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335A98" w:rsidP="00E273D4">
      <w:pPr>
        <w:pStyle w:val="berschrift1"/>
      </w:pPr>
      <w:r>
        <w:t>SICK</w:t>
      </w:r>
      <w:r w:rsidR="003427E3">
        <w:t xml:space="preserve"> spendet 24</w:t>
      </w:r>
      <w:r w:rsidR="00281437">
        <w:t xml:space="preserve">.000 Euro </w:t>
      </w:r>
      <w:r w:rsidR="001060EA">
        <w:t>für</w:t>
      </w:r>
      <w:r w:rsidR="00281437">
        <w:t xml:space="preserve"> „Ärzte ohne Grenzen“</w:t>
      </w:r>
    </w:p>
    <w:p w:rsidR="00D73797" w:rsidRDefault="00D73797" w:rsidP="00D73797"/>
    <w:p w:rsidR="00D36503" w:rsidRDefault="00D36503" w:rsidP="00D73797"/>
    <w:p w:rsidR="00DD4751" w:rsidRPr="00AE39C0" w:rsidRDefault="00281437" w:rsidP="00D36503">
      <w:pPr>
        <w:pStyle w:val="Lead"/>
      </w:pPr>
      <w:r>
        <w:t xml:space="preserve">Waldkirch, </w:t>
      </w:r>
      <w:r w:rsidR="001060EA">
        <w:t>im Dezember 2018</w:t>
      </w:r>
      <w:r w:rsidR="00BA26EB">
        <w:t xml:space="preserve"> – </w:t>
      </w:r>
      <w:r>
        <w:t>Die SICK AG und ihre Mitarbeiter unterstützen die internationale Hilfsorganisa</w:t>
      </w:r>
      <w:r w:rsidR="001060EA">
        <w:t>tion „Ärzte ohne Grenzen“</w:t>
      </w:r>
      <w:r w:rsidR="003427E3">
        <w:t xml:space="preserve"> mit 24</w:t>
      </w:r>
      <w:r>
        <w:t>.000 Euro</w:t>
      </w:r>
      <w:r w:rsidR="002158FD">
        <w:t>*</w:t>
      </w:r>
      <w:r>
        <w:t xml:space="preserve">. </w:t>
      </w:r>
      <w:r w:rsidR="00F91DE5">
        <w:t xml:space="preserve">Die Spende fließt </w:t>
      </w:r>
      <w:r w:rsidR="00DC7EBD">
        <w:t xml:space="preserve">in </w:t>
      </w:r>
      <w:r w:rsidR="00C132DD">
        <w:t xml:space="preserve">Projekte im </w:t>
      </w:r>
      <w:proofErr w:type="spellStart"/>
      <w:r w:rsidR="008A3FB4">
        <w:t>Südsudan</w:t>
      </w:r>
      <w:proofErr w:type="spellEnd"/>
      <w:r w:rsidR="008A3FB4">
        <w:t xml:space="preserve"> angesichts der dort herrschenden humanitären Notlage. </w:t>
      </w:r>
    </w:p>
    <w:p w:rsidR="008A3FB4" w:rsidRPr="00460EE9" w:rsidRDefault="00C44AE5" w:rsidP="00460EE9">
      <w:r>
        <w:rPr>
          <w:rFonts w:cs="Arial"/>
          <w:szCs w:val="20"/>
        </w:rPr>
        <w:t xml:space="preserve">Das Geld </w:t>
      </w:r>
      <w:r w:rsidR="001C1F2B">
        <w:rPr>
          <w:rFonts w:cs="Arial"/>
          <w:szCs w:val="20"/>
        </w:rPr>
        <w:t>kam im Rahmen</w:t>
      </w:r>
      <w:r>
        <w:rPr>
          <w:rFonts w:cs="Arial"/>
          <w:szCs w:val="20"/>
        </w:rPr>
        <w:t xml:space="preserve"> eine</w:t>
      </w:r>
      <w:r w:rsidR="001C1F2B">
        <w:rPr>
          <w:rFonts w:cs="Arial"/>
          <w:szCs w:val="20"/>
        </w:rPr>
        <w:t>r</w:t>
      </w:r>
      <w:r>
        <w:rPr>
          <w:rFonts w:cs="Arial"/>
          <w:szCs w:val="20"/>
        </w:rPr>
        <w:t xml:space="preserve"> Mitarbeiter-Spendenaktion zusammen</w:t>
      </w:r>
      <w:r w:rsidR="008A3FB4">
        <w:rPr>
          <w:rFonts w:cs="Arial"/>
          <w:szCs w:val="20"/>
        </w:rPr>
        <w:t xml:space="preserve">, zu dem der </w:t>
      </w:r>
      <w:r>
        <w:rPr>
          <w:rFonts w:cs="Arial"/>
          <w:szCs w:val="20"/>
        </w:rPr>
        <w:t>Betriebsärztliche Dienst der SICK AG aufgerufen</w:t>
      </w:r>
      <w:r w:rsidR="008A3FB4">
        <w:rPr>
          <w:rFonts w:cs="Arial"/>
          <w:szCs w:val="20"/>
        </w:rPr>
        <w:t xml:space="preserve"> hatte</w:t>
      </w:r>
      <w:r>
        <w:rPr>
          <w:rFonts w:cs="Arial"/>
          <w:szCs w:val="20"/>
        </w:rPr>
        <w:t xml:space="preserve">. </w:t>
      </w:r>
      <w:r w:rsidR="001060EA" w:rsidRPr="001060EA">
        <w:rPr>
          <w:rFonts w:cs="Arial"/>
          <w:szCs w:val="20"/>
        </w:rPr>
        <w:t>Die SICK-M</w:t>
      </w:r>
      <w:r w:rsidR="003427E3">
        <w:rPr>
          <w:rFonts w:cs="Arial"/>
          <w:szCs w:val="20"/>
        </w:rPr>
        <w:t>itarbeiter spendeten 11</w:t>
      </w:r>
      <w:r w:rsidR="001060EA" w:rsidRPr="001060EA">
        <w:rPr>
          <w:rFonts w:cs="Arial"/>
          <w:szCs w:val="20"/>
        </w:rPr>
        <w:t xml:space="preserve">.400 Euro, die </w:t>
      </w:r>
      <w:r w:rsidR="001060EA">
        <w:rPr>
          <w:rFonts w:cs="Arial"/>
          <w:szCs w:val="20"/>
        </w:rPr>
        <w:t>der Vorstand</w:t>
      </w:r>
      <w:r w:rsidR="003427E3">
        <w:rPr>
          <w:rFonts w:cs="Arial"/>
          <w:szCs w:val="20"/>
        </w:rPr>
        <w:t xml:space="preserve"> auf 19</w:t>
      </w:r>
      <w:r w:rsidR="001060EA" w:rsidRPr="001060EA">
        <w:rPr>
          <w:rFonts w:cs="Arial"/>
          <w:szCs w:val="20"/>
        </w:rPr>
        <w:t xml:space="preserve">.000 Euro </w:t>
      </w:r>
      <w:r w:rsidR="00371A5C">
        <w:rPr>
          <w:rFonts w:cs="Arial"/>
          <w:szCs w:val="20"/>
        </w:rPr>
        <w:t>erhöhte</w:t>
      </w:r>
      <w:r w:rsidR="001060EA" w:rsidRPr="001060EA">
        <w:rPr>
          <w:rFonts w:cs="Arial"/>
          <w:szCs w:val="20"/>
        </w:rPr>
        <w:t>. Renate Sick-Glaser</w:t>
      </w:r>
      <w:r w:rsidR="001060EA">
        <w:rPr>
          <w:rFonts w:cs="Arial"/>
          <w:szCs w:val="20"/>
        </w:rPr>
        <w:t>, Tochter des Firmengründers Dr. Erwin Sick,</w:t>
      </w:r>
      <w:r w:rsidR="001060EA" w:rsidRPr="001060EA">
        <w:rPr>
          <w:rFonts w:cs="Arial"/>
          <w:szCs w:val="20"/>
        </w:rPr>
        <w:t xml:space="preserve"> spendete zusätzlich 5.000 Euro.</w:t>
      </w:r>
      <w:r w:rsidR="007774F5">
        <w:rPr>
          <w:rFonts w:cs="Arial"/>
          <w:szCs w:val="20"/>
        </w:rPr>
        <w:t xml:space="preserve"> Am Stammsitz der SICK AG in Waldkirch </w:t>
      </w:r>
      <w:r w:rsidR="00F74BB2">
        <w:rPr>
          <w:rFonts w:cs="Arial"/>
          <w:szCs w:val="20"/>
        </w:rPr>
        <w:t>überreichten</w:t>
      </w:r>
      <w:r w:rsidR="001060EA" w:rsidRPr="001060EA">
        <w:rPr>
          <w:rFonts w:cs="Arial"/>
          <w:szCs w:val="20"/>
        </w:rPr>
        <w:t xml:space="preserve"> </w:t>
      </w:r>
      <w:r w:rsidR="007774F5">
        <w:rPr>
          <w:rFonts w:cs="Arial"/>
          <w:szCs w:val="20"/>
        </w:rPr>
        <w:t xml:space="preserve">Personalleiterin Cornelia Reinecke und </w:t>
      </w:r>
      <w:r w:rsidR="008A3FB4">
        <w:rPr>
          <w:rFonts w:cs="Arial"/>
          <w:szCs w:val="20"/>
        </w:rPr>
        <w:t xml:space="preserve">Dr. </w:t>
      </w:r>
      <w:r w:rsidR="007774F5">
        <w:rPr>
          <w:rFonts w:cs="Arial"/>
          <w:szCs w:val="20"/>
        </w:rPr>
        <w:t xml:space="preserve">Thomas </w:t>
      </w:r>
      <w:proofErr w:type="spellStart"/>
      <w:r w:rsidR="007774F5">
        <w:rPr>
          <w:rFonts w:cs="Arial"/>
          <w:szCs w:val="20"/>
        </w:rPr>
        <w:t>Hössel</w:t>
      </w:r>
      <w:proofErr w:type="spellEnd"/>
      <w:r w:rsidR="007774F5">
        <w:rPr>
          <w:rFonts w:cs="Arial"/>
          <w:szCs w:val="20"/>
        </w:rPr>
        <w:t>, Leiter des Betriebsärztlichen Dienstes,</w:t>
      </w:r>
      <w:r w:rsidR="00F74BB2">
        <w:rPr>
          <w:rFonts w:cs="Arial"/>
          <w:szCs w:val="20"/>
        </w:rPr>
        <w:t xml:space="preserve"> </w:t>
      </w:r>
      <w:r w:rsidR="007774F5">
        <w:rPr>
          <w:rFonts w:cs="Arial"/>
          <w:szCs w:val="20"/>
        </w:rPr>
        <w:t xml:space="preserve">den Spendenscheck </w:t>
      </w:r>
      <w:r w:rsidR="007774F5" w:rsidRPr="00460EE9">
        <w:t xml:space="preserve">gemeinsam mit Renate Sick-Glaser an </w:t>
      </w:r>
      <w:r w:rsidR="00B708F3">
        <w:t xml:space="preserve">Kinderkrankenschwester </w:t>
      </w:r>
      <w:r w:rsidR="007774F5" w:rsidRPr="00460EE9">
        <w:t xml:space="preserve">Heidi </w:t>
      </w:r>
      <w:proofErr w:type="spellStart"/>
      <w:r w:rsidR="007774F5" w:rsidRPr="00460EE9">
        <w:t>Anguria</w:t>
      </w:r>
      <w:proofErr w:type="spellEnd"/>
      <w:r w:rsidR="00B708F3">
        <w:t xml:space="preserve">. </w:t>
      </w:r>
      <w:r w:rsidR="007774F5" w:rsidRPr="00460EE9">
        <w:t xml:space="preserve">Die </w:t>
      </w:r>
      <w:proofErr w:type="spellStart"/>
      <w:r w:rsidR="007774F5" w:rsidRPr="00460EE9">
        <w:t>Lübeckerin</w:t>
      </w:r>
      <w:proofErr w:type="spellEnd"/>
      <w:r w:rsidR="007774F5" w:rsidRPr="00460EE9">
        <w:t xml:space="preserve"> engagiert sich seit über 25 Jahren für </w:t>
      </w:r>
      <w:r w:rsidR="00B708F3">
        <w:t xml:space="preserve">„Ärzte ohne Grenzen“ </w:t>
      </w:r>
      <w:r w:rsidR="007774F5" w:rsidRPr="00460EE9">
        <w:t xml:space="preserve">und absolvierte bereits viele Einsätze, mehrfach </w:t>
      </w:r>
      <w:r w:rsidR="00707709">
        <w:t xml:space="preserve">auch </w:t>
      </w:r>
      <w:r w:rsidR="007774F5" w:rsidRPr="00460EE9">
        <w:t xml:space="preserve">im </w:t>
      </w:r>
      <w:proofErr w:type="spellStart"/>
      <w:r w:rsidR="007774F5" w:rsidRPr="00460EE9">
        <w:t>Südsudan</w:t>
      </w:r>
      <w:proofErr w:type="spellEnd"/>
      <w:r w:rsidR="007774F5" w:rsidRPr="00460EE9">
        <w:t>.</w:t>
      </w:r>
    </w:p>
    <w:p w:rsidR="008A3FB4" w:rsidRPr="00460EE9" w:rsidRDefault="008A3FB4" w:rsidP="00460EE9"/>
    <w:p w:rsidR="008A3FB4" w:rsidRPr="00460EE9" w:rsidRDefault="008A3FB4" w:rsidP="00460EE9">
      <w:r w:rsidRPr="00460EE9">
        <w:t xml:space="preserve">„Ärzte ohne Grenzen“ leistet im von Bürgerkrieg und Hungernöten zerrütteten </w:t>
      </w:r>
      <w:proofErr w:type="spellStart"/>
      <w:r w:rsidRPr="00460EE9">
        <w:t>Südsudan</w:t>
      </w:r>
      <w:proofErr w:type="spellEnd"/>
      <w:r w:rsidRPr="00460EE9">
        <w:t xml:space="preserve"> medizinische Nothilfe</w:t>
      </w:r>
      <w:r w:rsidR="00702758">
        <w:t xml:space="preserve"> und bietet</w:t>
      </w:r>
      <w:r w:rsidR="00180B44" w:rsidRPr="00460EE9">
        <w:t xml:space="preserve"> Basisgesundheitsversorgung sowie Geburtshilfe an, betreib</w:t>
      </w:r>
      <w:r w:rsidR="00702758">
        <w:t>t Ernährungsprogramme, verteilt</w:t>
      </w:r>
      <w:r w:rsidR="00180B44" w:rsidRPr="00460EE9">
        <w:t xml:space="preserve"> Hilfsgüter und führ</w:t>
      </w:r>
      <w:r w:rsidR="00702758">
        <w:t>t</w:t>
      </w:r>
      <w:r w:rsidR="00180B44" w:rsidRPr="00460EE9">
        <w:t xml:space="preserve"> Impfkampagnen durch. </w:t>
      </w:r>
      <w:r w:rsidRPr="00460EE9">
        <w:t>Bereits zum dritten Mal unterstützten die SICK AG, ihre Mitarbeiter und die Eigentümerfamilie die Hilfsorganisation</w:t>
      </w:r>
      <w:r w:rsidR="00460EE9">
        <w:t xml:space="preserve"> „Ärzte ohne Grenzen“ bei ihrer Arbeit für Menschen in Not. </w:t>
      </w:r>
    </w:p>
    <w:p w:rsidR="008A3FB4" w:rsidRDefault="008A3FB4" w:rsidP="007774F5"/>
    <w:p w:rsidR="00C44AE5" w:rsidRPr="002158FD" w:rsidRDefault="002158FD" w:rsidP="008B6429">
      <w:pPr>
        <w:rPr>
          <w:rFonts w:cs="Arial"/>
          <w:i/>
          <w:szCs w:val="20"/>
        </w:rPr>
      </w:pPr>
      <w:r w:rsidRPr="002158FD">
        <w:rPr>
          <w:rFonts w:cs="Arial"/>
          <w:i/>
          <w:szCs w:val="20"/>
        </w:rPr>
        <w:t>* Die Spendensumme hat sich im Nachgang der Veranstaltung noch einmal erhöht. Herzlichen Dank an alle Spenderinnen und Spender!</w:t>
      </w:r>
      <w:bookmarkStart w:id="0" w:name="_GoBack"/>
      <w:bookmarkEnd w:id="0"/>
    </w:p>
    <w:p w:rsidR="00AF7A96" w:rsidRDefault="00AF7A96" w:rsidP="008B6429">
      <w:pPr>
        <w:rPr>
          <w:rFonts w:cs="Arial"/>
          <w:szCs w:val="20"/>
        </w:rPr>
      </w:pPr>
    </w:p>
    <w:p w:rsidR="001060EA" w:rsidRDefault="001060EA" w:rsidP="001060EA">
      <w:pPr>
        <w:spacing w:after="240"/>
        <w:rPr>
          <w:rFonts w:cs="Arial"/>
          <w:szCs w:val="20"/>
        </w:rPr>
      </w:pPr>
      <w:r>
        <w:rPr>
          <w:rFonts w:cs="Arial"/>
          <w:szCs w:val="20"/>
        </w:rPr>
        <w:br/>
      </w:r>
      <w:r w:rsidRPr="00A65FB7">
        <w:rPr>
          <w:rFonts w:cs="Arial"/>
          <w:szCs w:val="20"/>
        </w:rPr>
        <w:t>Bil</w:t>
      </w:r>
      <w:r>
        <w:rPr>
          <w:rFonts w:cs="Arial"/>
          <w:szCs w:val="20"/>
        </w:rPr>
        <w:t xml:space="preserve">dunterschrift: </w:t>
      </w:r>
      <w:r w:rsidRPr="00AF7A96">
        <w:rPr>
          <w:rFonts w:cs="Arial"/>
          <w:szCs w:val="20"/>
        </w:rPr>
        <w:t>Scheckübergabe_Ärzte-ohne-Grenzen.jpg</w:t>
      </w:r>
      <w:r w:rsidRPr="00A65FB7">
        <w:rPr>
          <w:rFonts w:cs="Arial"/>
          <w:szCs w:val="20"/>
        </w:rPr>
        <w:br/>
      </w:r>
      <w:r w:rsidR="00B708F3">
        <w:rPr>
          <w:rFonts w:cs="Arial"/>
          <w:szCs w:val="20"/>
        </w:rPr>
        <w:t xml:space="preserve">Dr. Thomas </w:t>
      </w:r>
      <w:proofErr w:type="spellStart"/>
      <w:r w:rsidR="00B708F3">
        <w:rPr>
          <w:rFonts w:cs="Arial"/>
          <w:szCs w:val="20"/>
        </w:rPr>
        <w:t>Hössel</w:t>
      </w:r>
      <w:proofErr w:type="spellEnd"/>
      <w:r w:rsidR="00B708F3">
        <w:rPr>
          <w:rFonts w:cs="Arial"/>
          <w:szCs w:val="20"/>
        </w:rPr>
        <w:t xml:space="preserve"> (links), Leiter des Betriebsärztlichen Dienstes der SICK AG, Gründertochter Renate Sick-Glaser (Zweite von links) und Cornelia Reinecke, SICK-Personalleiterin (rechts), überreichen den Spendenscheck an Heidi </w:t>
      </w:r>
      <w:proofErr w:type="spellStart"/>
      <w:r w:rsidR="00B708F3">
        <w:rPr>
          <w:rFonts w:cs="Arial"/>
          <w:szCs w:val="20"/>
        </w:rPr>
        <w:t>Anguria</w:t>
      </w:r>
      <w:proofErr w:type="spellEnd"/>
      <w:r w:rsidR="00B708F3">
        <w:rPr>
          <w:rFonts w:cs="Arial"/>
          <w:szCs w:val="20"/>
        </w:rPr>
        <w:t xml:space="preserve">, Mitarbeiterin von „Ärzte ohne Grenzen“. </w:t>
      </w:r>
    </w:p>
    <w:p w:rsidR="007774F5" w:rsidRDefault="007774F5" w:rsidP="007774F5"/>
    <w:p w:rsidR="00D36503" w:rsidRPr="00D36503" w:rsidRDefault="001060EA" w:rsidP="001060EA">
      <w:pPr>
        <w:pStyle w:val="Boilerplate"/>
      </w:pPr>
      <w:r w:rsidRPr="00DE39F9">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202-5747</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AA" w:rsidRDefault="007564AA" w:rsidP="00CB0E99">
      <w:pPr>
        <w:spacing w:line="240" w:lineRule="auto"/>
      </w:pPr>
      <w:r>
        <w:separator/>
      </w:r>
    </w:p>
  </w:endnote>
  <w:endnote w:type="continuationSeparator" w:id="0">
    <w:p w:rsidR="007564AA" w:rsidRDefault="007564A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964017" w:rsidRPr="00E273D4">
      <w:rPr>
        <w:sz w:val="14"/>
        <w:szCs w:val="14"/>
      </w:rPr>
      <w:fldChar w:fldCharType="begin"/>
    </w:r>
    <w:r w:rsidRPr="00E273D4">
      <w:rPr>
        <w:sz w:val="14"/>
        <w:szCs w:val="14"/>
      </w:rPr>
      <w:instrText xml:space="preserve"> PAGE   \* MERGEFORMAT </w:instrText>
    </w:r>
    <w:r w:rsidR="00964017" w:rsidRPr="00E273D4">
      <w:rPr>
        <w:sz w:val="14"/>
        <w:szCs w:val="14"/>
      </w:rPr>
      <w:fldChar w:fldCharType="separate"/>
    </w:r>
    <w:r w:rsidR="00797A80">
      <w:rPr>
        <w:noProof/>
        <w:sz w:val="14"/>
        <w:szCs w:val="14"/>
      </w:rPr>
      <w:t>2</w:t>
    </w:r>
    <w:r w:rsidR="00964017" w:rsidRPr="00E273D4">
      <w:rPr>
        <w:sz w:val="14"/>
        <w:szCs w:val="14"/>
      </w:rPr>
      <w:fldChar w:fldCharType="end"/>
    </w:r>
    <w:r w:rsidRPr="00E273D4">
      <w:rPr>
        <w:sz w:val="14"/>
        <w:szCs w:val="14"/>
      </w:rPr>
      <w:t xml:space="preserve"> von </w:t>
    </w:r>
    <w:r w:rsidR="00702758">
      <w:rPr>
        <w:noProof/>
        <w:sz w:val="14"/>
        <w:szCs w:val="14"/>
      </w:rPr>
      <w:fldChar w:fldCharType="begin"/>
    </w:r>
    <w:r w:rsidR="00702758">
      <w:rPr>
        <w:noProof/>
        <w:sz w:val="14"/>
        <w:szCs w:val="14"/>
      </w:rPr>
      <w:instrText xml:space="preserve"> NUMPAGES   \* MERGEFORMAT </w:instrText>
    </w:r>
    <w:r w:rsidR="00702758">
      <w:rPr>
        <w:noProof/>
        <w:sz w:val="14"/>
        <w:szCs w:val="14"/>
      </w:rPr>
      <w:fldChar w:fldCharType="separate"/>
    </w:r>
    <w:r w:rsidR="00797A80">
      <w:rPr>
        <w:noProof/>
        <w:sz w:val="14"/>
        <w:szCs w:val="14"/>
      </w:rPr>
      <w:t>2</w:t>
    </w:r>
    <w:r w:rsidR="00702758">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AA" w:rsidRDefault="007564AA" w:rsidP="00CB0E99">
      <w:pPr>
        <w:spacing w:line="240" w:lineRule="auto"/>
      </w:pPr>
      <w:r>
        <w:separator/>
      </w:r>
    </w:p>
  </w:footnote>
  <w:footnote w:type="continuationSeparator" w:id="0">
    <w:p w:rsidR="007564AA" w:rsidRDefault="007564A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7"/>
    <w:rsid w:val="000077BD"/>
    <w:rsid w:val="00047437"/>
    <w:rsid w:val="0008423C"/>
    <w:rsid w:val="000D35CE"/>
    <w:rsid w:val="000E2D3C"/>
    <w:rsid w:val="000F5C66"/>
    <w:rsid w:val="001060EA"/>
    <w:rsid w:val="001062F0"/>
    <w:rsid w:val="001310B9"/>
    <w:rsid w:val="0013582F"/>
    <w:rsid w:val="00136CF8"/>
    <w:rsid w:val="00144B8E"/>
    <w:rsid w:val="0015775E"/>
    <w:rsid w:val="00161D1B"/>
    <w:rsid w:val="0017428D"/>
    <w:rsid w:val="00180B44"/>
    <w:rsid w:val="00190A9B"/>
    <w:rsid w:val="0019162B"/>
    <w:rsid w:val="001A5682"/>
    <w:rsid w:val="001B3A32"/>
    <w:rsid w:val="001C1F2B"/>
    <w:rsid w:val="001C6197"/>
    <w:rsid w:val="001D010F"/>
    <w:rsid w:val="001E47B4"/>
    <w:rsid w:val="001E51CD"/>
    <w:rsid w:val="00215810"/>
    <w:rsid w:val="002158FD"/>
    <w:rsid w:val="00216883"/>
    <w:rsid w:val="00227C3D"/>
    <w:rsid w:val="002303F2"/>
    <w:rsid w:val="00241027"/>
    <w:rsid w:val="00243368"/>
    <w:rsid w:val="0024384F"/>
    <w:rsid w:val="00246DAA"/>
    <w:rsid w:val="0025113F"/>
    <w:rsid w:val="002610B2"/>
    <w:rsid w:val="00281437"/>
    <w:rsid w:val="00286D84"/>
    <w:rsid w:val="002B10E3"/>
    <w:rsid w:val="002C16DF"/>
    <w:rsid w:val="00311305"/>
    <w:rsid w:val="00335A98"/>
    <w:rsid w:val="003427E3"/>
    <w:rsid w:val="00365DDC"/>
    <w:rsid w:val="00367377"/>
    <w:rsid w:val="00371A5C"/>
    <w:rsid w:val="00377DF0"/>
    <w:rsid w:val="00390C85"/>
    <w:rsid w:val="00392F4D"/>
    <w:rsid w:val="003B7380"/>
    <w:rsid w:val="004424AC"/>
    <w:rsid w:val="00460EE9"/>
    <w:rsid w:val="004D70DF"/>
    <w:rsid w:val="005027F6"/>
    <w:rsid w:val="00514A5D"/>
    <w:rsid w:val="00547286"/>
    <w:rsid w:val="005554B4"/>
    <w:rsid w:val="005774AB"/>
    <w:rsid w:val="005864EF"/>
    <w:rsid w:val="005A5615"/>
    <w:rsid w:val="005E54D8"/>
    <w:rsid w:val="005E790D"/>
    <w:rsid w:val="005F0DE6"/>
    <w:rsid w:val="005F4798"/>
    <w:rsid w:val="00620BA5"/>
    <w:rsid w:val="006374FF"/>
    <w:rsid w:val="00637F15"/>
    <w:rsid w:val="006A725F"/>
    <w:rsid w:val="006C5AFB"/>
    <w:rsid w:val="006D7DA2"/>
    <w:rsid w:val="006F09FE"/>
    <w:rsid w:val="006F6DE2"/>
    <w:rsid w:val="00702758"/>
    <w:rsid w:val="00707709"/>
    <w:rsid w:val="00721ACC"/>
    <w:rsid w:val="00731011"/>
    <w:rsid w:val="00735B1C"/>
    <w:rsid w:val="00744175"/>
    <w:rsid w:val="007564AA"/>
    <w:rsid w:val="0075680B"/>
    <w:rsid w:val="007774F5"/>
    <w:rsid w:val="0079794B"/>
    <w:rsid w:val="00797A80"/>
    <w:rsid w:val="007A0763"/>
    <w:rsid w:val="007B152C"/>
    <w:rsid w:val="007D7404"/>
    <w:rsid w:val="007E2720"/>
    <w:rsid w:val="007E6CE3"/>
    <w:rsid w:val="007F0429"/>
    <w:rsid w:val="008940AA"/>
    <w:rsid w:val="008A3FB4"/>
    <w:rsid w:val="008B6429"/>
    <w:rsid w:val="008C21FC"/>
    <w:rsid w:val="00910D8D"/>
    <w:rsid w:val="00964017"/>
    <w:rsid w:val="00966DB5"/>
    <w:rsid w:val="009C1042"/>
    <w:rsid w:val="009C7C76"/>
    <w:rsid w:val="00A33D14"/>
    <w:rsid w:val="00A4395C"/>
    <w:rsid w:val="00A4733D"/>
    <w:rsid w:val="00A775E9"/>
    <w:rsid w:val="00A863F5"/>
    <w:rsid w:val="00AB0A33"/>
    <w:rsid w:val="00AE39C0"/>
    <w:rsid w:val="00AE4A53"/>
    <w:rsid w:val="00AE782F"/>
    <w:rsid w:val="00AF7A96"/>
    <w:rsid w:val="00B03194"/>
    <w:rsid w:val="00B123CA"/>
    <w:rsid w:val="00B30C5E"/>
    <w:rsid w:val="00B31D5B"/>
    <w:rsid w:val="00B418F4"/>
    <w:rsid w:val="00B54F8A"/>
    <w:rsid w:val="00B708F3"/>
    <w:rsid w:val="00BA26EB"/>
    <w:rsid w:val="00BC6C05"/>
    <w:rsid w:val="00BD1EED"/>
    <w:rsid w:val="00BD2BE3"/>
    <w:rsid w:val="00C02C79"/>
    <w:rsid w:val="00C04E45"/>
    <w:rsid w:val="00C132DD"/>
    <w:rsid w:val="00C22B42"/>
    <w:rsid w:val="00C27B9E"/>
    <w:rsid w:val="00C3606D"/>
    <w:rsid w:val="00C44AE5"/>
    <w:rsid w:val="00C7643D"/>
    <w:rsid w:val="00C84DBD"/>
    <w:rsid w:val="00C92212"/>
    <w:rsid w:val="00CB0E99"/>
    <w:rsid w:val="00CB6416"/>
    <w:rsid w:val="00CC083F"/>
    <w:rsid w:val="00CC3016"/>
    <w:rsid w:val="00D36503"/>
    <w:rsid w:val="00D73797"/>
    <w:rsid w:val="00D7448E"/>
    <w:rsid w:val="00D80B6E"/>
    <w:rsid w:val="00D876C8"/>
    <w:rsid w:val="00D94555"/>
    <w:rsid w:val="00D97B8B"/>
    <w:rsid w:val="00DA1D78"/>
    <w:rsid w:val="00DA45D4"/>
    <w:rsid w:val="00DA4CC7"/>
    <w:rsid w:val="00DC0193"/>
    <w:rsid w:val="00DC7EBD"/>
    <w:rsid w:val="00DD4751"/>
    <w:rsid w:val="00DD744B"/>
    <w:rsid w:val="00DF74C4"/>
    <w:rsid w:val="00E00220"/>
    <w:rsid w:val="00E04E05"/>
    <w:rsid w:val="00E273D4"/>
    <w:rsid w:val="00E3019B"/>
    <w:rsid w:val="00E33724"/>
    <w:rsid w:val="00E43D52"/>
    <w:rsid w:val="00E753B2"/>
    <w:rsid w:val="00E754DB"/>
    <w:rsid w:val="00ED34D2"/>
    <w:rsid w:val="00EE67CC"/>
    <w:rsid w:val="00F05A05"/>
    <w:rsid w:val="00F17459"/>
    <w:rsid w:val="00F52337"/>
    <w:rsid w:val="00F5454F"/>
    <w:rsid w:val="00F7375F"/>
    <w:rsid w:val="00F74BB2"/>
    <w:rsid w:val="00F84891"/>
    <w:rsid w:val="00F91DE5"/>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14:docId w14:val="2255E1CC"/>
  <w15:docId w15:val="{A699784E-6B59-42C9-A566-C10A610C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21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0271-2383-4FD3-B319-E8A29336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Kuch</cp:lastModifiedBy>
  <cp:revision>12</cp:revision>
  <cp:lastPrinted>2017-02-28T08:40:00Z</cp:lastPrinted>
  <dcterms:created xsi:type="dcterms:W3CDTF">2018-12-14T08:37:00Z</dcterms:created>
  <dcterms:modified xsi:type="dcterms:W3CDTF">2019-01-22T09:15:00Z</dcterms:modified>
</cp:coreProperties>
</file>