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44DA" w14:textId="7DCDF820" w:rsidR="00E41470" w:rsidRDefault="00E41470" w:rsidP="0040156A">
      <w:pPr>
        <w:pStyle w:val="Heading1"/>
        <w:spacing w:line="276" w:lineRule="auto"/>
        <w:jc w:val="both"/>
        <w:rPr>
          <w:sz w:val="27"/>
          <w:szCs w:val="27"/>
        </w:rPr>
      </w:pPr>
    </w:p>
    <w:p w14:paraId="61B4CDDF" w14:textId="77777777" w:rsidR="0040156A" w:rsidRPr="0040156A" w:rsidRDefault="0040156A" w:rsidP="0040156A">
      <w:pPr>
        <w:jc w:val="both"/>
      </w:pPr>
    </w:p>
    <w:p w14:paraId="7AEA645F" w14:textId="0A28B3E2" w:rsidR="00DD4751" w:rsidRDefault="00FB1EFD" w:rsidP="0040156A">
      <w:pPr>
        <w:pStyle w:val="Heading1"/>
        <w:spacing w:line="276" w:lineRule="auto"/>
        <w:jc w:val="both"/>
        <w:rPr>
          <w:szCs w:val="28"/>
        </w:rPr>
      </w:pPr>
      <w:r>
        <w:rPr>
          <w:szCs w:val="28"/>
        </w:rPr>
        <w:t xml:space="preserve">Endlich wieder Weihnachtsfeier: </w:t>
      </w:r>
      <w:r w:rsidR="00343B0C">
        <w:rPr>
          <w:szCs w:val="28"/>
        </w:rPr>
        <w:t xml:space="preserve">SICK </w:t>
      </w:r>
      <w:r w:rsidR="007B1842">
        <w:rPr>
          <w:szCs w:val="28"/>
        </w:rPr>
        <w:t>über</w:t>
      </w:r>
      <w:r w:rsidR="009E55D8">
        <w:rPr>
          <w:szCs w:val="28"/>
        </w:rPr>
        <w:t>reicht</w:t>
      </w:r>
      <w:r w:rsidR="007B1842">
        <w:rPr>
          <w:szCs w:val="28"/>
        </w:rPr>
        <w:t xml:space="preserve"> Zeugnisse</w:t>
      </w:r>
      <w:r>
        <w:rPr>
          <w:szCs w:val="28"/>
        </w:rPr>
        <w:t xml:space="preserve"> an Azubis</w:t>
      </w:r>
    </w:p>
    <w:p w14:paraId="6CAD48E7" w14:textId="4ED2BB68" w:rsidR="00630F42" w:rsidRDefault="00630F42" w:rsidP="0040156A">
      <w:pPr>
        <w:spacing w:line="276" w:lineRule="auto"/>
        <w:jc w:val="both"/>
      </w:pPr>
    </w:p>
    <w:p w14:paraId="056C576E" w14:textId="7D07D92C" w:rsidR="00630F42" w:rsidRPr="00FB1EFD" w:rsidRDefault="00B662D9" w:rsidP="0040156A">
      <w:pPr>
        <w:spacing w:line="276" w:lineRule="auto"/>
        <w:jc w:val="both"/>
        <w:rPr>
          <w:sz w:val="22"/>
          <w:szCs w:val="24"/>
        </w:rPr>
      </w:pPr>
      <w:r w:rsidRPr="00FB1EFD">
        <w:rPr>
          <w:sz w:val="22"/>
          <w:szCs w:val="24"/>
        </w:rPr>
        <w:t>1</w:t>
      </w:r>
      <w:r w:rsidR="000B6F39" w:rsidRPr="00FB1EFD">
        <w:rPr>
          <w:sz w:val="22"/>
          <w:szCs w:val="24"/>
        </w:rPr>
        <w:t>2</w:t>
      </w:r>
      <w:r w:rsidRPr="00FB1EFD">
        <w:rPr>
          <w:sz w:val="22"/>
          <w:szCs w:val="24"/>
        </w:rPr>
        <w:t xml:space="preserve"> Auszubildende und 35 DH-Studierende </w:t>
      </w:r>
      <w:r w:rsidR="005B554E" w:rsidRPr="00FB1EFD">
        <w:rPr>
          <w:sz w:val="22"/>
          <w:szCs w:val="24"/>
        </w:rPr>
        <w:t>freuen sich über ihren erfolgreichen Abschluss</w:t>
      </w:r>
      <w:r w:rsidR="00FB1EFD">
        <w:rPr>
          <w:sz w:val="22"/>
          <w:szCs w:val="24"/>
        </w:rPr>
        <w:t>.</w:t>
      </w:r>
    </w:p>
    <w:p w14:paraId="0D8BA7E1" w14:textId="109A3035" w:rsidR="00D36503" w:rsidRDefault="00D36503" w:rsidP="0040156A">
      <w:pPr>
        <w:spacing w:line="276" w:lineRule="auto"/>
        <w:jc w:val="both"/>
      </w:pPr>
    </w:p>
    <w:p w14:paraId="0638193B" w14:textId="77777777" w:rsidR="007E4665" w:rsidRPr="00A37528" w:rsidRDefault="007E4665" w:rsidP="0040156A">
      <w:pPr>
        <w:spacing w:line="276" w:lineRule="auto"/>
        <w:jc w:val="both"/>
      </w:pPr>
    </w:p>
    <w:p w14:paraId="41B42AAB" w14:textId="764FFD3B" w:rsidR="00DD4751" w:rsidRDefault="00432077" w:rsidP="0040156A">
      <w:pPr>
        <w:pStyle w:val="Lead"/>
        <w:spacing w:after="0" w:line="276" w:lineRule="auto"/>
        <w:jc w:val="both"/>
      </w:pPr>
      <w:r w:rsidRPr="007C0279">
        <w:t xml:space="preserve">Waldkirch, </w:t>
      </w:r>
      <w:r w:rsidR="00343B0C">
        <w:t>1</w:t>
      </w:r>
      <w:r w:rsidR="00261A63">
        <w:t>9</w:t>
      </w:r>
      <w:r w:rsidR="00343B0C">
        <w:t>.</w:t>
      </w:r>
      <w:r w:rsidR="0040156A">
        <w:t xml:space="preserve"> </w:t>
      </w:r>
      <w:r w:rsidR="00343B0C">
        <w:t>Dezember</w:t>
      </w:r>
      <w:r w:rsidR="0040156A">
        <w:t xml:space="preserve"> 2022</w:t>
      </w:r>
      <w:r w:rsidR="00343B0C">
        <w:t xml:space="preserve"> </w:t>
      </w:r>
      <w:r w:rsidR="0040156A">
        <w:t xml:space="preserve">– </w:t>
      </w:r>
      <w:r w:rsidR="00FB1EFD">
        <w:t xml:space="preserve">Lange mussten die SICK Absolvierenden auf eine </w:t>
      </w:r>
      <w:r w:rsidR="00125015">
        <w:t xml:space="preserve">große Weihnachtsfeier mit </w:t>
      </w:r>
      <w:r w:rsidR="00FB1EFD">
        <w:t xml:space="preserve">Zeugnisübergabe vor Ort verzichten. </w:t>
      </w:r>
      <w:r w:rsidR="00261A63">
        <w:t>Am vergangenen Freitag</w:t>
      </w:r>
      <w:r w:rsidR="00FB1EFD">
        <w:t xml:space="preserve"> hieß es endlich wieder</w:t>
      </w:r>
      <w:r w:rsidR="00343B0C">
        <w:t xml:space="preserve"> </w:t>
      </w:r>
      <w:r w:rsidR="00FB1EFD">
        <w:t>„</w:t>
      </w:r>
      <w:r w:rsidR="00B662D9">
        <w:t>Beisammensein</w:t>
      </w:r>
      <w:r w:rsidR="00FB1EFD">
        <w:t>“</w:t>
      </w:r>
      <w:r w:rsidR="00B662D9">
        <w:t>:</w:t>
      </w:r>
      <w:r w:rsidR="00343B0C">
        <w:t xml:space="preserve"> Unter diesem Motto </w:t>
      </w:r>
      <w:r w:rsidR="009E435F">
        <w:t>standen</w:t>
      </w:r>
      <w:r w:rsidR="00343B0C">
        <w:t xml:space="preserve"> die </w:t>
      </w:r>
      <w:r w:rsidR="00917C07">
        <w:t xml:space="preserve">weihnachtliche Feierlichkeit und die </w:t>
      </w:r>
      <w:r w:rsidR="00343B0C">
        <w:t>Zeugnisvergabe aller SICK Absolventinnen und Absolventen</w:t>
      </w:r>
      <w:r w:rsidR="00B662D9">
        <w:t xml:space="preserve"> </w:t>
      </w:r>
      <w:r w:rsidR="00643A90">
        <w:t xml:space="preserve">des </w:t>
      </w:r>
      <w:r w:rsidR="00016D38">
        <w:t>J</w:t>
      </w:r>
      <w:r w:rsidR="00391799">
        <w:t>ahrgangs</w:t>
      </w:r>
      <w:r w:rsidR="00FB1EFD">
        <w:t xml:space="preserve"> </w:t>
      </w:r>
      <w:r w:rsidR="00016D38">
        <w:t>2019</w:t>
      </w:r>
      <w:r w:rsidR="00343B0C">
        <w:t xml:space="preserve">. </w:t>
      </w:r>
      <w:r w:rsidR="00917C07">
        <w:t xml:space="preserve">Das Event fand im </w:t>
      </w:r>
      <w:r w:rsidR="00261A63">
        <w:t>F</w:t>
      </w:r>
      <w:r w:rsidR="00917C07">
        <w:t xml:space="preserve">reien auf dem Schulhof des </w:t>
      </w:r>
      <w:r w:rsidR="00917C07" w:rsidRPr="00917C07">
        <w:t>Geschwister-Scholl-Gymnasium</w:t>
      </w:r>
      <w:r w:rsidR="00917C07">
        <w:t>s Waldkirch, neben dem Gisela Sick Bildungshaus, statt.</w:t>
      </w:r>
    </w:p>
    <w:p w14:paraId="60317EE1" w14:textId="65DD6F41" w:rsidR="00AB6A9D" w:rsidRDefault="00AB6A9D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7B01F191" w14:textId="75B2A908" w:rsidR="00AB6A9D" w:rsidRDefault="00E4645A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Überreicht wurden die Zeugnisse an die ausgelernten Auszubildenden der Bereiche Industriemechaniker/-in, Fachinformatiker/-in, Mechatroniker/-in und Technischer Produktdesigner/-in, sowie den </w:t>
      </w:r>
      <w:r w:rsidR="009E55D8">
        <w:rPr>
          <w:rFonts w:ascii="Arial" w:eastAsiaTheme="minorHAnsi" w:hAnsi="Arial" w:cstheme="minorBidi"/>
          <w:sz w:val="20"/>
          <w:szCs w:val="22"/>
          <w:lang w:eastAsia="en-US"/>
        </w:rPr>
        <w:t>DH-Absolvierenden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895565">
        <w:rPr>
          <w:rFonts w:ascii="Arial" w:eastAsiaTheme="minorHAnsi" w:hAnsi="Arial" w:cstheme="minorBidi"/>
          <w:sz w:val="20"/>
          <w:szCs w:val="22"/>
          <w:lang w:eastAsia="en-US"/>
        </w:rPr>
        <w:t xml:space="preserve">aus den Bereichen Informatik, Controlling &amp; Consulting, Elektrotechnik, BWL-Industrie, Informationstechnik, Maschinenbau, Mechatronik, Wirtschaftsinformatik und Wirtschaftsingenieurwesen. </w:t>
      </w:r>
      <w:r w:rsidR="00391799">
        <w:rPr>
          <w:rFonts w:ascii="Arial" w:eastAsiaTheme="minorHAnsi" w:hAnsi="Arial" w:cstheme="minorBidi"/>
          <w:sz w:val="20"/>
          <w:szCs w:val="22"/>
          <w:lang w:eastAsia="en-US"/>
        </w:rPr>
        <w:t>Während der Feier wurde</w:t>
      </w:r>
      <w:r w:rsidR="007E06FB">
        <w:rPr>
          <w:rFonts w:ascii="Arial" w:eastAsiaTheme="minorHAnsi" w:hAnsi="Arial" w:cstheme="minorBidi"/>
          <w:sz w:val="20"/>
          <w:szCs w:val="22"/>
          <w:lang w:eastAsia="en-US"/>
        </w:rPr>
        <w:t>n diverse Anerkennungen ausgesprochen</w:t>
      </w:r>
      <w:r w:rsidR="00391799">
        <w:rPr>
          <w:rFonts w:ascii="Arial" w:eastAsiaTheme="minorHAnsi" w:hAnsi="Arial" w:cstheme="minorBidi"/>
          <w:sz w:val="20"/>
          <w:szCs w:val="22"/>
          <w:lang w:eastAsia="en-US"/>
        </w:rPr>
        <w:t xml:space="preserve">. </w:t>
      </w:r>
      <w:r w:rsidR="007E06FB" w:rsidRPr="009E435F">
        <w:rPr>
          <w:rFonts w:ascii="Arial" w:eastAsiaTheme="minorHAnsi" w:hAnsi="Arial" w:cstheme="minorBidi"/>
          <w:sz w:val="20"/>
          <w:szCs w:val="22"/>
          <w:lang w:eastAsia="en-US"/>
        </w:rPr>
        <w:t>Auch die f</w:t>
      </w:r>
      <w:r w:rsidR="007E06FB" w:rsidRPr="009E435F">
        <w:rPr>
          <w:rFonts w:ascii="Arial" w:eastAsiaTheme="minorHAnsi" w:hAnsi="Arial" w:cstheme="minorBidi"/>
          <w:sz w:val="20"/>
          <w:szCs w:val="22"/>
          <w:lang w:eastAsia="en-US"/>
        </w:rPr>
        <w:t>ünf Auszubildenden und DH-</w:t>
      </w:r>
      <w:r w:rsidR="009574B1" w:rsidRPr="009E435F">
        <w:rPr>
          <w:rFonts w:ascii="Arial" w:eastAsiaTheme="minorHAnsi" w:hAnsi="Arial" w:cstheme="minorBidi"/>
          <w:sz w:val="20"/>
          <w:szCs w:val="22"/>
          <w:lang w:eastAsia="en-US"/>
        </w:rPr>
        <w:t xml:space="preserve">Studierenden </w:t>
      </w:r>
      <w:r w:rsidR="007E06FB" w:rsidRPr="009E435F">
        <w:rPr>
          <w:rFonts w:ascii="Arial" w:eastAsiaTheme="minorHAnsi" w:hAnsi="Arial" w:cstheme="minorBidi"/>
          <w:sz w:val="20"/>
          <w:szCs w:val="22"/>
          <w:lang w:eastAsia="en-US"/>
        </w:rPr>
        <w:t>des Standortes Donaueschingen wurden zu den Feierlichkeiten eingeladen</w:t>
      </w:r>
      <w:r w:rsidR="009574B1" w:rsidRPr="009E435F">
        <w:rPr>
          <w:rFonts w:ascii="Arial" w:eastAsiaTheme="minorHAnsi" w:hAnsi="Arial" w:cstheme="minorBidi"/>
          <w:sz w:val="20"/>
          <w:szCs w:val="22"/>
          <w:lang w:eastAsia="en-US"/>
        </w:rPr>
        <w:t xml:space="preserve"> und bekamen</w:t>
      </w:r>
      <w:r w:rsidR="009574B1">
        <w:rPr>
          <w:rFonts w:ascii="Arial" w:eastAsiaTheme="minorHAnsi" w:hAnsi="Arial" w:cstheme="minorBidi"/>
          <w:sz w:val="20"/>
          <w:szCs w:val="22"/>
          <w:lang w:eastAsia="en-US"/>
        </w:rPr>
        <w:t xml:space="preserve"> ihre Zeugnisse überreicht</w:t>
      </w:r>
      <w:r w:rsidR="007E06FB">
        <w:rPr>
          <w:rFonts w:ascii="Arial" w:eastAsiaTheme="minorHAnsi" w:hAnsi="Arial" w:cstheme="minorBidi"/>
          <w:sz w:val="20"/>
          <w:szCs w:val="22"/>
          <w:lang w:eastAsia="en-US"/>
        </w:rPr>
        <w:t xml:space="preserve">. </w:t>
      </w:r>
    </w:p>
    <w:p w14:paraId="73D6E40E" w14:textId="15F7D4CA" w:rsidR="00895565" w:rsidRDefault="00895565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5FAB0BD8" w14:textId="0A416451" w:rsidR="00895565" w:rsidRDefault="00895565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>Philipp Burger, Ausbildungsleiter der SICK AG, freut</w:t>
      </w:r>
      <w:r w:rsidR="00261A63">
        <w:rPr>
          <w:rFonts w:ascii="Arial" w:eastAsiaTheme="minorHAnsi" w:hAnsi="Arial" w:cstheme="minorBidi"/>
          <w:sz w:val="20"/>
          <w:szCs w:val="22"/>
          <w:lang w:eastAsia="en-US"/>
        </w:rPr>
        <w:t>e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sich besonders darüber, den Absolventinnen und Absolventen wieder </w:t>
      </w:r>
      <w:r w:rsidR="00917C07">
        <w:rPr>
          <w:rFonts w:ascii="Arial" w:eastAsiaTheme="minorHAnsi" w:hAnsi="Arial" w:cstheme="minorBidi"/>
          <w:sz w:val="20"/>
          <w:szCs w:val="22"/>
          <w:lang w:eastAsia="en-US"/>
        </w:rPr>
        <w:t>ein Fest ausrichten zu können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: „Es war keine einfache Zeit, unter solchen Umständen </w:t>
      </w:r>
      <w:r w:rsidR="00917C07">
        <w:rPr>
          <w:rFonts w:ascii="Arial" w:eastAsiaTheme="minorHAnsi" w:hAnsi="Arial" w:cstheme="minorBidi"/>
          <w:sz w:val="20"/>
          <w:szCs w:val="22"/>
          <w:lang w:eastAsia="en-US"/>
        </w:rPr>
        <w:t>eine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Ausbildung oder ein Studium zu absolvieren. Umso </w:t>
      </w:r>
      <w:r w:rsidR="007058E5">
        <w:rPr>
          <w:rFonts w:ascii="Arial" w:eastAsiaTheme="minorHAnsi" w:hAnsi="Arial" w:cstheme="minorBidi"/>
          <w:sz w:val="20"/>
          <w:szCs w:val="22"/>
          <w:lang w:eastAsia="en-US"/>
        </w:rPr>
        <w:t xml:space="preserve">mehr kann </w:t>
      </w:r>
      <w:r w:rsidR="00917C07">
        <w:rPr>
          <w:rFonts w:ascii="Arial" w:eastAsiaTheme="minorHAnsi" w:hAnsi="Arial" w:cstheme="minorBidi"/>
          <w:sz w:val="20"/>
          <w:szCs w:val="22"/>
          <w:lang w:eastAsia="en-US"/>
        </w:rPr>
        <w:t xml:space="preserve">jede und </w:t>
      </w:r>
      <w:r w:rsidR="007058E5">
        <w:rPr>
          <w:rFonts w:ascii="Arial" w:eastAsiaTheme="minorHAnsi" w:hAnsi="Arial" w:cstheme="minorBidi"/>
          <w:sz w:val="20"/>
          <w:szCs w:val="22"/>
          <w:lang w:eastAsia="en-US"/>
        </w:rPr>
        <w:t xml:space="preserve">jeder einzelne </w:t>
      </w:r>
      <w:r w:rsidR="005B554E">
        <w:rPr>
          <w:rFonts w:ascii="Arial" w:eastAsiaTheme="minorHAnsi" w:hAnsi="Arial" w:cstheme="minorBidi"/>
          <w:sz w:val="20"/>
          <w:szCs w:val="22"/>
          <w:lang w:eastAsia="en-US"/>
        </w:rPr>
        <w:t>stolz auf sich sein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, dies mit einer solchen Bravour geleistet zu haben. </w:t>
      </w:r>
      <w:r w:rsidR="007058E5">
        <w:rPr>
          <w:rFonts w:ascii="Arial" w:eastAsiaTheme="minorHAnsi" w:hAnsi="Arial" w:cstheme="minorBidi"/>
          <w:sz w:val="20"/>
          <w:szCs w:val="22"/>
          <w:lang w:eastAsia="en-US"/>
        </w:rPr>
        <w:t>Ich gratuliere allen herzlich zum erfolgreichen Abschluss.“</w:t>
      </w:r>
    </w:p>
    <w:p w14:paraId="6A50B86B" w14:textId="35BFDBE8" w:rsidR="007058E5" w:rsidRDefault="007058E5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1C641080" w14:textId="52F284C7" w:rsidR="007058E5" w:rsidRPr="00A37528" w:rsidRDefault="007058E5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Auch Renate Sick-Glaser, Tochter des Firmengründers Dr. Erwin Sick und langjährige Unterstützerin der Ausbildungsabteilung, begleitete die Feierlichkeit auf dem Schulhof. Auch für sie </w:t>
      </w:r>
      <w:r w:rsidR="009574B1">
        <w:rPr>
          <w:rFonts w:ascii="Arial" w:eastAsiaTheme="minorHAnsi" w:hAnsi="Arial" w:cstheme="minorBidi"/>
          <w:sz w:val="20"/>
          <w:szCs w:val="22"/>
          <w:lang w:eastAsia="en-US"/>
        </w:rPr>
        <w:t xml:space="preserve">ist es immer wieder 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etwas besonders,</w:t>
      </w:r>
      <w:r w:rsidR="009A1AB6">
        <w:rPr>
          <w:rFonts w:ascii="Arial" w:eastAsiaTheme="minorHAnsi" w:hAnsi="Arial" w:cstheme="minorBidi"/>
          <w:sz w:val="20"/>
          <w:szCs w:val="22"/>
          <w:lang w:eastAsia="en-US"/>
        </w:rPr>
        <w:t xml:space="preserve"> nicht nur jedes Jahr die neuen Studenten und Auszubildenen </w:t>
      </w:r>
      <w:r w:rsidR="007E06FB">
        <w:rPr>
          <w:rFonts w:ascii="Arial" w:eastAsiaTheme="minorHAnsi" w:hAnsi="Arial" w:cstheme="minorBidi"/>
          <w:sz w:val="20"/>
          <w:szCs w:val="22"/>
          <w:lang w:eastAsia="en-US"/>
        </w:rPr>
        <w:t>im Unternehmen begrüßen zu dürfen</w:t>
      </w:r>
      <w:r w:rsidR="009A1AB6">
        <w:rPr>
          <w:rFonts w:ascii="Arial" w:eastAsiaTheme="minorHAnsi" w:hAnsi="Arial" w:cstheme="minorBidi"/>
          <w:sz w:val="20"/>
          <w:szCs w:val="22"/>
          <w:lang w:eastAsia="en-US"/>
        </w:rPr>
        <w:t>, sondern auch alle Absolventinnen und Absolventen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zu ihren erbrachten Leistungen</w:t>
      </w:r>
      <w:r w:rsidR="00917C07">
        <w:rPr>
          <w:rFonts w:ascii="Arial" w:eastAsiaTheme="minorHAnsi" w:hAnsi="Arial" w:cstheme="minorBidi"/>
          <w:sz w:val="20"/>
          <w:szCs w:val="22"/>
          <w:lang w:eastAsia="en-US"/>
        </w:rPr>
        <w:t xml:space="preserve"> im Rahmen einer großen Feier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beglückwünschen</w:t>
      </w:r>
      <w:r w:rsidR="007E06FB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0B6F39">
        <w:rPr>
          <w:rFonts w:ascii="Arial" w:eastAsiaTheme="minorHAnsi" w:hAnsi="Arial" w:cstheme="minorBidi"/>
          <w:sz w:val="20"/>
          <w:szCs w:val="22"/>
          <w:lang w:eastAsia="en-US"/>
        </w:rPr>
        <w:t xml:space="preserve">zu </w:t>
      </w:r>
      <w:r w:rsidR="007E06FB">
        <w:rPr>
          <w:rFonts w:ascii="Arial" w:eastAsiaTheme="minorHAnsi" w:hAnsi="Arial" w:cstheme="minorBidi"/>
          <w:sz w:val="20"/>
          <w:szCs w:val="22"/>
          <w:lang w:eastAsia="en-US"/>
        </w:rPr>
        <w:t>können</w:t>
      </w:r>
      <w:r w:rsidR="009A1AB6">
        <w:rPr>
          <w:rFonts w:ascii="Arial" w:eastAsiaTheme="minorHAnsi" w:hAnsi="Arial" w:cstheme="minorBidi"/>
          <w:sz w:val="20"/>
          <w:szCs w:val="22"/>
          <w:lang w:eastAsia="en-US"/>
        </w:rPr>
        <w:t xml:space="preserve">. </w:t>
      </w:r>
      <w:r w:rsidR="00991981">
        <w:rPr>
          <w:rFonts w:ascii="Arial" w:eastAsiaTheme="minorHAnsi" w:hAnsi="Arial" w:cstheme="minorBidi"/>
          <w:sz w:val="20"/>
          <w:szCs w:val="22"/>
          <w:lang w:eastAsia="en-US"/>
        </w:rPr>
        <w:t xml:space="preserve">Besonders </w:t>
      </w:r>
      <w:r w:rsidR="00917C07">
        <w:rPr>
          <w:rFonts w:ascii="Arial" w:eastAsiaTheme="minorHAnsi" w:hAnsi="Arial" w:cstheme="minorBidi"/>
          <w:sz w:val="20"/>
          <w:szCs w:val="22"/>
          <w:lang w:eastAsia="en-US"/>
        </w:rPr>
        <w:t xml:space="preserve">betonte sie </w:t>
      </w:r>
      <w:r w:rsidR="00991981">
        <w:rPr>
          <w:rFonts w:ascii="Arial" w:eastAsiaTheme="minorHAnsi" w:hAnsi="Arial" w:cstheme="minorBidi"/>
          <w:sz w:val="20"/>
          <w:szCs w:val="22"/>
          <w:lang w:eastAsia="en-US"/>
        </w:rPr>
        <w:t xml:space="preserve">die </w:t>
      </w:r>
      <w:r w:rsidR="00917C07">
        <w:rPr>
          <w:rFonts w:ascii="Arial" w:eastAsiaTheme="minorHAnsi" w:hAnsi="Arial" w:cstheme="minorBidi"/>
          <w:sz w:val="20"/>
          <w:szCs w:val="22"/>
          <w:lang w:eastAsia="en-US"/>
        </w:rPr>
        <w:t>„</w:t>
      </w:r>
      <w:r w:rsidR="00991981">
        <w:rPr>
          <w:rFonts w:ascii="Arial" w:eastAsiaTheme="minorHAnsi" w:hAnsi="Arial" w:cstheme="minorBidi"/>
          <w:sz w:val="20"/>
          <w:szCs w:val="22"/>
          <w:lang w:eastAsia="en-US"/>
        </w:rPr>
        <w:t xml:space="preserve">unglaubliche </w:t>
      </w:r>
      <w:r w:rsidR="00917C07">
        <w:rPr>
          <w:rFonts w:ascii="Arial" w:eastAsiaTheme="minorHAnsi" w:hAnsi="Arial" w:cstheme="minorBidi"/>
          <w:sz w:val="20"/>
          <w:szCs w:val="22"/>
          <w:lang w:eastAsia="en-US"/>
        </w:rPr>
        <w:t>Leistung</w:t>
      </w:r>
      <w:r w:rsidR="00991981">
        <w:rPr>
          <w:rFonts w:ascii="Arial" w:eastAsiaTheme="minorHAnsi" w:hAnsi="Arial" w:cstheme="minorBidi"/>
          <w:sz w:val="20"/>
          <w:szCs w:val="22"/>
          <w:lang w:eastAsia="en-US"/>
        </w:rPr>
        <w:t xml:space="preserve"> und das riesige Engagement der gesamten Ausbildungsabteilung</w:t>
      </w:r>
      <w:r w:rsidR="00917C07">
        <w:rPr>
          <w:rFonts w:ascii="Arial" w:eastAsiaTheme="minorHAnsi" w:hAnsi="Arial" w:cstheme="minorBidi"/>
          <w:sz w:val="20"/>
          <w:szCs w:val="22"/>
          <w:lang w:eastAsia="en-US"/>
        </w:rPr>
        <w:t>“</w:t>
      </w:r>
      <w:r w:rsidR="00991981">
        <w:rPr>
          <w:rFonts w:ascii="Arial" w:eastAsiaTheme="minorHAnsi" w:hAnsi="Arial" w:cstheme="minorBidi"/>
          <w:sz w:val="20"/>
          <w:szCs w:val="22"/>
          <w:lang w:eastAsia="en-US"/>
        </w:rPr>
        <w:t xml:space="preserve">, </w:t>
      </w:r>
      <w:r w:rsidR="002F778B">
        <w:rPr>
          <w:rFonts w:ascii="Arial" w:eastAsiaTheme="minorHAnsi" w:hAnsi="Arial" w:cstheme="minorBidi"/>
          <w:sz w:val="20"/>
          <w:szCs w:val="22"/>
          <w:lang w:eastAsia="en-US"/>
        </w:rPr>
        <w:t xml:space="preserve">die </w:t>
      </w:r>
      <w:r w:rsidR="00991981">
        <w:rPr>
          <w:rFonts w:ascii="Arial" w:eastAsiaTheme="minorHAnsi" w:hAnsi="Arial" w:cstheme="minorBidi"/>
          <w:sz w:val="20"/>
          <w:szCs w:val="22"/>
          <w:lang w:eastAsia="en-US"/>
        </w:rPr>
        <w:t xml:space="preserve">Absolventinnen und Absolventen so gut durch </w:t>
      </w:r>
      <w:r w:rsidR="007E06FB">
        <w:rPr>
          <w:rFonts w:ascii="Arial" w:eastAsiaTheme="minorHAnsi" w:hAnsi="Arial" w:cstheme="minorBidi"/>
          <w:sz w:val="20"/>
          <w:szCs w:val="22"/>
          <w:lang w:eastAsia="en-US"/>
        </w:rPr>
        <w:t>die</w:t>
      </w:r>
      <w:r w:rsidR="00991981">
        <w:rPr>
          <w:rFonts w:ascii="Arial" w:eastAsiaTheme="minorHAnsi" w:hAnsi="Arial" w:cstheme="minorBidi"/>
          <w:sz w:val="20"/>
          <w:szCs w:val="22"/>
          <w:lang w:eastAsia="en-US"/>
        </w:rPr>
        <w:t xml:space="preserve"> Ausbildung </w:t>
      </w:r>
      <w:r w:rsidR="00917C07">
        <w:rPr>
          <w:rFonts w:ascii="Arial" w:eastAsiaTheme="minorHAnsi" w:hAnsi="Arial" w:cstheme="minorBidi"/>
          <w:sz w:val="20"/>
          <w:szCs w:val="22"/>
          <w:lang w:eastAsia="en-US"/>
        </w:rPr>
        <w:t>und</w:t>
      </w:r>
      <w:r w:rsidR="00991981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7E06FB">
        <w:rPr>
          <w:rFonts w:ascii="Arial" w:eastAsiaTheme="minorHAnsi" w:hAnsi="Arial" w:cstheme="minorBidi"/>
          <w:sz w:val="20"/>
          <w:szCs w:val="22"/>
          <w:lang w:eastAsia="en-US"/>
        </w:rPr>
        <w:t>das</w:t>
      </w:r>
      <w:r w:rsidR="00991981">
        <w:rPr>
          <w:rFonts w:ascii="Arial" w:eastAsiaTheme="minorHAnsi" w:hAnsi="Arial" w:cstheme="minorBidi"/>
          <w:sz w:val="20"/>
          <w:szCs w:val="22"/>
          <w:lang w:eastAsia="en-US"/>
        </w:rPr>
        <w:t xml:space="preserve"> Studium bei SICK </w:t>
      </w:r>
      <w:r w:rsidR="005C53D0">
        <w:rPr>
          <w:rFonts w:ascii="Arial" w:eastAsiaTheme="minorHAnsi" w:hAnsi="Arial" w:cstheme="minorBidi"/>
          <w:sz w:val="20"/>
          <w:szCs w:val="22"/>
          <w:lang w:eastAsia="en-US"/>
        </w:rPr>
        <w:t>begleitet zu haben</w:t>
      </w:r>
      <w:r w:rsidR="00991981">
        <w:rPr>
          <w:rFonts w:ascii="Arial" w:eastAsiaTheme="minorHAnsi" w:hAnsi="Arial" w:cstheme="minorBidi"/>
          <w:sz w:val="20"/>
          <w:szCs w:val="22"/>
          <w:lang w:eastAsia="en-US"/>
        </w:rPr>
        <w:t xml:space="preserve">. </w:t>
      </w:r>
    </w:p>
    <w:p w14:paraId="570458F1" w14:textId="027AC096" w:rsidR="00552E1C" w:rsidRDefault="00552E1C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</w:pPr>
      <w:r w:rsidRPr="00A37528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br/>
      </w:r>
      <w:r w:rsidR="00131F50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>Die gesamte Ausbildungsabteilung feiert wieder zusammen</w:t>
      </w:r>
    </w:p>
    <w:p w14:paraId="00A34D6A" w14:textId="77777777" w:rsidR="00630F42" w:rsidRPr="00A37528" w:rsidRDefault="00630F42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</w:pPr>
    </w:p>
    <w:p w14:paraId="443273BA" w14:textId="76A6432D" w:rsidR="005D65BF" w:rsidRDefault="007E06FB" w:rsidP="0040156A">
      <w:pPr>
        <w:spacing w:line="276" w:lineRule="auto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 xml:space="preserve">Verbunden wurde die Zeugnisvergabe mit einer gemeinsamen Weihnachtsfeier, bei der nach </w:t>
      </w:r>
      <w:r w:rsidR="00131F50">
        <w:rPr>
          <w:rFonts w:eastAsiaTheme="minorHAnsi" w:cstheme="minorBidi"/>
        </w:rPr>
        <w:t>jahrelanger</w:t>
      </w:r>
      <w:r>
        <w:rPr>
          <w:rFonts w:eastAsiaTheme="minorHAnsi" w:cstheme="minorBidi"/>
        </w:rPr>
        <w:t xml:space="preserve"> pandemiebedingter</w:t>
      </w:r>
      <w:r w:rsidR="00131F50">
        <w:rPr>
          <w:rFonts w:eastAsiaTheme="minorHAnsi" w:cstheme="minorBidi"/>
        </w:rPr>
        <w:t xml:space="preserve"> Pause alle Ausbildungsjahre wieder zusammen die Weihnachtszeit einstimm</w:t>
      </w:r>
      <w:r>
        <w:rPr>
          <w:rFonts w:eastAsiaTheme="minorHAnsi" w:cstheme="minorBidi"/>
        </w:rPr>
        <w:t>ten</w:t>
      </w:r>
      <w:r w:rsidR="00131F50">
        <w:rPr>
          <w:rFonts w:eastAsiaTheme="minorHAnsi" w:cstheme="minorBidi"/>
        </w:rPr>
        <w:t xml:space="preserve">. Um </w:t>
      </w:r>
      <w:r w:rsidR="002F778B">
        <w:rPr>
          <w:rFonts w:eastAsiaTheme="minorHAnsi" w:cstheme="minorBidi"/>
        </w:rPr>
        <w:t>Planungssicherheit zu haben</w:t>
      </w:r>
      <w:r w:rsidR="00131F50">
        <w:rPr>
          <w:rFonts w:eastAsiaTheme="minorHAnsi" w:cstheme="minorBidi"/>
        </w:rPr>
        <w:t xml:space="preserve">, </w:t>
      </w:r>
      <w:r w:rsidR="002F778B">
        <w:rPr>
          <w:rFonts w:eastAsiaTheme="minorHAnsi" w:cstheme="minorBidi"/>
        </w:rPr>
        <w:t xml:space="preserve">organisierten </w:t>
      </w:r>
      <w:r w:rsidR="00131F50">
        <w:rPr>
          <w:rFonts w:eastAsiaTheme="minorHAnsi" w:cstheme="minorBidi"/>
        </w:rPr>
        <w:t xml:space="preserve">die Auszubildenen und DH-Studenten des ersten </w:t>
      </w:r>
      <w:r w:rsidR="002F778B">
        <w:rPr>
          <w:rFonts w:eastAsiaTheme="minorHAnsi" w:cstheme="minorBidi"/>
        </w:rPr>
        <w:t xml:space="preserve">Ausbildungsjahres </w:t>
      </w:r>
      <w:r w:rsidR="00131F50">
        <w:rPr>
          <w:rFonts w:eastAsiaTheme="minorHAnsi" w:cstheme="minorBidi"/>
        </w:rPr>
        <w:t>einen kleinen Weihnachtsmarkt auf dem Schulhof des angrenzende</w:t>
      </w:r>
      <w:r w:rsidR="009E55D8">
        <w:rPr>
          <w:rFonts w:eastAsiaTheme="minorHAnsi" w:cstheme="minorBidi"/>
        </w:rPr>
        <w:t>n</w:t>
      </w:r>
      <w:r w:rsidR="00131F50">
        <w:rPr>
          <w:rFonts w:eastAsiaTheme="minorHAnsi" w:cstheme="minorBidi"/>
        </w:rPr>
        <w:t xml:space="preserve"> Geschwister-Scholl</w:t>
      </w:r>
      <w:r w:rsidR="00685D4F">
        <w:rPr>
          <w:rFonts w:eastAsiaTheme="minorHAnsi" w:cstheme="minorBidi"/>
        </w:rPr>
        <w:t xml:space="preserve"> </w:t>
      </w:r>
      <w:r w:rsidR="00131F50">
        <w:rPr>
          <w:rFonts w:eastAsiaTheme="minorHAnsi" w:cstheme="minorBidi"/>
        </w:rPr>
        <w:t>Gymnasiums. Neben Spielestationen, warmen Getränken und Waffeln</w:t>
      </w:r>
      <w:r w:rsidR="00917C07">
        <w:rPr>
          <w:rFonts w:eastAsiaTheme="minorHAnsi" w:cstheme="minorBidi"/>
        </w:rPr>
        <w:t xml:space="preserve"> </w:t>
      </w:r>
      <w:r w:rsidR="00131F50">
        <w:rPr>
          <w:rFonts w:eastAsiaTheme="minorHAnsi" w:cstheme="minorBidi"/>
        </w:rPr>
        <w:t xml:space="preserve">durfte natürlich auch die Weihnachtsmusik nicht fehlen. </w:t>
      </w:r>
      <w:r>
        <w:rPr>
          <w:rFonts w:eastAsiaTheme="minorHAnsi" w:cstheme="minorBidi"/>
        </w:rPr>
        <w:t>Besonders nach</w:t>
      </w:r>
      <w:r w:rsidR="005C53D0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 xml:space="preserve">zwei Jahren digitaler Weihnachtsfeier, </w:t>
      </w:r>
      <w:r w:rsidR="005C53D0">
        <w:rPr>
          <w:rFonts w:eastAsiaTheme="minorHAnsi" w:cstheme="minorBidi"/>
        </w:rPr>
        <w:t xml:space="preserve">war </w:t>
      </w:r>
      <w:r w:rsidR="000B0314">
        <w:rPr>
          <w:rFonts w:eastAsiaTheme="minorHAnsi" w:cstheme="minorBidi"/>
        </w:rPr>
        <w:t xml:space="preserve">die Freude in allen Gesichtern deutlich zu </w:t>
      </w:r>
      <w:r w:rsidR="000B6F39">
        <w:rPr>
          <w:rFonts w:eastAsiaTheme="minorHAnsi" w:cstheme="minorBidi"/>
        </w:rPr>
        <w:t>erkennen</w:t>
      </w:r>
      <w:r w:rsidR="000B0314">
        <w:rPr>
          <w:rFonts w:eastAsiaTheme="minorHAnsi" w:cstheme="minorBidi"/>
        </w:rPr>
        <w:t>.</w:t>
      </w:r>
    </w:p>
    <w:p w14:paraId="5E5C9E3B" w14:textId="312C93D9" w:rsidR="0040156A" w:rsidRDefault="0040156A" w:rsidP="0040156A">
      <w:pPr>
        <w:spacing w:line="276" w:lineRule="auto"/>
        <w:jc w:val="both"/>
        <w:rPr>
          <w:rFonts w:eastAsiaTheme="minorHAnsi" w:cstheme="minorBidi"/>
        </w:rPr>
      </w:pPr>
    </w:p>
    <w:p w14:paraId="1630B424" w14:textId="657B876B" w:rsidR="007E4665" w:rsidRDefault="007E4665" w:rsidP="0040156A">
      <w:pPr>
        <w:spacing w:line="276" w:lineRule="auto"/>
        <w:jc w:val="both"/>
        <w:rPr>
          <w:rFonts w:eastAsiaTheme="minorHAnsi" w:cstheme="minorBidi"/>
        </w:rPr>
      </w:pPr>
    </w:p>
    <w:p w14:paraId="4F06F281" w14:textId="77777777" w:rsidR="007E4665" w:rsidRDefault="007E4665" w:rsidP="0040156A">
      <w:pPr>
        <w:spacing w:line="276" w:lineRule="auto"/>
        <w:jc w:val="both"/>
        <w:rPr>
          <w:rFonts w:eastAsiaTheme="minorHAnsi" w:cstheme="minorBidi"/>
        </w:rPr>
      </w:pPr>
    </w:p>
    <w:p w14:paraId="0845946F" w14:textId="3066D65F" w:rsidR="0040156A" w:rsidRDefault="009A1AB6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lastRenderedPageBreak/>
        <w:t xml:space="preserve">Noch freie Plätze für </w:t>
      </w:r>
      <w:r w:rsidR="00991981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 xml:space="preserve">den </w:t>
      </w:r>
      <w:r w:rsidR="002F778B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 xml:space="preserve">Ausbildungs- und </w:t>
      </w:r>
      <w:r w:rsidR="00991981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>Studienstart 2023</w:t>
      </w:r>
    </w:p>
    <w:p w14:paraId="563C0654" w14:textId="2340915A" w:rsidR="0040156A" w:rsidRPr="0040156A" w:rsidRDefault="0040156A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384AA8F5" w14:textId="5C3E2661" w:rsidR="0040156A" w:rsidRPr="0040156A" w:rsidRDefault="00991981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Auch im kommenden Jahr freut sich SICK, </w:t>
      </w:r>
      <w:r w:rsidR="00BC06E8">
        <w:rPr>
          <w:rFonts w:ascii="Arial" w:eastAsiaTheme="minorHAnsi" w:hAnsi="Arial" w:cstheme="minorBidi"/>
          <w:sz w:val="20"/>
          <w:szCs w:val="22"/>
          <w:lang w:eastAsia="en-US"/>
        </w:rPr>
        <w:t xml:space="preserve">wieder Ausbildungs- und Studienplätze anbieten zu können. Für den Start 2023 gibt es am Standort Waldkirch noch freie Plätze in der Ausbildung zum/zur Industriemechaniker/-in und dem Studium im Bereich der Informatik. Im Fokus des dualen Studiums steht die Verknüpfung der wirtschaftlichen-technologischen Praxis bei SICK und der wissenschaftlichen Theorie, </w:t>
      </w:r>
      <w:r w:rsidR="000B6F39">
        <w:rPr>
          <w:rFonts w:ascii="Arial" w:eastAsiaTheme="minorHAnsi" w:hAnsi="Arial" w:cstheme="minorBidi"/>
          <w:sz w:val="20"/>
          <w:szCs w:val="22"/>
          <w:lang w:eastAsia="en-US"/>
        </w:rPr>
        <w:t>in Kooperation mit der</w:t>
      </w:r>
      <w:r w:rsidR="00BC06E8">
        <w:rPr>
          <w:rFonts w:ascii="Arial" w:eastAsiaTheme="minorHAnsi" w:hAnsi="Arial" w:cstheme="minorBidi"/>
          <w:sz w:val="20"/>
          <w:szCs w:val="22"/>
          <w:lang w:eastAsia="en-US"/>
        </w:rPr>
        <w:t xml:space="preserve"> Dualen Hochschule Baden-Württemberg. Auch an weiteren deutschen Standorten der SICK AG, gibt es noch freie Plätze</w:t>
      </w:r>
      <w:r w:rsidR="000B6F39">
        <w:rPr>
          <w:rFonts w:ascii="Arial" w:eastAsiaTheme="minorHAnsi" w:hAnsi="Arial" w:cstheme="minorBidi"/>
          <w:sz w:val="20"/>
          <w:szCs w:val="22"/>
          <w:lang w:eastAsia="en-US"/>
        </w:rPr>
        <w:t xml:space="preserve"> für Ausbildung und Studium</w:t>
      </w:r>
      <w:r w:rsidR="00BC06E8">
        <w:rPr>
          <w:rFonts w:ascii="Arial" w:eastAsiaTheme="minorHAnsi" w:hAnsi="Arial" w:cstheme="minorBidi"/>
          <w:sz w:val="20"/>
          <w:szCs w:val="22"/>
          <w:lang w:eastAsia="en-US"/>
        </w:rPr>
        <w:t xml:space="preserve">. </w:t>
      </w:r>
      <w:r w:rsidR="002F778B">
        <w:rPr>
          <w:rFonts w:ascii="Arial" w:eastAsiaTheme="minorHAnsi" w:hAnsi="Arial" w:cstheme="minorBidi"/>
          <w:sz w:val="20"/>
          <w:szCs w:val="22"/>
          <w:lang w:eastAsia="en-US"/>
        </w:rPr>
        <w:t>Mehr Informationen unter www.sick.com/ausbildung.</w:t>
      </w:r>
    </w:p>
    <w:p w14:paraId="197FA93C" w14:textId="5945A62E" w:rsidR="005D65BF" w:rsidRPr="0040156A" w:rsidRDefault="005D65BF" w:rsidP="0040156A">
      <w:pPr>
        <w:spacing w:line="276" w:lineRule="auto"/>
        <w:jc w:val="both"/>
        <w:rPr>
          <w:rFonts w:cs="Arial"/>
          <w:szCs w:val="20"/>
        </w:rPr>
      </w:pPr>
    </w:p>
    <w:p w14:paraId="03B71993" w14:textId="4D95E75A" w:rsidR="00840E34" w:rsidRPr="00A37528" w:rsidRDefault="00091D29" w:rsidP="0040156A">
      <w:pPr>
        <w:spacing w:line="276" w:lineRule="auto"/>
        <w:jc w:val="both"/>
        <w:rPr>
          <w:rFonts w:cs="Arial"/>
          <w:szCs w:val="20"/>
        </w:rPr>
      </w:pPr>
      <w:r w:rsidRPr="00091D29">
        <w:rPr>
          <w:rFonts w:cs="Arial"/>
          <w:szCs w:val="20"/>
        </w:rPr>
        <w:t xml:space="preserve">- - - </w:t>
      </w:r>
    </w:p>
    <w:p w14:paraId="0AA05AAB" w14:textId="2720D244" w:rsidR="005D65BF" w:rsidRPr="007E4665" w:rsidRDefault="005D65BF" w:rsidP="0040156A">
      <w:pPr>
        <w:spacing w:line="276" w:lineRule="auto"/>
        <w:jc w:val="both"/>
        <w:rPr>
          <w:rFonts w:cs="Arial"/>
          <w:szCs w:val="20"/>
        </w:rPr>
      </w:pPr>
      <w:r w:rsidRPr="007E4665">
        <w:rPr>
          <w:rFonts w:cs="Arial"/>
          <w:szCs w:val="20"/>
        </w:rPr>
        <w:t xml:space="preserve">Bild: SICK </w:t>
      </w:r>
      <w:proofErr w:type="spellStart"/>
      <w:r w:rsidRPr="007E4665">
        <w:rPr>
          <w:rFonts w:cs="Arial"/>
          <w:szCs w:val="20"/>
        </w:rPr>
        <w:t>AG_</w:t>
      </w:r>
      <w:r w:rsidR="007E4665" w:rsidRPr="007E4665">
        <w:rPr>
          <w:rFonts w:cs="Arial"/>
          <w:szCs w:val="20"/>
        </w:rPr>
        <w:t>Azubis</w:t>
      </w:r>
      <w:proofErr w:type="spellEnd"/>
      <w:r w:rsidR="007E4665" w:rsidRPr="007E4665">
        <w:rPr>
          <w:rFonts w:cs="Arial"/>
          <w:szCs w:val="20"/>
        </w:rPr>
        <w:t xml:space="preserve"> Jahrgang 2019</w:t>
      </w:r>
      <w:r w:rsidRPr="007E4665">
        <w:rPr>
          <w:rFonts w:cs="Arial"/>
          <w:szCs w:val="20"/>
        </w:rPr>
        <w:t>.jpg</w:t>
      </w:r>
    </w:p>
    <w:p w14:paraId="479B4810" w14:textId="493EFDC4" w:rsidR="005D65BF" w:rsidRPr="00A37528" w:rsidRDefault="005D65BF" w:rsidP="0040156A">
      <w:pPr>
        <w:spacing w:line="276" w:lineRule="auto"/>
        <w:jc w:val="both"/>
        <w:rPr>
          <w:rFonts w:cs="Arial"/>
          <w:szCs w:val="20"/>
        </w:rPr>
      </w:pPr>
      <w:r w:rsidRPr="007E4665">
        <w:rPr>
          <w:rFonts w:cs="Arial"/>
          <w:szCs w:val="20"/>
        </w:rPr>
        <w:t xml:space="preserve">Bildunterschrift: </w:t>
      </w:r>
      <w:r w:rsidR="007E4665">
        <w:rPr>
          <w:rFonts w:cs="Arial"/>
          <w:szCs w:val="20"/>
        </w:rPr>
        <w:t>Die SICK Absolventinnen und Absolventen freuten sich über ihre Zeugnisse und die Weihnachtsfeier.</w:t>
      </w:r>
    </w:p>
    <w:p w14:paraId="2B8B336E" w14:textId="25FC07A5" w:rsidR="005D65BF" w:rsidRPr="00A37528" w:rsidRDefault="005D65BF" w:rsidP="0040156A">
      <w:pPr>
        <w:spacing w:line="276" w:lineRule="auto"/>
        <w:rPr>
          <w:rFonts w:cs="Arial"/>
          <w:b/>
          <w:bCs/>
          <w:szCs w:val="20"/>
        </w:rPr>
      </w:pPr>
      <w:r w:rsidRPr="00A37528">
        <w:rPr>
          <w:rFonts w:cs="Arial"/>
          <w:b/>
          <w:bCs/>
          <w:szCs w:val="20"/>
        </w:rPr>
        <w:br/>
        <w:t>Ansprechpartner</w:t>
      </w:r>
      <w:r w:rsidR="00630F42">
        <w:rPr>
          <w:rFonts w:cs="Arial"/>
          <w:b/>
          <w:bCs/>
          <w:szCs w:val="20"/>
        </w:rPr>
        <w:t>in</w:t>
      </w:r>
      <w:r w:rsidRPr="00A37528">
        <w:rPr>
          <w:rFonts w:cs="Arial"/>
          <w:b/>
          <w:bCs/>
          <w:szCs w:val="20"/>
        </w:rPr>
        <w:t>:</w:t>
      </w:r>
    </w:p>
    <w:p w14:paraId="1640D05D" w14:textId="0FD77DE9" w:rsidR="005D65BF" w:rsidRPr="008858E4" w:rsidRDefault="008858E4" w:rsidP="0040156A">
      <w:pPr>
        <w:spacing w:line="276" w:lineRule="auto"/>
        <w:rPr>
          <w:rFonts w:cs="Arial"/>
          <w:szCs w:val="20"/>
        </w:rPr>
      </w:pPr>
      <w:r w:rsidRPr="008858E4">
        <w:rPr>
          <w:rFonts w:cs="Arial"/>
          <w:szCs w:val="20"/>
        </w:rPr>
        <w:t>Joanna Hahn</w:t>
      </w:r>
      <w:r w:rsidR="005D65BF" w:rsidRPr="008858E4">
        <w:rPr>
          <w:rFonts w:cs="Arial"/>
          <w:szCs w:val="20"/>
        </w:rPr>
        <w:t xml:space="preserve"> │</w:t>
      </w:r>
      <w:r w:rsidR="00840E34" w:rsidRPr="008858E4">
        <w:rPr>
          <w:rFonts w:cs="Arial"/>
          <w:szCs w:val="20"/>
        </w:rPr>
        <w:t>PR-Managerin</w:t>
      </w:r>
      <w:r w:rsidR="005D65BF" w:rsidRPr="008858E4">
        <w:rPr>
          <w:rFonts w:cs="Arial"/>
          <w:szCs w:val="20"/>
        </w:rPr>
        <w:t xml:space="preserve"> │</w:t>
      </w:r>
      <w:r>
        <w:rPr>
          <w:rFonts w:cs="Arial"/>
          <w:szCs w:val="20"/>
        </w:rPr>
        <w:t>joanna.hahn</w:t>
      </w:r>
      <w:r w:rsidR="005D65BF" w:rsidRPr="008858E4">
        <w:rPr>
          <w:rFonts w:cs="Arial"/>
          <w:szCs w:val="20"/>
        </w:rPr>
        <w:t>@sick.de</w:t>
      </w:r>
    </w:p>
    <w:p w14:paraId="4C9DC2B2" w14:textId="405F9AB6" w:rsidR="00944D89" w:rsidRPr="00A37528" w:rsidRDefault="005D65BF" w:rsidP="0040156A">
      <w:pPr>
        <w:spacing w:line="276" w:lineRule="auto"/>
      </w:pPr>
      <w:r w:rsidRPr="00A37528">
        <w:rPr>
          <w:rFonts w:cs="Arial"/>
          <w:szCs w:val="20"/>
        </w:rPr>
        <w:t>+49 7681-202-5747 │</w:t>
      </w:r>
      <w:r w:rsidR="008858E4" w:rsidRPr="008858E4">
        <w:rPr>
          <w:rFonts w:cs="Arial"/>
          <w:szCs w:val="20"/>
        </w:rPr>
        <w:t>+49 170 2269 888</w:t>
      </w:r>
      <w:r w:rsidRPr="00A37528">
        <w:rPr>
          <w:rFonts w:cs="Arial"/>
          <w:szCs w:val="20"/>
        </w:rPr>
        <w:br/>
      </w:r>
      <w:r w:rsidRPr="00A37528">
        <w:rPr>
          <w:rFonts w:cs="Arial"/>
          <w:szCs w:val="20"/>
        </w:rPr>
        <w:br/>
      </w:r>
    </w:p>
    <w:p w14:paraId="0829CDCA" w14:textId="268DEC4C" w:rsidR="00432077" w:rsidRPr="00840E34" w:rsidRDefault="004C333C" w:rsidP="0040156A">
      <w:pPr>
        <w:spacing w:line="276" w:lineRule="auto"/>
        <w:jc w:val="both"/>
        <w:rPr>
          <w:rFonts w:ascii="Helv" w:hAnsi="Helv" w:cs="Helv"/>
          <w:color w:val="007FC3"/>
          <w:szCs w:val="20"/>
          <w:lang w:eastAsia="de-DE"/>
        </w:rPr>
      </w:pPr>
      <w:r w:rsidRPr="004C333C">
        <w:rPr>
          <w:rFonts w:ascii="Helv" w:hAnsi="Helv" w:cs="Helv"/>
          <w:color w:val="007FC3"/>
          <w:szCs w:val="20"/>
          <w:lang w:eastAsia="de-DE"/>
        </w:rPr>
        <w:t>SICK ist einer der weltweit führenden Lösungsanbieter für sensorbasierte Applikationen für industrielle Anwendungen. Das 1946 von Dr.-Ing. e. h. Erwin Sick gegründete Unternehmen mit Stammsitz in Waldkirch im Breisgau nahe Freiburg zählt zu den Technologie- und Marktführern und ist mit mehr als 50 Tochtergesellschaften und Beteiligungen sowie zahlreichen Vertretungen rund um den Globus präsent. SICK beschäftigt mehr als 11.000 Mitarbeiter weltweit und erzielt</w:t>
      </w:r>
      <w:r w:rsidR="0040156A">
        <w:rPr>
          <w:rFonts w:ascii="Helv" w:hAnsi="Helv" w:cs="Helv"/>
          <w:color w:val="007FC3"/>
          <w:szCs w:val="20"/>
          <w:lang w:eastAsia="de-DE"/>
        </w:rPr>
        <w:t>e im Geschäftsjahr 2021</w:t>
      </w:r>
      <w:r w:rsidRPr="004C333C">
        <w:rPr>
          <w:rFonts w:ascii="Helv" w:hAnsi="Helv" w:cs="Helv"/>
          <w:color w:val="007FC3"/>
          <w:szCs w:val="20"/>
          <w:lang w:eastAsia="de-DE"/>
        </w:rPr>
        <w:t xml:space="preserve"> einen Konzernumsatz von rund 2 Mrd. Euro</w:t>
      </w:r>
      <w:r w:rsidR="0040156A">
        <w:rPr>
          <w:rFonts w:ascii="Helv" w:hAnsi="Helv" w:cs="Helv"/>
          <w:color w:val="007FC3"/>
          <w:szCs w:val="20"/>
          <w:lang w:eastAsia="de-DE"/>
        </w:rPr>
        <w:t xml:space="preserve">. </w:t>
      </w:r>
      <w:r w:rsidRPr="004C333C">
        <w:rPr>
          <w:rFonts w:ascii="Helv" w:hAnsi="Helv" w:cs="Helv"/>
          <w:color w:val="007FC3"/>
          <w:szCs w:val="20"/>
          <w:lang w:eastAsia="de-DE"/>
        </w:rPr>
        <w:t>Weitere Informationen zu SICK erhalten Sie im Internet unter www.sick.com</w:t>
      </w:r>
    </w:p>
    <w:sectPr w:rsidR="00432077" w:rsidRPr="00840E34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ED02" w14:textId="77777777" w:rsidR="00590074" w:rsidRDefault="00590074" w:rsidP="00CB0E99">
      <w:pPr>
        <w:spacing w:line="240" w:lineRule="auto"/>
      </w:pPr>
      <w:r>
        <w:separator/>
      </w:r>
    </w:p>
  </w:endnote>
  <w:endnote w:type="continuationSeparator" w:id="0">
    <w:p w14:paraId="7FC04F45" w14:textId="77777777" w:rsidR="00590074" w:rsidRDefault="00590074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3831" w14:textId="77777777" w:rsidR="008B6429" w:rsidRPr="00E273D4" w:rsidRDefault="008B6429" w:rsidP="008B6429">
    <w:pPr>
      <w:pStyle w:val="Footer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C35504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C883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7DBD" w14:textId="77777777" w:rsidR="00590074" w:rsidRDefault="00590074" w:rsidP="00CB0E99">
      <w:pPr>
        <w:spacing w:line="240" w:lineRule="auto"/>
      </w:pPr>
      <w:r>
        <w:separator/>
      </w:r>
    </w:p>
  </w:footnote>
  <w:footnote w:type="continuationSeparator" w:id="0">
    <w:p w14:paraId="2E045E47" w14:textId="77777777" w:rsidR="00590074" w:rsidRDefault="00590074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8EE2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76EC78AF" wp14:editId="68DEC85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DE80" w14:textId="77777777" w:rsidR="00C7643D" w:rsidRPr="00D36503" w:rsidRDefault="00C7643D" w:rsidP="0040156A">
    <w:pPr>
      <w:framePr w:w="5670" w:h="624" w:hRule="exact" w:wrap="notBeside" w:vAnchor="page" w:hAnchor="page" w:x="1419" w:y="1894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PRESSEINFORMATION</w:t>
    </w:r>
  </w:p>
  <w:p w14:paraId="165296D0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5B86156" wp14:editId="4D7AEEC4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9107A"/>
    <w:multiLevelType w:val="hybridMultilevel"/>
    <w:tmpl w:val="EB0A67D6"/>
    <w:lvl w:ilvl="0" w:tplc="7848F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7C"/>
    <w:rsid w:val="000077BD"/>
    <w:rsid w:val="00016D38"/>
    <w:rsid w:val="00047437"/>
    <w:rsid w:val="0008423C"/>
    <w:rsid w:val="00091D29"/>
    <w:rsid w:val="000B0314"/>
    <w:rsid w:val="000B6F39"/>
    <w:rsid w:val="000E2D3C"/>
    <w:rsid w:val="000F5C66"/>
    <w:rsid w:val="00125015"/>
    <w:rsid w:val="001310B9"/>
    <w:rsid w:val="00131F50"/>
    <w:rsid w:val="00144B8E"/>
    <w:rsid w:val="0015775E"/>
    <w:rsid w:val="00161D1B"/>
    <w:rsid w:val="0017428D"/>
    <w:rsid w:val="00190A9B"/>
    <w:rsid w:val="001A5682"/>
    <w:rsid w:val="001B3A32"/>
    <w:rsid w:val="001C0D0B"/>
    <w:rsid w:val="001C6197"/>
    <w:rsid w:val="001E47B4"/>
    <w:rsid w:val="001E51CD"/>
    <w:rsid w:val="0020097C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61A63"/>
    <w:rsid w:val="002639E1"/>
    <w:rsid w:val="00264995"/>
    <w:rsid w:val="00286D84"/>
    <w:rsid w:val="00293A9F"/>
    <w:rsid w:val="002B10E3"/>
    <w:rsid w:val="002B4FA0"/>
    <w:rsid w:val="002C16DF"/>
    <w:rsid w:val="002F778B"/>
    <w:rsid w:val="00311305"/>
    <w:rsid w:val="00343B0C"/>
    <w:rsid w:val="00365DDC"/>
    <w:rsid w:val="00377DF0"/>
    <w:rsid w:val="00390C85"/>
    <w:rsid w:val="00391799"/>
    <w:rsid w:val="00392F4D"/>
    <w:rsid w:val="003A5593"/>
    <w:rsid w:val="003B7380"/>
    <w:rsid w:val="0040156A"/>
    <w:rsid w:val="00432077"/>
    <w:rsid w:val="004730E8"/>
    <w:rsid w:val="004C333C"/>
    <w:rsid w:val="004D70DF"/>
    <w:rsid w:val="005027F6"/>
    <w:rsid w:val="00514A5D"/>
    <w:rsid w:val="00547286"/>
    <w:rsid w:val="00552E1C"/>
    <w:rsid w:val="005554B4"/>
    <w:rsid w:val="005774AB"/>
    <w:rsid w:val="005864EF"/>
    <w:rsid w:val="00590074"/>
    <w:rsid w:val="00597C12"/>
    <w:rsid w:val="005B554E"/>
    <w:rsid w:val="005C53D0"/>
    <w:rsid w:val="005D65BF"/>
    <w:rsid w:val="005E790D"/>
    <w:rsid w:val="005F0DE6"/>
    <w:rsid w:val="005F4798"/>
    <w:rsid w:val="005F7911"/>
    <w:rsid w:val="00620BA5"/>
    <w:rsid w:val="00630F42"/>
    <w:rsid w:val="006374FF"/>
    <w:rsid w:val="00637F15"/>
    <w:rsid w:val="00643A90"/>
    <w:rsid w:val="00685D4F"/>
    <w:rsid w:val="006A725F"/>
    <w:rsid w:val="006C5AFB"/>
    <w:rsid w:val="006D7DA2"/>
    <w:rsid w:val="006F09FE"/>
    <w:rsid w:val="006F4CE8"/>
    <w:rsid w:val="006F6DE2"/>
    <w:rsid w:val="007058E5"/>
    <w:rsid w:val="00721ACC"/>
    <w:rsid w:val="00731011"/>
    <w:rsid w:val="00735B1C"/>
    <w:rsid w:val="00744175"/>
    <w:rsid w:val="0075680B"/>
    <w:rsid w:val="00782EB3"/>
    <w:rsid w:val="00790948"/>
    <w:rsid w:val="00790D6C"/>
    <w:rsid w:val="0079794B"/>
    <w:rsid w:val="007A0763"/>
    <w:rsid w:val="007B152C"/>
    <w:rsid w:val="007B1842"/>
    <w:rsid w:val="007C0279"/>
    <w:rsid w:val="007D2A65"/>
    <w:rsid w:val="007D7404"/>
    <w:rsid w:val="007E06FB"/>
    <w:rsid w:val="007E4665"/>
    <w:rsid w:val="007E6CE3"/>
    <w:rsid w:val="007F0429"/>
    <w:rsid w:val="00840E34"/>
    <w:rsid w:val="008858E4"/>
    <w:rsid w:val="008940AA"/>
    <w:rsid w:val="00895565"/>
    <w:rsid w:val="008B6429"/>
    <w:rsid w:val="008C21FC"/>
    <w:rsid w:val="008D2BBE"/>
    <w:rsid w:val="008E34F2"/>
    <w:rsid w:val="00910D8D"/>
    <w:rsid w:val="00917C07"/>
    <w:rsid w:val="00944D89"/>
    <w:rsid w:val="009574B1"/>
    <w:rsid w:val="00991981"/>
    <w:rsid w:val="009A1AB6"/>
    <w:rsid w:val="009C1042"/>
    <w:rsid w:val="009C7C76"/>
    <w:rsid w:val="009D7242"/>
    <w:rsid w:val="009E435F"/>
    <w:rsid w:val="009E55D8"/>
    <w:rsid w:val="00A33D14"/>
    <w:rsid w:val="00A37528"/>
    <w:rsid w:val="00A4395C"/>
    <w:rsid w:val="00A4733D"/>
    <w:rsid w:val="00A775E9"/>
    <w:rsid w:val="00A863F5"/>
    <w:rsid w:val="00AB0A33"/>
    <w:rsid w:val="00AB58F8"/>
    <w:rsid w:val="00AB6A9D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662D9"/>
    <w:rsid w:val="00BA1BAF"/>
    <w:rsid w:val="00BA26EB"/>
    <w:rsid w:val="00BC06E8"/>
    <w:rsid w:val="00BC6C05"/>
    <w:rsid w:val="00BD1EED"/>
    <w:rsid w:val="00BD2BE3"/>
    <w:rsid w:val="00C02C79"/>
    <w:rsid w:val="00C04E45"/>
    <w:rsid w:val="00C22B42"/>
    <w:rsid w:val="00C27B9E"/>
    <w:rsid w:val="00C35504"/>
    <w:rsid w:val="00C3606D"/>
    <w:rsid w:val="00C47424"/>
    <w:rsid w:val="00C7643D"/>
    <w:rsid w:val="00C84DBD"/>
    <w:rsid w:val="00C90B7C"/>
    <w:rsid w:val="00C92212"/>
    <w:rsid w:val="00CB0709"/>
    <w:rsid w:val="00CB0E99"/>
    <w:rsid w:val="00CB6416"/>
    <w:rsid w:val="00CC083F"/>
    <w:rsid w:val="00D07B81"/>
    <w:rsid w:val="00D10052"/>
    <w:rsid w:val="00D36503"/>
    <w:rsid w:val="00D63436"/>
    <w:rsid w:val="00D73797"/>
    <w:rsid w:val="00D7448E"/>
    <w:rsid w:val="00D876C8"/>
    <w:rsid w:val="00D94555"/>
    <w:rsid w:val="00D97B8B"/>
    <w:rsid w:val="00DA1D78"/>
    <w:rsid w:val="00DA4CC7"/>
    <w:rsid w:val="00DC0193"/>
    <w:rsid w:val="00DC1051"/>
    <w:rsid w:val="00DC6A8F"/>
    <w:rsid w:val="00DD4751"/>
    <w:rsid w:val="00DF74C4"/>
    <w:rsid w:val="00E00220"/>
    <w:rsid w:val="00E04E05"/>
    <w:rsid w:val="00E273D4"/>
    <w:rsid w:val="00E27D1E"/>
    <w:rsid w:val="00E33724"/>
    <w:rsid w:val="00E41470"/>
    <w:rsid w:val="00E43D52"/>
    <w:rsid w:val="00E4645A"/>
    <w:rsid w:val="00E753B2"/>
    <w:rsid w:val="00ED34D2"/>
    <w:rsid w:val="00EE67CC"/>
    <w:rsid w:val="00F05A05"/>
    <w:rsid w:val="00F17459"/>
    <w:rsid w:val="00F52337"/>
    <w:rsid w:val="00F5454F"/>
    <w:rsid w:val="00F7375F"/>
    <w:rsid w:val="00F817B6"/>
    <w:rsid w:val="00F92ADD"/>
    <w:rsid w:val="00FA43DE"/>
    <w:rsid w:val="00FB0FEE"/>
    <w:rsid w:val="00FB1EFD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fc3"/>
    </o:shapedefaults>
    <o:shapelayout v:ext="edit">
      <o:idmap v:ext="edit" data="2"/>
    </o:shapelayout>
  </w:shapeDefaults>
  <w:decimalSymbol w:val=","/>
  <w:listSeparator w:val=";"/>
  <w14:docId w14:val="04F956BF"/>
  <w15:docId w15:val="{5AE620B8-9F0C-45B5-9CAF-F9ECA63F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944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09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C0F0-8599-4F47-81E3-1DAFC655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627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Joanna Hahn</cp:lastModifiedBy>
  <cp:revision>3</cp:revision>
  <cp:lastPrinted>2014-07-28T14:05:00Z</cp:lastPrinted>
  <dcterms:created xsi:type="dcterms:W3CDTF">2022-12-15T15:01:00Z</dcterms:created>
  <dcterms:modified xsi:type="dcterms:W3CDTF">2022-12-16T08:09:00Z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-1957310826</vt:i4>
  </property>
  <property fmtid="{D5CDD505-2E9C-101B-9397-08002B2CF9AE}" pid="3" name="_NewReviewCycle">
    <vt:lpwstr/>
  </property>
  <property fmtid="{D5CDD505-2E9C-101B-9397-08002B2CF9AE}" pid="4" name="_EmailSubject">
    <vt:lpwstr>SICK AG Pressemitteilung – Endlich wieder Weihnachtsfeier: SICK überreicht Zeugnisse an Azubis</vt:lpwstr>
  </property>
  <property fmtid="{D5CDD505-2E9C-101B-9397-08002B2CF9AE}" pid="5" name="_AuthorEmail">
    <vt:lpwstr>kathrin.eisel@sick.de</vt:lpwstr>
  </property>
  <property fmtid="{D5CDD505-2E9C-101B-9397-08002B2CF9AE}" pid="6" name="_AuthorEmailDisplayName">
    <vt:lpwstr>Kathrin Eisel</vt:lpwstr>
  </property>
</Properties>
</file>