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D1FC" w14:textId="35E465A2" w:rsidR="00303EA1" w:rsidRPr="00303EA1" w:rsidRDefault="00303EA1" w:rsidP="00303EA1">
      <w:pPr>
        <w:rPr>
          <w:b/>
          <w:bCs/>
          <w:sz w:val="28"/>
          <w:szCs w:val="28"/>
        </w:rPr>
      </w:pPr>
      <w:r w:rsidRPr="00303EA1">
        <w:rPr>
          <w:b/>
          <w:bCs/>
          <w:sz w:val="28"/>
          <w:szCs w:val="28"/>
        </w:rPr>
        <w:t xml:space="preserve">Berufsorientierung </w:t>
      </w:r>
      <w:r w:rsidR="00077966">
        <w:rPr>
          <w:b/>
          <w:bCs/>
          <w:sz w:val="28"/>
          <w:szCs w:val="28"/>
        </w:rPr>
        <w:t xml:space="preserve">hautnah </w:t>
      </w:r>
      <w:r w:rsidR="000A0241">
        <w:rPr>
          <w:b/>
          <w:bCs/>
          <w:sz w:val="28"/>
          <w:szCs w:val="28"/>
        </w:rPr>
        <w:t>e</w:t>
      </w:r>
      <w:r w:rsidR="006E4226">
        <w:rPr>
          <w:b/>
          <w:bCs/>
          <w:sz w:val="28"/>
          <w:szCs w:val="28"/>
        </w:rPr>
        <w:t>rleben</w:t>
      </w:r>
    </w:p>
    <w:p w14:paraId="1C1DB9AB" w14:textId="77777777" w:rsidR="00303EA1" w:rsidRDefault="00303EA1" w:rsidP="00303EA1"/>
    <w:p w14:paraId="36A30C5B" w14:textId="3197DC72" w:rsidR="00303EA1" w:rsidRPr="006E4226" w:rsidRDefault="00303EA1" w:rsidP="000A0241">
      <w:pPr>
        <w:jc w:val="both"/>
        <w:rPr>
          <w:b/>
          <w:bCs/>
        </w:rPr>
      </w:pPr>
      <w:r w:rsidRPr="00303EA1">
        <w:rPr>
          <w:b/>
          <w:bCs/>
        </w:rPr>
        <w:t>Waldkirch, 28</w:t>
      </w:r>
      <w:r w:rsidR="006E4226">
        <w:rPr>
          <w:b/>
          <w:bCs/>
        </w:rPr>
        <w:t>.</w:t>
      </w:r>
      <w:r w:rsidR="000A0241">
        <w:rPr>
          <w:b/>
          <w:bCs/>
        </w:rPr>
        <w:t xml:space="preserve"> April </w:t>
      </w:r>
      <w:r w:rsidRPr="00303EA1">
        <w:rPr>
          <w:b/>
          <w:bCs/>
        </w:rPr>
        <w:t>2023</w:t>
      </w:r>
      <w:r w:rsidR="006E4226">
        <w:rPr>
          <w:b/>
          <w:bCs/>
        </w:rPr>
        <w:t xml:space="preserve">. </w:t>
      </w:r>
      <w:r w:rsidR="00077966">
        <w:t>S</w:t>
      </w:r>
      <w:r>
        <w:t xml:space="preserve">pannende Einblicke in die Berufswelt </w:t>
      </w:r>
      <w:r w:rsidR="009D7F63">
        <w:t xml:space="preserve">von SICK </w:t>
      </w:r>
      <w:r w:rsidR="000A0241">
        <w:t xml:space="preserve">bekommen </w:t>
      </w:r>
      <w:r>
        <w:t>Schülerinnen</w:t>
      </w:r>
      <w:r w:rsidR="009D7F63">
        <w:t xml:space="preserve"> und</w:t>
      </w:r>
      <w:r>
        <w:t xml:space="preserve"> Schüler </w:t>
      </w:r>
      <w:r w:rsidR="009D7F63">
        <w:t>heute und morgen</w:t>
      </w:r>
      <w:r>
        <w:t xml:space="preserve"> im </w:t>
      </w:r>
      <w:r w:rsidR="00544C95">
        <w:t>Gisela Sick Bildungshaus</w:t>
      </w:r>
      <w:r>
        <w:t xml:space="preserve"> in Waldkirch. </w:t>
      </w:r>
      <w:r w:rsidR="000A0241">
        <w:t>Das Sensorunternehmen</w:t>
      </w:r>
      <w:r>
        <w:t xml:space="preserve"> </w:t>
      </w:r>
      <w:r w:rsidR="000A0241">
        <w:t xml:space="preserve">lädt </w:t>
      </w:r>
      <w:r>
        <w:t xml:space="preserve">zum Tag der offenen Ausbildung ein. </w:t>
      </w:r>
      <w:r w:rsidR="009D7F63">
        <w:t>Die</w:t>
      </w:r>
      <w:r>
        <w:t xml:space="preserve"> </w:t>
      </w:r>
      <w:r w:rsidR="000A0241">
        <w:t>Ausbildung</w:t>
      </w:r>
      <w:r w:rsidR="009F4146">
        <w:t>en</w:t>
      </w:r>
      <w:r w:rsidR="000A0241">
        <w:t xml:space="preserve"> und d</w:t>
      </w:r>
      <w:r>
        <w:t>uale</w:t>
      </w:r>
      <w:r w:rsidR="009D7F63">
        <w:t>n</w:t>
      </w:r>
      <w:r>
        <w:t xml:space="preserve"> </w:t>
      </w:r>
      <w:r w:rsidR="00D379D0">
        <w:t xml:space="preserve">Studiengänge </w:t>
      </w:r>
      <w:r w:rsidR="000A0241">
        <w:t xml:space="preserve">der </w:t>
      </w:r>
      <w:r w:rsidR="009D7F63">
        <w:t>Bereiche</w:t>
      </w:r>
      <w:r w:rsidR="000A0241" w:rsidRPr="000A0241">
        <w:t xml:space="preserve"> Informatik, Elektronik, Mechanik</w:t>
      </w:r>
      <w:r w:rsidR="00497E39">
        <w:t>,</w:t>
      </w:r>
      <w:r w:rsidR="000A0241" w:rsidRPr="000A0241">
        <w:t xml:space="preserve"> Mechatronik</w:t>
      </w:r>
      <w:r w:rsidR="000A0241">
        <w:t xml:space="preserve"> </w:t>
      </w:r>
      <w:r w:rsidR="00497E39">
        <w:t xml:space="preserve">und </w:t>
      </w:r>
      <w:r w:rsidR="00656A67">
        <w:t xml:space="preserve">der </w:t>
      </w:r>
      <w:r w:rsidR="00497E39">
        <w:t>kaufmännische</w:t>
      </w:r>
      <w:r w:rsidR="00656A67">
        <w:t>n</w:t>
      </w:r>
      <w:r w:rsidR="00497E39">
        <w:t xml:space="preserve"> Berufe </w:t>
      </w:r>
      <w:r>
        <w:t>werden v</w:t>
      </w:r>
      <w:r w:rsidR="00957DB3">
        <w:t xml:space="preserve">on den Azubis </w:t>
      </w:r>
      <w:r w:rsidR="00D379D0">
        <w:t xml:space="preserve">und DH-Studierenden </w:t>
      </w:r>
      <w:r w:rsidR="00957DB3">
        <w:t>v</w:t>
      </w:r>
      <w:r>
        <w:t xml:space="preserve">orgestellt. </w:t>
      </w:r>
      <w:r w:rsidR="003B0FCC">
        <w:t>SICK teilt</w:t>
      </w:r>
      <w:r w:rsidR="009D7F63">
        <w:t xml:space="preserve"> Einblicke in die Berufswelt der MINT-Fächer (Mathematik, Informatik, Naturwissenschaften, Technik) und </w:t>
      </w:r>
      <w:r w:rsidR="00D379D0">
        <w:t xml:space="preserve">nimmt </w:t>
      </w:r>
      <w:r w:rsidR="009D7F63">
        <w:t>die Unsicherheit vor dem Unbekannten.</w:t>
      </w:r>
    </w:p>
    <w:p w14:paraId="281DCB43" w14:textId="77777777" w:rsidR="00303EA1" w:rsidRDefault="00303EA1" w:rsidP="00303EA1">
      <w:pPr>
        <w:jc w:val="both"/>
      </w:pPr>
    </w:p>
    <w:p w14:paraId="4C5DCF50" w14:textId="284EEA70" w:rsidR="00303EA1" w:rsidRDefault="009F4146" w:rsidP="00303EA1">
      <w:pPr>
        <w:jc w:val="both"/>
      </w:pPr>
      <w:r>
        <w:t xml:space="preserve">Auf den Schulabschluss folgt der Start ins </w:t>
      </w:r>
      <w:r w:rsidR="00151218">
        <w:t>Berufsleben</w:t>
      </w:r>
      <w:r w:rsidR="00303EA1">
        <w:t xml:space="preserve">. </w:t>
      </w:r>
      <w:r w:rsidR="00151218">
        <w:t xml:space="preserve">Doch welcher Beruf soll es werden? </w:t>
      </w:r>
      <w:r w:rsidR="00303EA1">
        <w:t xml:space="preserve">Am Tag der offenen Ausbildung </w:t>
      </w:r>
      <w:r w:rsidR="00151218">
        <w:t xml:space="preserve">erleben die Schülerinnen und Schüler </w:t>
      </w:r>
      <w:r w:rsidR="00223E5A">
        <w:t>Berufsorientierung</w:t>
      </w:r>
      <w:r w:rsidR="009D7F63">
        <w:t xml:space="preserve"> hautnah</w:t>
      </w:r>
      <w:r w:rsidR="00303EA1">
        <w:t xml:space="preserve">. In persönlichen Gesprächen an verschiedenen Stationen </w:t>
      </w:r>
      <w:r w:rsidR="00223E5A">
        <w:t xml:space="preserve">bekommen </w:t>
      </w:r>
      <w:r w:rsidR="00303EA1">
        <w:t xml:space="preserve">die Interessierten tiefe Einblicke in kaufmännische und technische Berufe. </w:t>
      </w:r>
      <w:r w:rsidR="00223E5A">
        <w:t>V</w:t>
      </w:r>
      <w:r w:rsidR="00303EA1">
        <w:t>or Ort s</w:t>
      </w:r>
      <w:r w:rsidR="00223E5A">
        <w:t>tehen</w:t>
      </w:r>
      <w:r w:rsidR="00303EA1">
        <w:t xml:space="preserve"> </w:t>
      </w:r>
      <w:r w:rsidR="00223E5A">
        <w:t>Azubis und Studierende bereit</w:t>
      </w:r>
      <w:r w:rsidR="00303EA1">
        <w:t xml:space="preserve">, </w:t>
      </w:r>
      <w:r w:rsidR="00223E5A">
        <w:t>die</w:t>
      </w:r>
      <w:r w:rsidR="009D7F63">
        <w:t xml:space="preserve"> ihre</w:t>
      </w:r>
      <w:r w:rsidR="00223E5A">
        <w:t xml:space="preserve"> </w:t>
      </w:r>
      <w:r w:rsidR="00303EA1">
        <w:t xml:space="preserve">Einblicke und </w:t>
      </w:r>
      <w:r w:rsidR="00223E5A">
        <w:t>persönliche</w:t>
      </w:r>
      <w:r w:rsidR="009D7F63">
        <w:t>n</w:t>
      </w:r>
      <w:r w:rsidR="00223E5A">
        <w:t xml:space="preserve"> </w:t>
      </w:r>
      <w:r w:rsidR="00303EA1">
        <w:t xml:space="preserve">Erfahrungen aus erster Hand weitergeben. Die </w:t>
      </w:r>
      <w:r w:rsidR="00223E5A">
        <w:t>Besuchenden können</w:t>
      </w:r>
      <w:r w:rsidR="00303EA1">
        <w:t xml:space="preserve"> sich</w:t>
      </w:r>
      <w:r w:rsidR="00223E5A">
        <w:t xml:space="preserve"> zudem</w:t>
      </w:r>
      <w:r w:rsidR="00303EA1">
        <w:t xml:space="preserve"> in Einzelgesprächen mit den Ausbild</w:t>
      </w:r>
      <w:r w:rsidR="00497E39">
        <w:t>enden</w:t>
      </w:r>
      <w:r w:rsidR="00303EA1">
        <w:t xml:space="preserve"> unterhalten. </w:t>
      </w:r>
      <w:r w:rsidR="00223E5A">
        <w:t xml:space="preserve">So werden </w:t>
      </w:r>
      <w:r w:rsidR="00303EA1">
        <w:t>Wünsche</w:t>
      </w:r>
      <w:r w:rsidR="00223E5A">
        <w:t>, Interessen</w:t>
      </w:r>
      <w:r w:rsidR="00303EA1">
        <w:t xml:space="preserve"> </w:t>
      </w:r>
      <w:r w:rsidR="00223E5A">
        <w:t>oder auch</w:t>
      </w:r>
      <w:r w:rsidR="00303EA1">
        <w:t xml:space="preserve"> Bedenken </w:t>
      </w:r>
      <w:r w:rsidR="00223E5A">
        <w:t>ge</w:t>
      </w:r>
      <w:r w:rsidR="00303EA1">
        <w:t>äußer</w:t>
      </w:r>
      <w:r w:rsidR="00223E5A">
        <w:t>t</w:t>
      </w:r>
      <w:r w:rsidR="00303EA1">
        <w:t xml:space="preserve"> und </w:t>
      </w:r>
      <w:r w:rsidR="00223E5A">
        <w:t xml:space="preserve">gemeinsam </w:t>
      </w:r>
      <w:r w:rsidR="009D7F63">
        <w:t>besprochen</w:t>
      </w:r>
      <w:r w:rsidR="00303EA1">
        <w:t xml:space="preserve">.  </w:t>
      </w:r>
    </w:p>
    <w:p w14:paraId="45E718F6" w14:textId="77777777" w:rsidR="00303EA1" w:rsidRDefault="00303EA1" w:rsidP="00303EA1">
      <w:pPr>
        <w:jc w:val="both"/>
      </w:pPr>
    </w:p>
    <w:p w14:paraId="462D0245" w14:textId="30E415F5" w:rsidR="00303EA1" w:rsidRDefault="00303EA1" w:rsidP="00303EA1">
      <w:pPr>
        <w:jc w:val="both"/>
      </w:pPr>
      <w:r>
        <w:t xml:space="preserve">Neben Tipps für die eigene Bewerbung </w:t>
      </w:r>
      <w:r w:rsidR="00700105">
        <w:t xml:space="preserve">erhalten </w:t>
      </w:r>
      <w:r w:rsidR="009D7F63">
        <w:t>die</w:t>
      </w:r>
      <w:r>
        <w:t xml:space="preserve"> Interessierten </w:t>
      </w:r>
      <w:r w:rsidR="00700105">
        <w:t>auf Wunsch</w:t>
      </w:r>
      <w:r>
        <w:t xml:space="preserve"> kostenlose </w:t>
      </w:r>
      <w:r w:rsidR="00D379D0">
        <w:t xml:space="preserve">digitale </w:t>
      </w:r>
      <w:r>
        <w:t>Bewerbungsfotos</w:t>
      </w:r>
      <w:r w:rsidR="00534D94">
        <w:t>, die vor Ort geschossen werden</w:t>
      </w:r>
      <w:r>
        <w:t>. Eltern</w:t>
      </w:r>
      <w:r w:rsidR="009D7F63">
        <w:t xml:space="preserve"> können sich</w:t>
      </w:r>
      <w:r>
        <w:t xml:space="preserve"> in der „Eltern-Lounge“ </w:t>
      </w:r>
      <w:r w:rsidR="00700105">
        <w:t>umfassend informieren</w:t>
      </w:r>
      <w:r>
        <w:t xml:space="preserve">. Zur Abkühlung </w:t>
      </w:r>
      <w:r w:rsidR="00534D94">
        <w:t>steht ein</w:t>
      </w:r>
      <w:r>
        <w:t xml:space="preserve"> Eiswagen auf dem Schulhof</w:t>
      </w:r>
      <w:r w:rsidR="00534D94">
        <w:t xml:space="preserve"> bereit</w:t>
      </w:r>
      <w:r>
        <w:t xml:space="preserve">. </w:t>
      </w:r>
      <w:r w:rsidR="00534D94">
        <w:t>W</w:t>
      </w:r>
      <w:r w:rsidR="00F3624F">
        <w:t xml:space="preserve">er selbst aktiv werden möchte, kann in der Ausbildungswerkstatt </w:t>
      </w:r>
      <w:r w:rsidR="00534D94">
        <w:t>eigenständig oder mit Hilfestellung tüfteln und werkeln</w:t>
      </w:r>
      <w:r w:rsidR="00F3624F">
        <w:t xml:space="preserve">. </w:t>
      </w:r>
    </w:p>
    <w:p w14:paraId="0524404F" w14:textId="76091EF8" w:rsidR="00534D94" w:rsidRDefault="00534D94" w:rsidP="002C3F25">
      <w:pPr>
        <w:jc w:val="both"/>
      </w:pPr>
    </w:p>
    <w:p w14:paraId="47BCDDDE" w14:textId="7F878B38" w:rsidR="00303EA1" w:rsidRPr="00957DB3" w:rsidRDefault="00957DB3" w:rsidP="002C3F25">
      <w:pPr>
        <w:jc w:val="both"/>
        <w:rPr>
          <w:rFonts w:ascii="Calibri" w:hAnsi="Calibri"/>
        </w:rPr>
      </w:pPr>
      <w:r>
        <w:t>"Wir freuen uns jedes Jahr über das große Interesse</w:t>
      </w:r>
      <w:r w:rsidR="00075C8E">
        <w:t>.</w:t>
      </w:r>
      <w:r>
        <w:t xml:space="preserve"> Schülerinnen und Schüler können aus erster Hand viel über die Ausbildungen und dualen Studiengänge bei SICK erfahren. Sie können uns Ausbildende und die Azubis richtig ausquetschen, denn eins ist sicher: Dumme Fragen gibt es auch bei der Berufsorientierung nicht!"</w:t>
      </w:r>
      <w:r w:rsidR="00102011">
        <w:t>,</w:t>
      </w:r>
      <w:r w:rsidR="00303EA1">
        <w:t xml:space="preserve"> sagt Phillipp Burger, Ausbildungsleiter bei SICK. </w:t>
      </w:r>
    </w:p>
    <w:p w14:paraId="33986E75" w14:textId="77777777" w:rsidR="00303EA1" w:rsidRDefault="00303EA1" w:rsidP="00303EA1">
      <w:pPr>
        <w:jc w:val="both"/>
      </w:pPr>
    </w:p>
    <w:p w14:paraId="2189DC0D" w14:textId="1DBD84DA" w:rsidR="00077966" w:rsidRPr="00077966" w:rsidRDefault="00303EA1" w:rsidP="00303EA1">
      <w:pPr>
        <w:jc w:val="both"/>
      </w:pPr>
      <w:r w:rsidRPr="00077966">
        <w:rPr>
          <w:b/>
          <w:bCs/>
        </w:rPr>
        <w:t>Der Tag der offenen Ausbildung</w:t>
      </w:r>
      <w:r w:rsidR="00077966" w:rsidRPr="00077966">
        <w:t>, Gisela Sick Bildungshaus, Merklinstraße 19, Waldkirch</w:t>
      </w:r>
    </w:p>
    <w:p w14:paraId="79555966" w14:textId="168DBE5B" w:rsidR="00077966" w:rsidRPr="00077966" w:rsidRDefault="009D7F63" w:rsidP="00303EA1">
      <w:pPr>
        <w:jc w:val="both"/>
        <w:rPr>
          <w:b/>
          <w:bCs/>
        </w:rPr>
      </w:pPr>
      <w:r w:rsidRPr="00077966">
        <w:rPr>
          <w:b/>
          <w:bCs/>
        </w:rPr>
        <w:t xml:space="preserve">Freitag, </w:t>
      </w:r>
      <w:r w:rsidR="00303EA1" w:rsidRPr="00077966">
        <w:t>den 28.</w:t>
      </w:r>
      <w:r w:rsidRPr="00077966">
        <w:t xml:space="preserve"> April </w:t>
      </w:r>
      <w:r w:rsidR="00303EA1" w:rsidRPr="00077966">
        <w:t>2023 von 16</w:t>
      </w:r>
      <w:r w:rsidRPr="00077966">
        <w:t>-</w:t>
      </w:r>
      <w:r w:rsidR="00303EA1" w:rsidRPr="00077966">
        <w:t>20 Uhr</w:t>
      </w:r>
      <w:r w:rsidR="00303EA1" w:rsidRPr="00077966">
        <w:rPr>
          <w:b/>
          <w:bCs/>
        </w:rPr>
        <w:t xml:space="preserve"> </w:t>
      </w:r>
    </w:p>
    <w:p w14:paraId="483A727B" w14:textId="5D8669B8" w:rsidR="00303EA1" w:rsidRPr="00077966" w:rsidRDefault="00303EA1" w:rsidP="00303EA1">
      <w:pPr>
        <w:jc w:val="both"/>
        <w:rPr>
          <w:b/>
          <w:bCs/>
        </w:rPr>
      </w:pPr>
      <w:r w:rsidRPr="00077966">
        <w:rPr>
          <w:b/>
          <w:bCs/>
        </w:rPr>
        <w:t xml:space="preserve">Samstag, </w:t>
      </w:r>
      <w:r w:rsidRPr="00077966">
        <w:t>den 29.</w:t>
      </w:r>
      <w:r w:rsidR="009D7F63" w:rsidRPr="00077966">
        <w:t xml:space="preserve"> April </w:t>
      </w:r>
      <w:r w:rsidRPr="00077966">
        <w:t>2023 von 9</w:t>
      </w:r>
      <w:r w:rsidR="009D7F63" w:rsidRPr="00077966">
        <w:t>-</w:t>
      </w:r>
      <w:r w:rsidRPr="00077966">
        <w:t>15 Uhr</w:t>
      </w:r>
    </w:p>
    <w:p w14:paraId="5FF813CE" w14:textId="7EE67C3E" w:rsidR="00303EA1" w:rsidRDefault="00303EA1" w:rsidP="00303EA1"/>
    <w:p w14:paraId="6B3959F2" w14:textId="77777777" w:rsidR="00077966" w:rsidRPr="00303EA1" w:rsidRDefault="00077966" w:rsidP="00303EA1"/>
    <w:p w14:paraId="61B4CDDF" w14:textId="35A9FA62" w:rsidR="0040156A" w:rsidRDefault="002F602B" w:rsidP="002F602B">
      <w:pPr>
        <w:jc w:val="both"/>
      </w:pPr>
      <w:r>
        <w:t>- - -</w:t>
      </w:r>
    </w:p>
    <w:p w14:paraId="1B5360C3" w14:textId="38C796AD" w:rsidR="002F602B" w:rsidRDefault="002F602B" w:rsidP="0040156A">
      <w:pPr>
        <w:jc w:val="both"/>
      </w:pPr>
      <w:r w:rsidRPr="002F602B">
        <w:rPr>
          <w:b/>
          <w:bCs/>
        </w:rPr>
        <w:t>Bild:</w:t>
      </w:r>
      <w:r>
        <w:t xml:space="preserve"> </w:t>
      </w:r>
      <w:r w:rsidR="00D814E5" w:rsidRPr="00D814E5">
        <w:t>SICK AG_Philipp Burger_Tag der offenen Ausbildung_2023</w:t>
      </w:r>
      <w:r>
        <w:t>.png</w:t>
      </w:r>
    </w:p>
    <w:p w14:paraId="7990D6AB" w14:textId="34BA5CDC" w:rsidR="002F602B" w:rsidRDefault="002F602B" w:rsidP="0040156A">
      <w:pPr>
        <w:jc w:val="both"/>
      </w:pPr>
      <w:r w:rsidRPr="002F602B">
        <w:rPr>
          <w:b/>
          <w:bCs/>
        </w:rPr>
        <w:t>Bildbeschreibung:</w:t>
      </w:r>
      <w:r>
        <w:t xml:space="preserve"> Ausbildungsleiter Philipp Burger (Mitte) und sein Team begrüßen alle Interessierten im Gisela Sick Bildungshaus. </w:t>
      </w:r>
    </w:p>
    <w:p w14:paraId="6C8924E2" w14:textId="77777777" w:rsidR="002F602B" w:rsidRPr="0040156A" w:rsidRDefault="002F602B" w:rsidP="0040156A">
      <w:pPr>
        <w:jc w:val="both"/>
      </w:pPr>
    </w:p>
    <w:p w14:paraId="2B8B336E" w14:textId="25FC07A5" w:rsidR="005D65BF" w:rsidRPr="00A37528" w:rsidRDefault="005D65BF" w:rsidP="0040156A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br/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40156A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40156A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268DEC4C" w:rsidR="00432077" w:rsidRPr="00840E34" w:rsidRDefault="004C333C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4C333C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SICK beschäftigt mehr als 11.000 Mitarbeiter weltweit und erzielt</w:t>
      </w:r>
      <w:r w:rsidR="0040156A">
        <w:rPr>
          <w:rFonts w:ascii="Helv" w:hAnsi="Helv" w:cs="Helv"/>
          <w:color w:val="007FC3"/>
          <w:szCs w:val="20"/>
          <w:lang w:eastAsia="de-DE"/>
        </w:rPr>
        <w:t>e im Geschäftsjahr 2021</w:t>
      </w:r>
      <w:r w:rsidRPr="004C333C">
        <w:rPr>
          <w:rFonts w:ascii="Helv" w:hAnsi="Helv" w:cs="Helv"/>
          <w:color w:val="007FC3"/>
          <w:szCs w:val="20"/>
          <w:lang w:eastAsia="de-DE"/>
        </w:rPr>
        <w:t xml:space="preserve"> einen Konzernumsatz von rund 2 Mrd. Euro</w:t>
      </w:r>
      <w:r w:rsidR="0040156A">
        <w:rPr>
          <w:rFonts w:ascii="Helv" w:hAnsi="Helv" w:cs="Helv"/>
          <w:color w:val="007FC3"/>
          <w:szCs w:val="20"/>
          <w:lang w:eastAsia="de-DE"/>
        </w:rPr>
        <w:t xml:space="preserve">. </w:t>
      </w:r>
      <w:r w:rsidRPr="004C333C">
        <w:rPr>
          <w:rFonts w:ascii="Helv" w:hAnsi="Helv" w:cs="Helv"/>
          <w:color w:val="007FC3"/>
          <w:szCs w:val="20"/>
          <w:lang w:eastAsia="de-DE"/>
        </w:rPr>
        <w:t>Weitere Informationen zu SICK erhalten Sie im Internet unter www.sick.com</w:t>
      </w:r>
    </w:p>
    <w:sectPr w:rsidR="00432077" w:rsidRPr="00840E34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9EB8" w14:textId="77777777" w:rsidR="005327E0" w:rsidRDefault="005327E0" w:rsidP="00CB0E99">
      <w:pPr>
        <w:spacing w:line="240" w:lineRule="auto"/>
      </w:pPr>
      <w:r>
        <w:separator/>
      </w:r>
    </w:p>
  </w:endnote>
  <w:endnote w:type="continuationSeparator" w:id="0">
    <w:p w14:paraId="2A6C1D36" w14:textId="77777777" w:rsidR="005327E0" w:rsidRDefault="005327E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D685" w14:textId="77777777" w:rsidR="005327E0" w:rsidRDefault="005327E0" w:rsidP="00CB0E99">
      <w:pPr>
        <w:spacing w:line="240" w:lineRule="auto"/>
      </w:pPr>
      <w:r>
        <w:separator/>
      </w:r>
    </w:p>
  </w:footnote>
  <w:footnote w:type="continuationSeparator" w:id="0">
    <w:p w14:paraId="71A49419" w14:textId="77777777" w:rsidR="005327E0" w:rsidRDefault="005327E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77777777" w:rsidR="00C7643D" w:rsidRPr="00D36503" w:rsidRDefault="00C7643D" w:rsidP="0040156A">
    <w:pPr>
      <w:framePr w:w="5670" w:h="624" w:hRule="exact" w:wrap="notBeside" w:vAnchor="page" w:hAnchor="page" w:x="1419" w:y="1894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1"/>
    <w:multiLevelType w:val="hybridMultilevel"/>
    <w:tmpl w:val="DEE48DF6"/>
    <w:lvl w:ilvl="0" w:tplc="0ECE71BE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138038041">
    <w:abstractNumId w:val="9"/>
  </w:num>
  <w:num w:numId="2" w16cid:durableId="1359163192">
    <w:abstractNumId w:val="1"/>
  </w:num>
  <w:num w:numId="3" w16cid:durableId="365639115">
    <w:abstractNumId w:val="2"/>
  </w:num>
  <w:num w:numId="4" w16cid:durableId="867327962">
    <w:abstractNumId w:val="3"/>
  </w:num>
  <w:num w:numId="5" w16cid:durableId="1060834411">
    <w:abstractNumId w:val="8"/>
  </w:num>
  <w:num w:numId="6" w16cid:durableId="742726352">
    <w:abstractNumId w:val="6"/>
  </w:num>
  <w:num w:numId="7" w16cid:durableId="1454833883">
    <w:abstractNumId w:val="5"/>
  </w:num>
  <w:num w:numId="8" w16cid:durableId="2024866065">
    <w:abstractNumId w:val="4"/>
  </w:num>
  <w:num w:numId="9" w16cid:durableId="568148584">
    <w:abstractNumId w:val="7"/>
  </w:num>
  <w:num w:numId="10" w16cid:durableId="194118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47437"/>
    <w:rsid w:val="00075C8E"/>
    <w:rsid w:val="00077966"/>
    <w:rsid w:val="0008423C"/>
    <w:rsid w:val="00091D29"/>
    <w:rsid w:val="000A0241"/>
    <w:rsid w:val="000E2D3C"/>
    <w:rsid w:val="000F5C66"/>
    <w:rsid w:val="00102011"/>
    <w:rsid w:val="001310B9"/>
    <w:rsid w:val="00144B8E"/>
    <w:rsid w:val="00151218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097C"/>
    <w:rsid w:val="00215810"/>
    <w:rsid w:val="00216883"/>
    <w:rsid w:val="00223E5A"/>
    <w:rsid w:val="00227C3D"/>
    <w:rsid w:val="002303F2"/>
    <w:rsid w:val="00241027"/>
    <w:rsid w:val="00243368"/>
    <w:rsid w:val="00246DAA"/>
    <w:rsid w:val="0025113F"/>
    <w:rsid w:val="002610B2"/>
    <w:rsid w:val="002639E1"/>
    <w:rsid w:val="00286D84"/>
    <w:rsid w:val="00293A9F"/>
    <w:rsid w:val="002B10E3"/>
    <w:rsid w:val="002B4FA0"/>
    <w:rsid w:val="002C16DF"/>
    <w:rsid w:val="002C3F25"/>
    <w:rsid w:val="002F602B"/>
    <w:rsid w:val="00303EA1"/>
    <w:rsid w:val="00311305"/>
    <w:rsid w:val="00365DDC"/>
    <w:rsid w:val="00377DF0"/>
    <w:rsid w:val="00390C85"/>
    <w:rsid w:val="00392F4D"/>
    <w:rsid w:val="003A5593"/>
    <w:rsid w:val="003B0FCC"/>
    <w:rsid w:val="003B7380"/>
    <w:rsid w:val="0040156A"/>
    <w:rsid w:val="00432077"/>
    <w:rsid w:val="00497E39"/>
    <w:rsid w:val="004C333C"/>
    <w:rsid w:val="004D70DF"/>
    <w:rsid w:val="005027F6"/>
    <w:rsid w:val="00514A5D"/>
    <w:rsid w:val="005327E0"/>
    <w:rsid w:val="00534D94"/>
    <w:rsid w:val="00544C95"/>
    <w:rsid w:val="00547286"/>
    <w:rsid w:val="00552E1C"/>
    <w:rsid w:val="005554B4"/>
    <w:rsid w:val="005774AB"/>
    <w:rsid w:val="005864EF"/>
    <w:rsid w:val="00586D39"/>
    <w:rsid w:val="00597C12"/>
    <w:rsid w:val="005D65BF"/>
    <w:rsid w:val="005E790D"/>
    <w:rsid w:val="005F0DE6"/>
    <w:rsid w:val="005F4798"/>
    <w:rsid w:val="005F7911"/>
    <w:rsid w:val="00620BA5"/>
    <w:rsid w:val="00630F42"/>
    <w:rsid w:val="006374FF"/>
    <w:rsid w:val="00637F15"/>
    <w:rsid w:val="00656A67"/>
    <w:rsid w:val="006A725F"/>
    <w:rsid w:val="006C5AFB"/>
    <w:rsid w:val="006D7DA2"/>
    <w:rsid w:val="006E4226"/>
    <w:rsid w:val="006F09FE"/>
    <w:rsid w:val="006F6DE2"/>
    <w:rsid w:val="00700105"/>
    <w:rsid w:val="00721ACC"/>
    <w:rsid w:val="00731011"/>
    <w:rsid w:val="00735B1C"/>
    <w:rsid w:val="00744175"/>
    <w:rsid w:val="0075680B"/>
    <w:rsid w:val="00790D6C"/>
    <w:rsid w:val="0079794B"/>
    <w:rsid w:val="007A0763"/>
    <w:rsid w:val="007B152C"/>
    <w:rsid w:val="007C0279"/>
    <w:rsid w:val="007D2A65"/>
    <w:rsid w:val="007D7404"/>
    <w:rsid w:val="007E6CE3"/>
    <w:rsid w:val="007F0429"/>
    <w:rsid w:val="00806231"/>
    <w:rsid w:val="00840E34"/>
    <w:rsid w:val="008858E4"/>
    <w:rsid w:val="008940AA"/>
    <w:rsid w:val="008B6429"/>
    <w:rsid w:val="008C21FC"/>
    <w:rsid w:val="008D2BBE"/>
    <w:rsid w:val="008E34F2"/>
    <w:rsid w:val="00910D8D"/>
    <w:rsid w:val="009336DC"/>
    <w:rsid w:val="00944D89"/>
    <w:rsid w:val="00957DB3"/>
    <w:rsid w:val="009C1042"/>
    <w:rsid w:val="009C7C76"/>
    <w:rsid w:val="009D7F63"/>
    <w:rsid w:val="009F4146"/>
    <w:rsid w:val="00A33D14"/>
    <w:rsid w:val="00A37528"/>
    <w:rsid w:val="00A4395C"/>
    <w:rsid w:val="00A4733D"/>
    <w:rsid w:val="00A775E9"/>
    <w:rsid w:val="00A863F5"/>
    <w:rsid w:val="00AB0A33"/>
    <w:rsid w:val="00AB58F8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96FBD"/>
    <w:rsid w:val="00BA1BAF"/>
    <w:rsid w:val="00BA26EB"/>
    <w:rsid w:val="00BC6C05"/>
    <w:rsid w:val="00BD1EED"/>
    <w:rsid w:val="00BD2BE3"/>
    <w:rsid w:val="00C02C79"/>
    <w:rsid w:val="00C04E45"/>
    <w:rsid w:val="00C22B42"/>
    <w:rsid w:val="00C27B9E"/>
    <w:rsid w:val="00C35504"/>
    <w:rsid w:val="00C3606D"/>
    <w:rsid w:val="00C47424"/>
    <w:rsid w:val="00C73E1B"/>
    <w:rsid w:val="00C7643D"/>
    <w:rsid w:val="00C84DBD"/>
    <w:rsid w:val="00C92212"/>
    <w:rsid w:val="00CB0709"/>
    <w:rsid w:val="00CB0E99"/>
    <w:rsid w:val="00CB6416"/>
    <w:rsid w:val="00CC083F"/>
    <w:rsid w:val="00D07B81"/>
    <w:rsid w:val="00D10052"/>
    <w:rsid w:val="00D36503"/>
    <w:rsid w:val="00D379D0"/>
    <w:rsid w:val="00D63436"/>
    <w:rsid w:val="00D73797"/>
    <w:rsid w:val="00D7448E"/>
    <w:rsid w:val="00D814E5"/>
    <w:rsid w:val="00D8466C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1470"/>
    <w:rsid w:val="00E43D52"/>
    <w:rsid w:val="00E753B2"/>
    <w:rsid w:val="00EB1248"/>
    <w:rsid w:val="00ED34D2"/>
    <w:rsid w:val="00EE67CC"/>
    <w:rsid w:val="00F05A05"/>
    <w:rsid w:val="00F17459"/>
    <w:rsid w:val="00F3624F"/>
    <w:rsid w:val="00F52337"/>
    <w:rsid w:val="00F5454F"/>
    <w:rsid w:val="00F7375F"/>
    <w:rsid w:val="00F817B6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  <w:style w:type="paragraph" w:styleId="Revision">
    <w:name w:val="Revision"/>
    <w:hidden/>
    <w:uiPriority w:val="99"/>
    <w:semiHidden/>
    <w:rsid w:val="006E422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5</cp:revision>
  <cp:lastPrinted>2014-07-28T14:05:00Z</cp:lastPrinted>
  <dcterms:created xsi:type="dcterms:W3CDTF">2023-04-20T11:49:00Z</dcterms:created>
  <dcterms:modified xsi:type="dcterms:W3CDTF">2023-04-20T12:59:00Z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1619668935</vt:i4>
  </property>
  <property fmtid="{D5CDD505-2E9C-101B-9397-08002B2CF9AE}" pid="3" name="_NewReviewCycle">
    <vt:lpwstr/>
  </property>
  <property fmtid="{D5CDD505-2E9C-101B-9397-08002B2CF9AE}" pid="4" name="_EmailSubject">
    <vt:lpwstr>Pressemeldungen für die Website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7" name="_PreviousAdHocReviewCycleID">
    <vt:i4>-15482099</vt:i4>
  </property>
</Properties>
</file>