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38AF" w14:textId="77777777" w:rsidR="00DD4751" w:rsidRDefault="00F46FC9" w:rsidP="00E273D4">
      <w:pPr>
        <w:pStyle w:val="berschrift1"/>
      </w:pPr>
      <w:r>
        <w:t xml:space="preserve">SICK-Nachwuchskräfte </w:t>
      </w:r>
      <w:r w:rsidR="00BD7D62">
        <w:t>nehmen</w:t>
      </w:r>
      <w:r>
        <w:t xml:space="preserve"> Zeugnisse </w:t>
      </w:r>
      <w:r w:rsidR="00BD7D62">
        <w:t>entgegen</w:t>
      </w:r>
    </w:p>
    <w:p w14:paraId="2C15809F" w14:textId="77777777" w:rsidR="00D73797" w:rsidRDefault="00BD7D62" w:rsidP="00D73797">
      <w:pPr>
        <w:pStyle w:val="Untertitel"/>
      </w:pPr>
      <w:r>
        <w:t>39</w:t>
      </w:r>
      <w:r w:rsidR="00F46FC9">
        <w:t xml:space="preserve"> DH-Stud</w:t>
      </w:r>
      <w:r w:rsidR="004D07B0">
        <w:t>ierende</w:t>
      </w:r>
      <w:r w:rsidR="00F46FC9">
        <w:t xml:space="preserve"> und Auszubildende feiern ihren Abschluss</w:t>
      </w:r>
    </w:p>
    <w:p w14:paraId="4FF40E94" w14:textId="77777777" w:rsidR="00D73797" w:rsidRDefault="00D73797" w:rsidP="00D73797"/>
    <w:p w14:paraId="60E03428" w14:textId="77777777" w:rsidR="00D73797" w:rsidRDefault="00D73797" w:rsidP="00D73797"/>
    <w:p w14:paraId="143DCE0E" w14:textId="77777777" w:rsidR="00D36503" w:rsidRDefault="00D36503" w:rsidP="00D73797"/>
    <w:p w14:paraId="2216BBAA" w14:textId="3B09E806" w:rsidR="00F46FC9" w:rsidRDefault="00F46FC9" w:rsidP="008D7A12">
      <w:pPr>
        <w:pStyle w:val="Lead"/>
      </w:pPr>
      <w:r>
        <w:t>Waldkirch, 16.12</w:t>
      </w:r>
      <w:r w:rsidR="000E2D3C" w:rsidRPr="00315A5A">
        <w:t>.201</w:t>
      </w:r>
      <w:r>
        <w:t>9</w:t>
      </w:r>
      <w:r w:rsidR="00BA26EB">
        <w:t xml:space="preserve"> – </w:t>
      </w:r>
      <w:r w:rsidR="008D7A12">
        <w:t xml:space="preserve">Das ausklingende Jahr hat für 39 Auszubildende und duale Studierende des </w:t>
      </w:r>
      <w:proofErr w:type="spellStart"/>
      <w:r w:rsidR="008D7A12">
        <w:t>Waldkircher</w:t>
      </w:r>
      <w:proofErr w:type="spellEnd"/>
      <w:r w:rsidR="008D7A12">
        <w:t xml:space="preserve"> Sensorherstellers SICK eine erfreuliche Nachricht bereitgehalten: Sie alle durften am vergangenen Freitag ihr Abschlusszeugnis</w:t>
      </w:r>
      <w:r w:rsidR="00A6644E">
        <w:t xml:space="preserve"> im Beisein</w:t>
      </w:r>
      <w:r w:rsidR="008D7A12">
        <w:t xml:space="preserve"> von Renate Sick-Glaser, Tochter des Firmengründer</w:t>
      </w:r>
      <w:r w:rsidR="002E1F99">
        <w:t>s</w:t>
      </w:r>
      <w:r w:rsidR="008D7A12">
        <w:t xml:space="preserve"> Dr. Erwin Sick, SICK-Personalvorstand Dr. Martin Krämer </w:t>
      </w:r>
      <w:r w:rsidR="00E3423F">
        <w:t xml:space="preserve">und Vorstandsmitglied Reinhard </w:t>
      </w:r>
      <w:proofErr w:type="spellStart"/>
      <w:r w:rsidR="00E3423F">
        <w:t>Bösl</w:t>
      </w:r>
      <w:proofErr w:type="spellEnd"/>
      <w:r w:rsidR="00E3423F">
        <w:t xml:space="preserve"> </w:t>
      </w:r>
      <w:r w:rsidR="008D7A12">
        <w:t xml:space="preserve">entgegennehmen und sich über ein Übernahmeangebot ihres Ausbildungsbetriebs freuen. </w:t>
      </w:r>
    </w:p>
    <w:p w14:paraId="5D2A34A9" w14:textId="631834DE" w:rsidR="006A6F07" w:rsidRDefault="008D7A12" w:rsidP="008D7A12">
      <w:pPr>
        <w:pStyle w:val="Lead"/>
        <w:rPr>
          <w:b w:val="0"/>
        </w:rPr>
      </w:pPr>
      <w:r>
        <w:rPr>
          <w:b w:val="0"/>
        </w:rPr>
        <w:t xml:space="preserve">Die SICK-Ausbildungsabteilung ehrte ihre Nachwuchskräfte im Rahmen </w:t>
      </w:r>
      <w:r w:rsidR="00B810D5">
        <w:rPr>
          <w:b w:val="0"/>
        </w:rPr>
        <w:t>einer</w:t>
      </w:r>
      <w:r>
        <w:rPr>
          <w:b w:val="0"/>
        </w:rPr>
        <w:t xml:space="preserve"> </w:t>
      </w:r>
      <w:r w:rsidR="002E1F99">
        <w:rPr>
          <w:b w:val="0"/>
        </w:rPr>
        <w:t xml:space="preserve">stimmungsvollen </w:t>
      </w:r>
      <w:r>
        <w:rPr>
          <w:b w:val="0"/>
        </w:rPr>
        <w:t>Weihnachtsfei</w:t>
      </w:r>
      <w:r w:rsidR="00A228F4">
        <w:rPr>
          <w:b w:val="0"/>
        </w:rPr>
        <w:t>er im Gisela Sick Bildungshaus</w:t>
      </w:r>
      <w:r w:rsidR="00D07166">
        <w:rPr>
          <w:b w:val="0"/>
        </w:rPr>
        <w:t xml:space="preserve"> in Waldkirch</w:t>
      </w:r>
      <w:r w:rsidR="00A228F4">
        <w:rPr>
          <w:b w:val="0"/>
        </w:rPr>
        <w:t xml:space="preserve">. Über ihr erfolgreich abgeschlossenes duales </w:t>
      </w:r>
      <w:r w:rsidR="00657083">
        <w:rPr>
          <w:b w:val="0"/>
        </w:rPr>
        <w:t>Hochschuls</w:t>
      </w:r>
      <w:r w:rsidR="00A228F4">
        <w:rPr>
          <w:b w:val="0"/>
        </w:rPr>
        <w:t xml:space="preserve">tudium freuten sich 28 Absolventen, elf SICK-Azubis konnten nach </w:t>
      </w:r>
      <w:r w:rsidR="00A6644E">
        <w:rPr>
          <w:b w:val="0"/>
        </w:rPr>
        <w:t xml:space="preserve">dreijähriger </w:t>
      </w:r>
      <w:r w:rsidR="00A228F4">
        <w:rPr>
          <w:b w:val="0"/>
        </w:rPr>
        <w:t xml:space="preserve">Berufsausbildung </w:t>
      </w:r>
      <w:r w:rsidR="00891AA4">
        <w:rPr>
          <w:b w:val="0"/>
        </w:rPr>
        <w:t>endlich</w:t>
      </w:r>
      <w:r w:rsidR="00A228F4">
        <w:rPr>
          <w:b w:val="0"/>
        </w:rPr>
        <w:t xml:space="preserve"> ihr Zeugnis in den Händen halten.</w:t>
      </w:r>
      <w:r w:rsidR="00891AA4">
        <w:rPr>
          <w:b w:val="0"/>
        </w:rPr>
        <w:t xml:space="preserve"> Renate Sick-Glaser, Tochter des Firmengründer</w:t>
      </w:r>
      <w:r w:rsidR="002E1F99">
        <w:rPr>
          <w:b w:val="0"/>
        </w:rPr>
        <w:t>s</w:t>
      </w:r>
      <w:r w:rsidR="00891AA4">
        <w:rPr>
          <w:b w:val="0"/>
        </w:rPr>
        <w:t xml:space="preserve"> Dr. Erwin Sick und langjährige Unterstützerin der Ausbildung, </w:t>
      </w:r>
      <w:r w:rsidR="00657083">
        <w:rPr>
          <w:b w:val="0"/>
        </w:rPr>
        <w:t>gratulierte zusammen mit SICK-Personalvorstand Dr. Martin Krämer</w:t>
      </w:r>
      <w:r w:rsidR="00B810D5">
        <w:rPr>
          <w:b w:val="0"/>
        </w:rPr>
        <w:t xml:space="preserve"> </w:t>
      </w:r>
      <w:r w:rsidR="00E3423F">
        <w:rPr>
          <w:b w:val="0"/>
        </w:rPr>
        <w:t xml:space="preserve">und Vorstandsmitglied Reinhard </w:t>
      </w:r>
      <w:proofErr w:type="spellStart"/>
      <w:r w:rsidR="00E3423F">
        <w:rPr>
          <w:b w:val="0"/>
        </w:rPr>
        <w:t>Bösl</w:t>
      </w:r>
      <w:proofErr w:type="spellEnd"/>
      <w:r w:rsidR="00E3423F">
        <w:rPr>
          <w:b w:val="0"/>
        </w:rPr>
        <w:t xml:space="preserve"> </w:t>
      </w:r>
      <w:r w:rsidR="00B810D5">
        <w:rPr>
          <w:b w:val="0"/>
        </w:rPr>
        <w:t>den stolzen Absolventen</w:t>
      </w:r>
      <w:r w:rsidR="00657083">
        <w:rPr>
          <w:b w:val="0"/>
        </w:rPr>
        <w:t xml:space="preserve">. </w:t>
      </w:r>
    </w:p>
    <w:p w14:paraId="3733114F" w14:textId="77777777" w:rsidR="004E2BC6" w:rsidRPr="004E2BC6" w:rsidRDefault="004E2BC6" w:rsidP="008D7A12">
      <w:pPr>
        <w:pStyle w:val="Lead"/>
      </w:pPr>
      <w:r w:rsidRPr="004E2BC6">
        <w:t>Übernahmeangebot für SICK-</w:t>
      </w:r>
      <w:r w:rsidR="00251AAE">
        <w:t xml:space="preserve">Azubis </w:t>
      </w:r>
    </w:p>
    <w:p w14:paraId="3D2BDC57" w14:textId="673992C9" w:rsidR="008D7A12" w:rsidRDefault="00B810D5" w:rsidP="008D7A12">
      <w:pPr>
        <w:pStyle w:val="Lead"/>
        <w:rPr>
          <w:b w:val="0"/>
        </w:rPr>
      </w:pPr>
      <w:r>
        <w:rPr>
          <w:b w:val="0"/>
        </w:rPr>
        <w:t>B</w:t>
      </w:r>
      <w:r w:rsidR="00657083">
        <w:rPr>
          <w:b w:val="0"/>
        </w:rPr>
        <w:t>esonders erfreut zeigten sich die Anwesenden</w:t>
      </w:r>
      <w:r>
        <w:rPr>
          <w:b w:val="0"/>
        </w:rPr>
        <w:t xml:space="preserve"> darüber</w:t>
      </w:r>
      <w:r w:rsidR="00A6644E">
        <w:rPr>
          <w:b w:val="0"/>
        </w:rPr>
        <w:t>, dass 32</w:t>
      </w:r>
      <w:r w:rsidR="00657083">
        <w:rPr>
          <w:b w:val="0"/>
        </w:rPr>
        <w:t xml:space="preserve"> Azubis ihre berufliche Laufbahn bei SICK nahtlos weiterführen werden.</w:t>
      </w:r>
      <w:r>
        <w:rPr>
          <w:b w:val="0"/>
        </w:rPr>
        <w:t xml:space="preserve"> Die jungen Fachkräfte werden ihre Berufserfahrung an den SICK-Standorten in Waldkirch, Reute und Donaueschingen unter anderem in </w:t>
      </w:r>
      <w:r w:rsidR="00A11B95">
        <w:rPr>
          <w:b w:val="0"/>
        </w:rPr>
        <w:t xml:space="preserve">den Abteilungen für </w:t>
      </w:r>
      <w:r>
        <w:rPr>
          <w:b w:val="0"/>
        </w:rPr>
        <w:t xml:space="preserve">Forschung &amp; Entwicklung, Produktmanagement, Einkauf, Controlling und IT einbringen und weiter ausbauen. </w:t>
      </w:r>
      <w:r w:rsidR="00A11B95">
        <w:rPr>
          <w:b w:val="0"/>
        </w:rPr>
        <w:t xml:space="preserve">Für einen ehemaligen Auszubildenden geht es mit einem dualen Studium bei SICK weiter, während fünf Absolventen ein externes Studium </w:t>
      </w:r>
      <w:r w:rsidR="004D07B0">
        <w:rPr>
          <w:b w:val="0"/>
        </w:rPr>
        <w:t>aufnehmen werden.</w:t>
      </w:r>
    </w:p>
    <w:p w14:paraId="56B0CADF" w14:textId="6E044D3C" w:rsidR="00F46FC9" w:rsidRDefault="00E3423F" w:rsidP="00893FCB">
      <w:pPr>
        <w:pStyle w:val="Lead"/>
        <w:rPr>
          <w:b w:val="0"/>
        </w:rPr>
      </w:pPr>
      <w:r>
        <w:rPr>
          <w:b w:val="0"/>
        </w:rPr>
        <w:t xml:space="preserve">Vorstandsmitglied Reinhard </w:t>
      </w:r>
      <w:proofErr w:type="spellStart"/>
      <w:r>
        <w:rPr>
          <w:b w:val="0"/>
        </w:rPr>
        <w:t>Bösl</w:t>
      </w:r>
      <w:proofErr w:type="spellEnd"/>
      <w:r>
        <w:rPr>
          <w:b w:val="0"/>
        </w:rPr>
        <w:t xml:space="preserve">, verantwortlich für </w:t>
      </w:r>
      <w:r w:rsidR="005B06E4">
        <w:rPr>
          <w:b w:val="0"/>
        </w:rPr>
        <w:t xml:space="preserve">das Ressort </w:t>
      </w:r>
      <w:r>
        <w:rPr>
          <w:b w:val="0"/>
        </w:rPr>
        <w:t xml:space="preserve">„Systems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Industries“</w:t>
      </w:r>
      <w:r w:rsidR="005B06E4">
        <w:rPr>
          <w:b w:val="0"/>
        </w:rPr>
        <w:t xml:space="preserve"> bei SICK</w:t>
      </w:r>
      <w:r>
        <w:rPr>
          <w:b w:val="0"/>
        </w:rPr>
        <w:t>,</w:t>
      </w:r>
      <w:r w:rsidR="006A6F07">
        <w:rPr>
          <w:b w:val="0"/>
        </w:rPr>
        <w:t xml:space="preserve"> </w:t>
      </w:r>
      <w:r w:rsidR="00FD7051">
        <w:rPr>
          <w:b w:val="0"/>
        </w:rPr>
        <w:t>drückte seinen Dank dafür aus</w:t>
      </w:r>
      <w:r w:rsidR="006A6F07">
        <w:rPr>
          <w:b w:val="0"/>
        </w:rPr>
        <w:t xml:space="preserve">, dass fast alle </w:t>
      </w:r>
      <w:r w:rsidR="00FB5B0E">
        <w:rPr>
          <w:b w:val="0"/>
        </w:rPr>
        <w:t>Prüflinge dem Unternehmen erhalten bleiben</w:t>
      </w:r>
      <w:r w:rsidR="00D07166">
        <w:rPr>
          <w:b w:val="0"/>
        </w:rPr>
        <w:t xml:space="preserve"> und</w:t>
      </w:r>
      <w:r w:rsidR="00FB5B0E">
        <w:rPr>
          <w:b w:val="0"/>
        </w:rPr>
        <w:t xml:space="preserve"> </w:t>
      </w:r>
      <w:r w:rsidR="00FD7051">
        <w:rPr>
          <w:b w:val="0"/>
        </w:rPr>
        <w:t xml:space="preserve">stellte </w:t>
      </w:r>
      <w:r w:rsidR="002D592A">
        <w:rPr>
          <w:b w:val="0"/>
        </w:rPr>
        <w:t xml:space="preserve">auch ein weiteres Beispiel </w:t>
      </w:r>
      <w:r w:rsidR="0031322A">
        <w:rPr>
          <w:b w:val="0"/>
        </w:rPr>
        <w:t>von</w:t>
      </w:r>
      <w:r w:rsidR="007832BB">
        <w:rPr>
          <w:b w:val="0"/>
        </w:rPr>
        <w:t xml:space="preserve"> Beständigkeit</w:t>
      </w:r>
      <w:r w:rsidR="00FD7051">
        <w:rPr>
          <w:b w:val="0"/>
        </w:rPr>
        <w:t xml:space="preserve"> vor</w:t>
      </w:r>
      <w:r w:rsidR="007832BB">
        <w:rPr>
          <w:b w:val="0"/>
        </w:rPr>
        <w:t xml:space="preserve">: </w:t>
      </w:r>
      <w:r w:rsidR="00FD7051">
        <w:rPr>
          <w:b w:val="0"/>
        </w:rPr>
        <w:t xml:space="preserve">Im September 2019 errichtete der Azubi-Jahrgang ein Reptilienhabitat auf dem Gelände des SICK-Hauptsitzes in Waldkirch. Das Areal bietet nicht nur Insekten und Reptilien Unterschlupf und unterstützt somit den Erhalt der Biodiversität, sondern wird auch von SICK-Mitarbeitern als naturnaher Pausenort genutzt. Ein Ort der Nachhaltigkeit, den die ehemaligen Azubis nun als SICK-Fachkräfte besuchen </w:t>
      </w:r>
      <w:r w:rsidR="004D07B0">
        <w:rPr>
          <w:b w:val="0"/>
        </w:rPr>
        <w:t>werden.</w:t>
      </w:r>
    </w:p>
    <w:p w14:paraId="6B16ABE6" w14:textId="77777777" w:rsidR="005B06E4" w:rsidRDefault="00D03ADA" w:rsidP="00893FCB">
      <w:pPr>
        <w:pStyle w:val="Lead"/>
        <w:rPr>
          <w:rFonts w:cs="Arial"/>
          <w:b w:val="0"/>
          <w:szCs w:val="20"/>
        </w:rPr>
      </w:pPr>
      <w:r w:rsidRPr="00D03ADA">
        <w:rPr>
          <w:rFonts w:cs="Arial"/>
          <w:b w:val="0"/>
          <w:szCs w:val="20"/>
        </w:rPr>
        <w:t>Die SICK AG bildet seit über 40 Jahren in zahlreichen IHK-Ausbildungsberufen aus dem technischen</w:t>
      </w:r>
      <w:r>
        <w:rPr>
          <w:rFonts w:cs="Arial"/>
          <w:b w:val="0"/>
          <w:szCs w:val="20"/>
        </w:rPr>
        <w:t xml:space="preserve"> und kaufmännischen Bereich aus und bietet mit </w:t>
      </w:r>
      <w:r w:rsidRPr="00D03ADA">
        <w:rPr>
          <w:rFonts w:cs="Arial"/>
          <w:b w:val="0"/>
          <w:szCs w:val="20"/>
        </w:rPr>
        <w:t xml:space="preserve">acht Ausbildungsberufen sowie zwölf dualen Studienabschlüssen zahlreiche Wege in den Berufseinstieg. Damit ermöglicht es SICK zurzeit fast 270 </w:t>
      </w:r>
      <w:r w:rsidRPr="00D03ADA">
        <w:rPr>
          <w:rFonts w:cs="Arial"/>
          <w:b w:val="0"/>
          <w:szCs w:val="20"/>
        </w:rPr>
        <w:lastRenderedPageBreak/>
        <w:t>Auszubildenden und St</w:t>
      </w:r>
      <w:bookmarkStart w:id="0" w:name="_GoBack"/>
      <w:bookmarkEnd w:id="0"/>
      <w:r w:rsidRPr="00D03ADA">
        <w:rPr>
          <w:rFonts w:cs="Arial"/>
          <w:b w:val="0"/>
          <w:szCs w:val="20"/>
        </w:rPr>
        <w:t>udierenden deutschlandweit, den ersten wichtigen Grundstein für eine erfolgreiche Karriere zu legen.</w:t>
      </w:r>
    </w:p>
    <w:p w14:paraId="5763C1F9" w14:textId="5D0DCBA8" w:rsidR="00D03ADA" w:rsidRDefault="00D03ADA" w:rsidP="00893FCB">
      <w:pPr>
        <w:pStyle w:val="Lead"/>
        <w:rPr>
          <w:rFonts w:cs="Arial"/>
          <w:b w:val="0"/>
          <w:szCs w:val="20"/>
        </w:rPr>
      </w:pPr>
    </w:p>
    <w:p w14:paraId="29155C0E" w14:textId="7EBF9727" w:rsidR="00C6028F" w:rsidRDefault="005B06E4" w:rsidP="00C6028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370353">
        <w:rPr>
          <w:rFonts w:cs="Arial"/>
          <w:szCs w:val="20"/>
        </w:rPr>
        <w:t>ild: SICK_</w:t>
      </w:r>
      <w:r w:rsidR="00C6028F">
        <w:rPr>
          <w:rFonts w:cs="Arial"/>
          <w:szCs w:val="20"/>
        </w:rPr>
        <w:t>AG_Zeugnisfeier_2019.jpg</w:t>
      </w:r>
    </w:p>
    <w:p w14:paraId="33793C76" w14:textId="77777777" w:rsidR="00C6028F" w:rsidRDefault="00C6028F" w:rsidP="00C6028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Bildunterschrift: Stolze Absolventen bei SICK: 39 </w:t>
      </w:r>
      <w:r w:rsidRPr="00C6028F">
        <w:rPr>
          <w:rFonts w:cs="Arial"/>
          <w:szCs w:val="20"/>
        </w:rPr>
        <w:t xml:space="preserve">DH-Studierende und </w:t>
      </w:r>
      <w:r>
        <w:rPr>
          <w:rFonts w:cs="Arial"/>
          <w:szCs w:val="20"/>
        </w:rPr>
        <w:t>Auszubildende feierten</w:t>
      </w:r>
      <w:r w:rsidRPr="00C6028F">
        <w:rPr>
          <w:rFonts w:cs="Arial"/>
          <w:szCs w:val="20"/>
        </w:rPr>
        <w:t xml:space="preserve"> ihren Abschluss</w:t>
      </w:r>
      <w:r>
        <w:rPr>
          <w:rFonts w:cs="Arial"/>
          <w:szCs w:val="20"/>
        </w:rPr>
        <w:t xml:space="preserve"> im Gisela Sick Bildungshaus in Waldkirch. </w:t>
      </w:r>
    </w:p>
    <w:p w14:paraId="4D113742" w14:textId="77777777" w:rsidR="00C6028F" w:rsidRDefault="00C6028F" w:rsidP="00C6028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br/>
      </w:r>
    </w:p>
    <w:p w14:paraId="2881C841" w14:textId="77777777" w:rsidR="00C6028F" w:rsidRPr="00160921" w:rsidRDefault="00C6028F" w:rsidP="00C6028F">
      <w:r w:rsidRPr="00C6028F">
        <w:rPr>
          <w:rFonts w:cs="Arial"/>
          <w:b/>
          <w:szCs w:val="20"/>
        </w:rPr>
        <w:t>Ansprechpartner:</w:t>
      </w:r>
      <w:r>
        <w:rPr>
          <w:rFonts w:cs="Arial"/>
          <w:szCs w:val="20"/>
        </w:rPr>
        <w:br/>
      </w:r>
      <w:r w:rsidRPr="000F09FB">
        <w:rPr>
          <w:rFonts w:cs="Arial"/>
          <w:szCs w:val="20"/>
        </w:rPr>
        <w:t>Diana Kuch │PR Manager │diana.kuch@sick.de</w:t>
      </w:r>
      <w:r w:rsidRPr="000F09FB">
        <w:rPr>
          <w:rFonts w:cs="Arial"/>
          <w:szCs w:val="20"/>
        </w:rPr>
        <w:br/>
        <w:t>+49 7681-202-5747 │+49 151-59823150</w:t>
      </w:r>
    </w:p>
    <w:p w14:paraId="15EC20F6" w14:textId="77777777" w:rsidR="00D36503" w:rsidRPr="00D36503" w:rsidRDefault="00D36503" w:rsidP="008E34F2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8E34F2">
        <w:t xml:space="preserve">Im Geschäftsjahr 2018 beschäftigte SICK knapp 10.000 Mitarbeiter weltweit und erzielte einen Konzernumsatz von rund 1,6 Mrd. Euro. </w:t>
      </w:r>
      <w:r w:rsidRPr="00D36503">
        <w:t>Weitere Informationen zu SICK erhalten Sie im Internet unter http://www.sick.com</w:t>
      </w:r>
      <w:r w:rsidR="008E34F2">
        <w:t xml:space="preserve">. 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7FEBE" w14:textId="77777777" w:rsidR="000876DE" w:rsidRDefault="000876DE" w:rsidP="00CB0E99">
      <w:pPr>
        <w:spacing w:line="240" w:lineRule="auto"/>
      </w:pPr>
      <w:r>
        <w:separator/>
      </w:r>
    </w:p>
  </w:endnote>
  <w:endnote w:type="continuationSeparator" w:id="0">
    <w:p w14:paraId="1C32D0E2" w14:textId="77777777" w:rsidR="000876DE" w:rsidRDefault="000876D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2DBA" w14:textId="493C73EC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37035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37035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8A32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B1B2" w14:textId="77777777" w:rsidR="000876DE" w:rsidRDefault="000876DE" w:rsidP="00CB0E99">
      <w:pPr>
        <w:spacing w:line="240" w:lineRule="auto"/>
      </w:pPr>
      <w:r>
        <w:separator/>
      </w:r>
    </w:p>
  </w:footnote>
  <w:footnote w:type="continuationSeparator" w:id="0">
    <w:p w14:paraId="79ED0EB6" w14:textId="77777777" w:rsidR="000876DE" w:rsidRDefault="000876D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6319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053E4EE" wp14:editId="1D8247A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573B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77C43784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2A04305B" wp14:editId="7DBFE69A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9"/>
    <w:rsid w:val="000077BD"/>
    <w:rsid w:val="0002224A"/>
    <w:rsid w:val="00047437"/>
    <w:rsid w:val="0008423C"/>
    <w:rsid w:val="000876DE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51AAE"/>
    <w:rsid w:val="002610B2"/>
    <w:rsid w:val="00286D84"/>
    <w:rsid w:val="002B10E3"/>
    <w:rsid w:val="002C16DF"/>
    <w:rsid w:val="002D592A"/>
    <w:rsid w:val="002E1F99"/>
    <w:rsid w:val="00311305"/>
    <w:rsid w:val="0031322A"/>
    <w:rsid w:val="00365DDC"/>
    <w:rsid w:val="00370353"/>
    <w:rsid w:val="00377DF0"/>
    <w:rsid w:val="00390C85"/>
    <w:rsid w:val="00392F4D"/>
    <w:rsid w:val="003B7380"/>
    <w:rsid w:val="004C6687"/>
    <w:rsid w:val="004D07B0"/>
    <w:rsid w:val="004D70DF"/>
    <w:rsid w:val="004E2BC6"/>
    <w:rsid w:val="005027F6"/>
    <w:rsid w:val="00514A5D"/>
    <w:rsid w:val="00547286"/>
    <w:rsid w:val="005554B4"/>
    <w:rsid w:val="005774AB"/>
    <w:rsid w:val="005864EF"/>
    <w:rsid w:val="005B06E4"/>
    <w:rsid w:val="005E790D"/>
    <w:rsid w:val="005F0DE6"/>
    <w:rsid w:val="005F4798"/>
    <w:rsid w:val="00620BA5"/>
    <w:rsid w:val="006374FF"/>
    <w:rsid w:val="00637F15"/>
    <w:rsid w:val="00656779"/>
    <w:rsid w:val="00657083"/>
    <w:rsid w:val="006A6F07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832BB"/>
    <w:rsid w:val="0079794B"/>
    <w:rsid w:val="007A0763"/>
    <w:rsid w:val="007B152C"/>
    <w:rsid w:val="007D7404"/>
    <w:rsid w:val="007E6CE3"/>
    <w:rsid w:val="007F0429"/>
    <w:rsid w:val="00891AA4"/>
    <w:rsid w:val="00893FCB"/>
    <w:rsid w:val="008940AA"/>
    <w:rsid w:val="008B6429"/>
    <w:rsid w:val="008C21FC"/>
    <w:rsid w:val="008D7A12"/>
    <w:rsid w:val="008E34F2"/>
    <w:rsid w:val="00910D8D"/>
    <w:rsid w:val="009C1042"/>
    <w:rsid w:val="009C7C76"/>
    <w:rsid w:val="00A11B95"/>
    <w:rsid w:val="00A228F4"/>
    <w:rsid w:val="00A33D14"/>
    <w:rsid w:val="00A4395C"/>
    <w:rsid w:val="00A4733D"/>
    <w:rsid w:val="00A6644E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810D5"/>
    <w:rsid w:val="00BA26EB"/>
    <w:rsid w:val="00BC6C05"/>
    <w:rsid w:val="00BD1EED"/>
    <w:rsid w:val="00BD2BE3"/>
    <w:rsid w:val="00BD7D62"/>
    <w:rsid w:val="00C02C79"/>
    <w:rsid w:val="00C04E45"/>
    <w:rsid w:val="00C22B42"/>
    <w:rsid w:val="00C27B9E"/>
    <w:rsid w:val="00C3606D"/>
    <w:rsid w:val="00C6028F"/>
    <w:rsid w:val="00C7643D"/>
    <w:rsid w:val="00C84DBD"/>
    <w:rsid w:val="00C92212"/>
    <w:rsid w:val="00CB0709"/>
    <w:rsid w:val="00CB0E99"/>
    <w:rsid w:val="00CB6416"/>
    <w:rsid w:val="00CC083F"/>
    <w:rsid w:val="00D03ADA"/>
    <w:rsid w:val="00D0716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3423F"/>
    <w:rsid w:val="00E43D52"/>
    <w:rsid w:val="00E753B2"/>
    <w:rsid w:val="00ED34D2"/>
    <w:rsid w:val="00EE67CC"/>
    <w:rsid w:val="00F05A05"/>
    <w:rsid w:val="00F17459"/>
    <w:rsid w:val="00F46FC9"/>
    <w:rsid w:val="00F52337"/>
    <w:rsid w:val="00F5454F"/>
    <w:rsid w:val="00F7375F"/>
    <w:rsid w:val="00F817B6"/>
    <w:rsid w:val="00F92ADD"/>
    <w:rsid w:val="00FA43DE"/>
    <w:rsid w:val="00FB0FEE"/>
    <w:rsid w:val="00FB5B0E"/>
    <w:rsid w:val="00FC781C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51EA9CCB"/>
  <w15:docId w15:val="{085CD3B8-97AC-486E-8BFF-19EC38AF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2B3D-FAF3-485B-A27A-0F327436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Stefan Reichert</cp:lastModifiedBy>
  <cp:revision>21</cp:revision>
  <cp:lastPrinted>2014-07-28T14:05:00Z</cp:lastPrinted>
  <dcterms:created xsi:type="dcterms:W3CDTF">2019-12-09T09:45:00Z</dcterms:created>
  <dcterms:modified xsi:type="dcterms:W3CDTF">2019-12-17T08:23:00Z</dcterms:modified>
</cp:coreProperties>
</file>