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4DA" w14:textId="7DCDF820" w:rsidR="00E41470" w:rsidRDefault="00E41470" w:rsidP="0040156A">
      <w:pPr>
        <w:pStyle w:val="Heading1"/>
        <w:spacing w:line="276" w:lineRule="auto"/>
        <w:jc w:val="both"/>
        <w:rPr>
          <w:sz w:val="27"/>
          <w:szCs w:val="27"/>
        </w:rPr>
      </w:pPr>
    </w:p>
    <w:p w14:paraId="61B4CDDF" w14:textId="77777777" w:rsidR="0040156A" w:rsidRPr="0040156A" w:rsidRDefault="0040156A" w:rsidP="0040156A">
      <w:pPr>
        <w:jc w:val="both"/>
      </w:pPr>
    </w:p>
    <w:p w14:paraId="7AEA645F" w14:textId="4B5AB346" w:rsidR="00DD4751" w:rsidRDefault="00DB3828" w:rsidP="0040156A">
      <w:pPr>
        <w:pStyle w:val="Heading1"/>
        <w:spacing w:line="276" w:lineRule="auto"/>
        <w:jc w:val="both"/>
        <w:rPr>
          <w:szCs w:val="28"/>
        </w:rPr>
      </w:pPr>
      <w:r>
        <w:rPr>
          <w:szCs w:val="28"/>
        </w:rPr>
        <w:t xml:space="preserve">SICK AG: </w:t>
      </w:r>
      <w:r w:rsidR="007533CF">
        <w:rPr>
          <w:szCs w:val="28"/>
        </w:rPr>
        <w:t>Ulrike Kahle-Rot</w:t>
      </w:r>
      <w:r w:rsidR="00FD594F">
        <w:rPr>
          <w:szCs w:val="28"/>
        </w:rPr>
        <w:t>h</w:t>
      </w:r>
      <w:r w:rsidR="007533CF">
        <w:rPr>
          <w:szCs w:val="28"/>
        </w:rPr>
        <w:t xml:space="preserve"> </w:t>
      </w:r>
      <w:r w:rsidR="00B62470">
        <w:rPr>
          <w:szCs w:val="28"/>
        </w:rPr>
        <w:t>wird</w:t>
      </w:r>
      <w:r w:rsidR="001914C2">
        <w:rPr>
          <w:szCs w:val="28"/>
        </w:rPr>
        <w:t xml:space="preserve"> </w:t>
      </w:r>
      <w:r w:rsidR="00422A4D">
        <w:rPr>
          <w:szCs w:val="28"/>
        </w:rPr>
        <w:t xml:space="preserve">neue </w:t>
      </w:r>
      <w:r w:rsidR="001914C2">
        <w:rPr>
          <w:szCs w:val="28"/>
        </w:rPr>
        <w:t>Vorständin</w:t>
      </w:r>
      <w:r w:rsidR="007533CF">
        <w:rPr>
          <w:szCs w:val="28"/>
        </w:rPr>
        <w:t xml:space="preserve"> </w:t>
      </w:r>
      <w:r w:rsidR="00D45DD9">
        <w:rPr>
          <w:szCs w:val="28"/>
        </w:rPr>
        <w:t xml:space="preserve">für </w:t>
      </w:r>
      <w:r w:rsidR="00D45DD9" w:rsidRPr="00D45DD9">
        <w:rPr>
          <w:szCs w:val="28"/>
        </w:rPr>
        <w:t>Supply Chain &amp; Fulfillment</w:t>
      </w:r>
    </w:p>
    <w:p w14:paraId="0D8BA7E1" w14:textId="77777777" w:rsidR="00D36503" w:rsidRPr="00A37528" w:rsidRDefault="00D36503" w:rsidP="0040156A">
      <w:pPr>
        <w:spacing w:line="276" w:lineRule="auto"/>
        <w:jc w:val="both"/>
      </w:pPr>
    </w:p>
    <w:p w14:paraId="0DB1C6B1" w14:textId="63BF23B9" w:rsidR="00840E34" w:rsidRDefault="00432077" w:rsidP="0040156A">
      <w:pPr>
        <w:pStyle w:val="Lead"/>
        <w:spacing w:after="0" w:line="276" w:lineRule="auto"/>
        <w:jc w:val="both"/>
      </w:pPr>
      <w:r w:rsidRPr="007C0279">
        <w:t xml:space="preserve">Waldkirch, </w:t>
      </w:r>
      <w:r w:rsidR="001914C2">
        <w:t>17. November</w:t>
      </w:r>
      <w:r w:rsidR="0040156A">
        <w:t xml:space="preserve"> 2022. </w:t>
      </w:r>
      <w:r w:rsidR="001914C2">
        <w:t xml:space="preserve">Ulrike Kahle-Roth </w:t>
      </w:r>
      <w:r w:rsidR="001914C2" w:rsidRPr="0077206B">
        <w:t>(</w:t>
      </w:r>
      <w:r w:rsidR="0077206B" w:rsidRPr="00A63CBE">
        <w:t>46</w:t>
      </w:r>
      <w:r w:rsidR="001914C2" w:rsidRPr="0077206B">
        <w:t>)</w:t>
      </w:r>
      <w:r w:rsidR="003B4085">
        <w:t xml:space="preserve"> übernimmt zum 1. Dezember 2022 das neu geschaffene Vorstandsressort „</w:t>
      </w:r>
      <w:r w:rsidR="003B4085" w:rsidRPr="001914C2">
        <w:t>Supply Chain &amp; Fulfillment</w:t>
      </w:r>
      <w:r w:rsidR="003B4085">
        <w:t xml:space="preserve">“ der SICK AG. </w:t>
      </w:r>
      <w:r w:rsidR="00E85B73">
        <w:t xml:space="preserve">Kahle-Roth ist bereits seit 2019 bei SICK beschäftigt. </w:t>
      </w:r>
      <w:r w:rsidR="00E12ACC">
        <w:t>Sie</w:t>
      </w:r>
      <w:r w:rsidR="006C4EAF">
        <w:t xml:space="preserve"> wird </w:t>
      </w:r>
      <w:r w:rsidR="00E12ACC">
        <w:t>die</w:t>
      </w:r>
      <w:r w:rsidR="006C4EAF" w:rsidRPr="006C4EAF">
        <w:t xml:space="preserve"> Aktivitäten der Bereiche </w:t>
      </w:r>
      <w:proofErr w:type="spellStart"/>
      <w:r w:rsidR="006C4EAF" w:rsidRPr="006C4EAF">
        <w:t>Procurement</w:t>
      </w:r>
      <w:proofErr w:type="spellEnd"/>
      <w:r w:rsidR="006C4EAF" w:rsidRPr="006C4EAF">
        <w:t xml:space="preserve">, Operations und Fulfillment </w:t>
      </w:r>
      <w:r w:rsidR="00062638">
        <w:t>noch stärker</w:t>
      </w:r>
      <w:r w:rsidR="006C4EAF" w:rsidRPr="006C4EAF">
        <w:t xml:space="preserve"> miteinander verzahnen.</w:t>
      </w:r>
      <w:r w:rsidR="006C4EAF">
        <w:t xml:space="preserve"> </w:t>
      </w:r>
      <w:r w:rsidR="00E12ACC">
        <w:t xml:space="preserve">Dr. Tosja Zywietz hatte sein </w:t>
      </w:r>
      <w:r w:rsidR="005432F0" w:rsidRPr="008F7EE0">
        <w:t>Ausscheiden</w:t>
      </w:r>
      <w:r w:rsidR="00E12ACC">
        <w:t xml:space="preserve"> aus dem Vorstand nach knapp drei Jahren aus familiären Gründen im September angekündigt.</w:t>
      </w:r>
    </w:p>
    <w:p w14:paraId="2498CF8B" w14:textId="155ECFCE" w:rsidR="00DD3563" w:rsidRDefault="00DD3563" w:rsidP="007720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10AEFFDD" w14:textId="70A3C4B1" w:rsidR="00637C28" w:rsidRDefault="00E12ACC" w:rsidP="00637C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316BE5">
        <w:rPr>
          <w:rFonts w:ascii="Arial" w:eastAsiaTheme="minorHAnsi" w:hAnsi="Arial" w:cstheme="minorBidi"/>
          <w:sz w:val="20"/>
          <w:szCs w:val="22"/>
          <w:lang w:eastAsia="en-US"/>
        </w:rPr>
        <w:t xml:space="preserve">Das mit </w:t>
      </w:r>
      <w:r w:rsidRPr="008F7EE0">
        <w:rPr>
          <w:rFonts w:ascii="Arial" w:eastAsiaTheme="minorHAnsi" w:hAnsi="Arial" w:cstheme="minorBidi"/>
          <w:sz w:val="20"/>
          <w:szCs w:val="22"/>
          <w:lang w:eastAsia="en-US"/>
        </w:rPr>
        <w:t xml:space="preserve">dem </w:t>
      </w:r>
      <w:r w:rsidR="005432F0" w:rsidRPr="008F7EE0">
        <w:rPr>
          <w:rFonts w:ascii="Arial" w:eastAsiaTheme="minorHAnsi" w:hAnsi="Arial" w:cstheme="minorBidi"/>
          <w:sz w:val="20"/>
          <w:szCs w:val="22"/>
          <w:lang w:eastAsia="en-US"/>
        </w:rPr>
        <w:t>Start</w:t>
      </w:r>
      <w:r w:rsidRPr="008F7EE0">
        <w:rPr>
          <w:rFonts w:ascii="Arial" w:eastAsiaTheme="minorHAnsi" w:hAnsi="Arial" w:cstheme="minorBidi"/>
          <w:sz w:val="20"/>
          <w:szCs w:val="22"/>
          <w:lang w:eastAsia="en-US"/>
        </w:rPr>
        <w:t xml:space="preserve"> von Frau Kahle</w:t>
      </w:r>
      <w:r w:rsidRPr="00316BE5">
        <w:rPr>
          <w:rFonts w:ascii="Arial" w:eastAsiaTheme="minorHAnsi" w:hAnsi="Arial" w:cstheme="minorBidi"/>
          <w:sz w:val="20"/>
          <w:szCs w:val="22"/>
          <w:lang w:eastAsia="en-US"/>
        </w:rPr>
        <w:t xml:space="preserve">-Roth neu definierte Vorstandsressort „Supply Chain &amp; Fulfillment“ wird die Bereiche </w:t>
      </w:r>
      <w:proofErr w:type="spellStart"/>
      <w:r w:rsidRPr="00316BE5">
        <w:rPr>
          <w:rFonts w:ascii="Arial" w:eastAsiaTheme="minorHAnsi" w:hAnsi="Arial" w:cstheme="minorBidi"/>
          <w:sz w:val="20"/>
          <w:szCs w:val="22"/>
          <w:lang w:eastAsia="en-US"/>
        </w:rPr>
        <w:t>Procurement</w:t>
      </w:r>
      <w:proofErr w:type="spellEnd"/>
      <w:r w:rsidRPr="00316BE5">
        <w:rPr>
          <w:rFonts w:ascii="Arial" w:eastAsiaTheme="minorHAnsi" w:hAnsi="Arial" w:cstheme="minorBidi"/>
          <w:sz w:val="20"/>
          <w:szCs w:val="22"/>
          <w:lang w:eastAsia="en-US"/>
        </w:rPr>
        <w:t xml:space="preserve">, Operations und Fulfillment vereinen. </w:t>
      </w:r>
      <w:r w:rsid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Die Zusammenführung wird sicherstellen, dass trotz der sich global kontinuierlich verändernden Rahmenbedingungen die weltweite Verfügbarkeit der SICK Produkte genau den Anforderungen </w:t>
      </w:r>
      <w:r w:rsidR="0013631C">
        <w:rPr>
          <w:rFonts w:ascii="Arial" w:eastAsiaTheme="minorHAnsi" w:hAnsi="Arial" w:cstheme="minorBidi"/>
          <w:sz w:val="20"/>
          <w:szCs w:val="22"/>
          <w:lang w:eastAsia="en-US"/>
        </w:rPr>
        <w:t>der</w:t>
      </w:r>
      <w:r w:rsid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 Kunden entspricht. </w:t>
      </w:r>
      <w:r w:rsidR="00637C28" w:rsidRPr="00316BE5">
        <w:rPr>
          <w:rFonts w:ascii="Arial" w:eastAsiaTheme="minorHAnsi" w:hAnsi="Arial" w:cstheme="minorBidi"/>
          <w:sz w:val="20"/>
          <w:szCs w:val="22"/>
          <w:lang w:eastAsia="en-US"/>
        </w:rPr>
        <w:t xml:space="preserve">Dafür braucht es, eine optimale funktions- und bereichsübergreifende Zusammenarbeit entlang aller </w:t>
      </w:r>
      <w:r w:rsidR="00637C28"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globalen </w:t>
      </w:r>
      <w:r w:rsidR="00637C28" w:rsidRPr="00316BE5">
        <w:rPr>
          <w:rFonts w:ascii="Arial" w:eastAsiaTheme="minorHAnsi" w:hAnsi="Arial" w:cstheme="minorBidi"/>
          <w:sz w:val="20"/>
          <w:szCs w:val="22"/>
          <w:lang w:eastAsia="en-US"/>
        </w:rPr>
        <w:t>Lieferketten.</w:t>
      </w:r>
      <w:r w:rsid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</w:p>
    <w:p w14:paraId="5E5476C0" w14:textId="249A827A" w:rsidR="00637C28" w:rsidRDefault="00637C28" w:rsidP="00637C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7046A923" w14:textId="162D38ED" w:rsidR="00477C96" w:rsidRDefault="00477C96" w:rsidP="00477C9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Pr="00850AF8">
        <w:rPr>
          <w:rFonts w:ascii="Arial" w:eastAsiaTheme="minorHAnsi" w:hAnsi="Arial" w:cstheme="minorBidi"/>
          <w:sz w:val="20"/>
          <w:szCs w:val="22"/>
          <w:lang w:eastAsia="en-US"/>
        </w:rPr>
        <w:t>Ich freue</w:t>
      </w:r>
      <w:r w:rsidRPr="004D0525">
        <w:rPr>
          <w:rFonts w:ascii="Arial" w:eastAsiaTheme="minorHAnsi" w:hAnsi="Arial" w:cstheme="minorBidi"/>
          <w:sz w:val="20"/>
          <w:szCs w:val="22"/>
          <w:lang w:eastAsia="en-US"/>
        </w:rPr>
        <w:t xml:space="preserve"> mich, dass wir mit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Ulrike Kahle-Roth</w:t>
      </w:r>
      <w:r w:rsidRPr="004D0525">
        <w:rPr>
          <w:rFonts w:ascii="Arial" w:eastAsiaTheme="minorHAnsi" w:hAnsi="Arial" w:cstheme="minorBidi"/>
          <w:sz w:val="20"/>
          <w:szCs w:val="22"/>
          <w:lang w:eastAsia="en-US"/>
        </w:rPr>
        <w:t xml:space="preserve"> eine fachlich wie international sehr erfahrene </w:t>
      </w:r>
      <w:r w:rsidR="00DC3501">
        <w:rPr>
          <w:rFonts w:ascii="Arial" w:eastAsiaTheme="minorHAnsi" w:hAnsi="Arial" w:cstheme="minorBidi"/>
          <w:sz w:val="20"/>
          <w:szCs w:val="22"/>
          <w:lang w:eastAsia="en-US"/>
        </w:rPr>
        <w:t>Führungspersönlichkeit</w:t>
      </w:r>
      <w:r w:rsidRPr="004D0525">
        <w:rPr>
          <w:rFonts w:ascii="Arial" w:eastAsiaTheme="minorHAnsi" w:hAnsi="Arial" w:cstheme="minorBidi"/>
          <w:sz w:val="20"/>
          <w:szCs w:val="22"/>
          <w:lang w:eastAsia="en-US"/>
        </w:rPr>
        <w:t xml:space="preserve"> innerhalb der </w:t>
      </w:r>
      <w:r w:rsidR="00470E5E">
        <w:rPr>
          <w:rFonts w:ascii="Arial" w:eastAsiaTheme="minorHAnsi" w:hAnsi="Arial" w:cstheme="minorBidi"/>
          <w:sz w:val="20"/>
          <w:szCs w:val="22"/>
          <w:lang w:eastAsia="en-US"/>
        </w:rPr>
        <w:t>SICK AG</w:t>
      </w:r>
      <w:r w:rsidRPr="004D0525">
        <w:rPr>
          <w:rFonts w:ascii="Arial" w:eastAsiaTheme="minorHAnsi" w:hAnsi="Arial" w:cstheme="minorBidi"/>
          <w:sz w:val="20"/>
          <w:szCs w:val="22"/>
          <w:lang w:eastAsia="en-US"/>
        </w:rPr>
        <w:t xml:space="preserve"> gefunden haben, mit de</w:t>
      </w:r>
      <w:r w:rsidR="00470E5E">
        <w:rPr>
          <w:rFonts w:ascii="Arial" w:eastAsiaTheme="minorHAnsi" w:hAnsi="Arial" w:cstheme="minorBidi"/>
          <w:sz w:val="20"/>
          <w:szCs w:val="22"/>
          <w:lang w:eastAsia="en-US"/>
        </w:rPr>
        <w:t>r</w:t>
      </w:r>
      <w:r w:rsidRPr="004D0525">
        <w:rPr>
          <w:rFonts w:ascii="Arial" w:eastAsiaTheme="minorHAnsi" w:hAnsi="Arial" w:cstheme="minorBidi"/>
          <w:sz w:val="20"/>
          <w:szCs w:val="22"/>
          <w:lang w:eastAsia="en-US"/>
        </w:rPr>
        <w:t xml:space="preserve"> wir</w:t>
      </w:r>
      <w:r w:rsidR="00470E5E">
        <w:rPr>
          <w:rFonts w:ascii="Arial" w:eastAsiaTheme="minorHAnsi" w:hAnsi="Arial" w:cstheme="minorBidi"/>
          <w:sz w:val="20"/>
          <w:szCs w:val="22"/>
          <w:lang w:eastAsia="en-US"/>
        </w:rPr>
        <w:t xml:space="preserve"> das neue Vorstandsressort </w:t>
      </w:r>
      <w:r w:rsidRPr="004D0525">
        <w:rPr>
          <w:rFonts w:ascii="Arial" w:eastAsiaTheme="minorHAnsi" w:hAnsi="Arial" w:cstheme="minorBidi"/>
          <w:sz w:val="20"/>
          <w:szCs w:val="22"/>
          <w:lang w:eastAsia="en-US"/>
        </w:rPr>
        <w:t>besetzen können</w:t>
      </w:r>
      <w:r w:rsidR="00470E5E" w:rsidRPr="008F7EE0"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F652C7" w:rsidRPr="008F7EE0">
        <w:rPr>
          <w:rFonts w:eastAsiaTheme="minorHAnsi" w:cstheme="minorBidi"/>
        </w:rPr>
        <w:t xml:space="preserve"> </w:t>
      </w:r>
      <w:r w:rsidR="005432F0" w:rsidRPr="008F7EE0">
        <w:rPr>
          <w:rFonts w:ascii="Arial" w:eastAsiaTheme="minorHAnsi" w:hAnsi="Arial" w:cstheme="minorBidi"/>
          <w:sz w:val="20"/>
          <w:szCs w:val="22"/>
          <w:lang w:eastAsia="en-US"/>
        </w:rPr>
        <w:t xml:space="preserve">Der Aufsichtsrat </w:t>
      </w:r>
      <w:r w:rsidR="005D3D62" w:rsidRPr="00850AF8">
        <w:rPr>
          <w:rFonts w:ascii="Arial" w:eastAsiaTheme="minorHAnsi" w:hAnsi="Arial" w:cstheme="minorBidi"/>
          <w:sz w:val="20"/>
          <w:szCs w:val="22"/>
          <w:lang w:eastAsia="en-US"/>
        </w:rPr>
        <w:t>freut</w:t>
      </w:r>
      <w:r w:rsidR="00F652C7" w:rsidRPr="008F7EE0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5432F0" w:rsidRPr="008F7EE0">
        <w:rPr>
          <w:rFonts w:ascii="Arial" w:eastAsiaTheme="minorHAnsi" w:hAnsi="Arial" w:cstheme="minorBidi"/>
          <w:sz w:val="20"/>
          <w:szCs w:val="22"/>
          <w:lang w:eastAsia="en-US"/>
        </w:rPr>
        <w:t>s</w:t>
      </w:r>
      <w:r w:rsidR="00F652C7" w:rsidRPr="008F7EE0">
        <w:rPr>
          <w:rFonts w:ascii="Arial" w:eastAsiaTheme="minorHAnsi" w:hAnsi="Arial" w:cstheme="minorBidi"/>
          <w:sz w:val="20"/>
          <w:szCs w:val="22"/>
          <w:lang w:eastAsia="en-US"/>
        </w:rPr>
        <w:t>ich auf die Zusammenarbeit und wünsch</w:t>
      </w:r>
      <w:r w:rsidR="00B34BFE">
        <w:rPr>
          <w:rFonts w:ascii="Arial" w:eastAsiaTheme="minorHAnsi" w:hAnsi="Arial" w:cstheme="minorBidi"/>
          <w:sz w:val="20"/>
          <w:szCs w:val="22"/>
          <w:lang w:eastAsia="en-US"/>
        </w:rPr>
        <w:t>t</w:t>
      </w:r>
      <w:r w:rsidR="00F652C7" w:rsidRPr="008F7EE0">
        <w:rPr>
          <w:rFonts w:ascii="Arial" w:eastAsiaTheme="minorHAnsi" w:hAnsi="Arial" w:cstheme="minorBidi"/>
          <w:sz w:val="20"/>
          <w:szCs w:val="22"/>
          <w:lang w:eastAsia="en-US"/>
        </w:rPr>
        <w:t xml:space="preserve"> ihr in ihrer neuen Rolle viel Erfolg</w:t>
      </w:r>
      <w:r w:rsidR="00470E5E" w:rsidRPr="008F7EE0">
        <w:rPr>
          <w:rFonts w:ascii="Arial" w:eastAsiaTheme="minorHAnsi" w:hAnsi="Arial" w:cstheme="minorBidi"/>
          <w:sz w:val="20"/>
          <w:szCs w:val="22"/>
          <w:lang w:eastAsia="en-US"/>
        </w:rPr>
        <w:t xml:space="preserve">“, sagt Dr. Robert Bauer, Aufsichtsratsvorsitzender der </w:t>
      </w:r>
      <w:r w:rsidR="00470E5E">
        <w:rPr>
          <w:rFonts w:ascii="Arial" w:eastAsiaTheme="minorHAnsi" w:hAnsi="Arial" w:cstheme="minorBidi"/>
          <w:sz w:val="20"/>
          <w:szCs w:val="22"/>
          <w:lang w:eastAsia="en-US"/>
        </w:rPr>
        <w:t xml:space="preserve">SICK AG. </w:t>
      </w:r>
    </w:p>
    <w:p w14:paraId="0961A1B3" w14:textId="7D37C581" w:rsidR="00736C88" w:rsidRPr="00637C28" w:rsidRDefault="00537B7C" w:rsidP="00447CF4">
      <w:pPr>
        <w:pStyle w:val="NormalWeb"/>
        <w:shd w:val="clear" w:color="auto" w:fill="FFFFFF"/>
        <w:spacing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Pr="00537B7C">
        <w:rPr>
          <w:rFonts w:ascii="Arial" w:eastAsiaTheme="minorHAnsi" w:hAnsi="Arial" w:cstheme="minorBidi"/>
          <w:sz w:val="20"/>
          <w:szCs w:val="22"/>
          <w:lang w:eastAsia="en-US"/>
        </w:rPr>
        <w:t xml:space="preserve">Wir wollen </w:t>
      </w:r>
      <w:r w:rsidR="00247961">
        <w:rPr>
          <w:rFonts w:ascii="Arial" w:eastAsiaTheme="minorHAnsi" w:hAnsi="Arial" w:cstheme="minorBidi"/>
          <w:sz w:val="20"/>
          <w:szCs w:val="22"/>
          <w:lang w:eastAsia="en-US"/>
        </w:rPr>
        <w:t xml:space="preserve">die Bedürfnisse unserer Kunden bestmöglich erfüllen. Dafür ist eine optimale Verzahnung von Beschaffung, Produktion, Logistik und Auftragsabwicklung ein wichtiger Hebel. Die noch engere Zusammenarbeit dieser Bereiche wird </w:t>
      </w:r>
      <w:r w:rsidRPr="00537B7C">
        <w:rPr>
          <w:rFonts w:ascii="Arial" w:eastAsiaTheme="minorHAnsi" w:hAnsi="Arial" w:cstheme="minorBidi"/>
          <w:sz w:val="20"/>
          <w:szCs w:val="22"/>
          <w:lang w:eastAsia="en-US"/>
        </w:rPr>
        <w:t xml:space="preserve">uns </w:t>
      </w:r>
      <w:r w:rsidR="00DD3563" w:rsidRPr="00637C28">
        <w:rPr>
          <w:rFonts w:ascii="Arial" w:eastAsiaTheme="minorHAnsi" w:hAnsi="Arial" w:cstheme="minorBidi"/>
          <w:sz w:val="20"/>
          <w:szCs w:val="22"/>
          <w:lang w:eastAsia="en-US"/>
        </w:rPr>
        <w:t>dabei</w:t>
      </w:r>
      <w:r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 helfen, die </w:t>
      </w:r>
      <w:r w:rsidR="007209B4"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neue Komplexität der globalen Wirtschaft heute und zukünftig </w:t>
      </w:r>
      <w:r w:rsidRPr="00637C28">
        <w:rPr>
          <w:rFonts w:ascii="Arial" w:eastAsiaTheme="minorHAnsi" w:hAnsi="Arial" w:cstheme="minorBidi"/>
          <w:sz w:val="20"/>
          <w:szCs w:val="22"/>
          <w:lang w:eastAsia="en-US"/>
        </w:rPr>
        <w:t>zu meistern.</w:t>
      </w:r>
      <w:r w:rsidR="00EF3D7D"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937ED5" w:rsidRPr="00850AF8">
        <w:rPr>
          <w:rFonts w:ascii="Arial" w:eastAsiaTheme="minorHAnsi" w:hAnsi="Arial" w:cstheme="minorBidi"/>
          <w:sz w:val="20"/>
          <w:szCs w:val="22"/>
          <w:lang w:eastAsia="en-US"/>
        </w:rPr>
        <w:t>Ich freue</w:t>
      </w:r>
      <w:r w:rsidR="00937ED5"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 mich auf die Zusammenarbeit mit </w:t>
      </w:r>
      <w:r w:rsidR="00E12ACC"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Ulrike Kahle-Roth </w:t>
      </w:r>
      <w:r w:rsidR="00937ED5"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im </w:t>
      </w:r>
      <w:r w:rsidR="00E12ACC" w:rsidRPr="00637C28">
        <w:rPr>
          <w:rFonts w:ascii="Arial" w:eastAsiaTheme="minorHAnsi" w:hAnsi="Arial" w:cstheme="minorBidi"/>
          <w:sz w:val="20"/>
          <w:szCs w:val="22"/>
          <w:lang w:eastAsia="en-US"/>
        </w:rPr>
        <w:t>Vorstand</w:t>
      </w:r>
      <w:r w:rsidRPr="00637C28">
        <w:rPr>
          <w:rFonts w:ascii="Arial" w:eastAsiaTheme="minorHAnsi" w:hAnsi="Arial" w:cstheme="minorBidi"/>
          <w:sz w:val="20"/>
          <w:szCs w:val="22"/>
          <w:lang w:eastAsia="en-US"/>
        </w:rPr>
        <w:t xml:space="preserve">", sagt Dr. Mats Gökstorp, Vorstandsvorsitzender der SICK AG. </w:t>
      </w:r>
    </w:p>
    <w:p w14:paraId="384AA8F5" w14:textId="5FED89A7" w:rsidR="0040156A" w:rsidRPr="0040156A" w:rsidRDefault="003B408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Frau Kahle-Roth wurde 1976 in Kehl geboren. Sie hat </w:t>
      </w:r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>Betriebswirtschaftslehre (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BWL</w:t>
      </w:r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>)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studiert und </w:t>
      </w:r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 xml:space="preserve">hält 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einen</w:t>
      </w:r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 xml:space="preserve"> Master </w:t>
      </w:r>
      <w:proofErr w:type="spellStart"/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>of</w:t>
      </w:r>
      <w:proofErr w:type="spellEnd"/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 xml:space="preserve"> Business Administration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>(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MBA</w:t>
      </w:r>
      <w:r w:rsidR="000A1453">
        <w:rPr>
          <w:rFonts w:ascii="Arial" w:eastAsiaTheme="minorHAnsi" w:hAnsi="Arial" w:cstheme="minorBidi"/>
          <w:sz w:val="20"/>
          <w:szCs w:val="22"/>
          <w:lang w:eastAsia="en-US"/>
        </w:rPr>
        <w:t>)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. Nach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dem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Studium hatte sie verschiedene Funktionen bei The Dow Chemical Company inne, zuletzt als Customer Service </w:t>
      </w:r>
      <w:proofErr w:type="spellStart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Director</w:t>
      </w:r>
      <w:proofErr w:type="spellEnd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EMEA. Im Anschluss übernahm sie bei A. </w:t>
      </w:r>
      <w:proofErr w:type="spellStart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Schulman</w:t>
      </w:r>
      <w:proofErr w:type="spellEnd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Europe GmbH</w:t>
      </w:r>
      <w:r w:rsidR="008341B0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die Funktion des Senior </w:t>
      </w:r>
      <w:proofErr w:type="spellStart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Director</w:t>
      </w:r>
      <w:proofErr w:type="spellEnd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Global Supply Chain. Seit 2019 ist </w:t>
      </w:r>
      <w:r w:rsidR="008341B0">
        <w:rPr>
          <w:rFonts w:ascii="Arial" w:eastAsiaTheme="minorHAnsi" w:hAnsi="Arial" w:cstheme="minorBidi"/>
          <w:sz w:val="20"/>
          <w:szCs w:val="22"/>
          <w:lang w:eastAsia="en-US"/>
        </w:rPr>
        <w:t>Ulrike</w:t>
      </w:r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Kahle-Roth als Senior </w:t>
      </w:r>
      <w:proofErr w:type="spellStart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Vice</w:t>
      </w:r>
      <w:proofErr w:type="spellEnd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proofErr w:type="spellStart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>President</w:t>
      </w:r>
      <w:proofErr w:type="spellEnd"/>
      <w:r w:rsidRPr="003B4085">
        <w:rPr>
          <w:rFonts w:ascii="Arial" w:eastAsiaTheme="minorHAnsi" w:hAnsi="Arial" w:cstheme="minorBidi"/>
          <w:sz w:val="20"/>
          <w:szCs w:val="22"/>
          <w:lang w:eastAsia="en-US"/>
        </w:rPr>
        <w:t xml:space="preserve"> Customer Fulfillment für SICK tätig.</w:t>
      </w:r>
    </w:p>
    <w:p w14:paraId="197FA93C" w14:textId="36C6B64B" w:rsidR="005D65BF" w:rsidRDefault="005D65BF" w:rsidP="0040156A">
      <w:pPr>
        <w:spacing w:line="276" w:lineRule="auto"/>
        <w:jc w:val="both"/>
        <w:rPr>
          <w:rFonts w:cs="Arial"/>
          <w:szCs w:val="20"/>
        </w:rPr>
      </w:pPr>
    </w:p>
    <w:p w14:paraId="004C20EF" w14:textId="77777777" w:rsidR="00850AF8" w:rsidRPr="0040156A" w:rsidRDefault="00850AF8" w:rsidP="0040156A">
      <w:pPr>
        <w:spacing w:line="276" w:lineRule="auto"/>
        <w:jc w:val="both"/>
        <w:rPr>
          <w:rFonts w:cs="Arial"/>
          <w:szCs w:val="20"/>
        </w:rPr>
      </w:pPr>
    </w:p>
    <w:p w14:paraId="03B71993" w14:textId="4D95E75A" w:rsidR="00840E34" w:rsidRPr="00A37528" w:rsidRDefault="00091D29" w:rsidP="0040156A">
      <w:pPr>
        <w:spacing w:line="276" w:lineRule="auto"/>
        <w:jc w:val="both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0AA05AAB" w14:textId="66614649" w:rsidR="005D65BF" w:rsidRPr="00630F42" w:rsidRDefault="005D65BF" w:rsidP="0040156A">
      <w:pPr>
        <w:spacing w:line="276" w:lineRule="auto"/>
        <w:jc w:val="both"/>
        <w:rPr>
          <w:rFonts w:cs="Arial"/>
          <w:szCs w:val="20"/>
        </w:rPr>
      </w:pPr>
      <w:r w:rsidRPr="00630F42">
        <w:rPr>
          <w:rFonts w:cs="Arial"/>
          <w:szCs w:val="20"/>
        </w:rPr>
        <w:t xml:space="preserve">Bild: SICK </w:t>
      </w:r>
      <w:proofErr w:type="spellStart"/>
      <w:r w:rsidRPr="00630F42">
        <w:rPr>
          <w:rFonts w:cs="Arial"/>
          <w:szCs w:val="20"/>
        </w:rPr>
        <w:t>AG_</w:t>
      </w:r>
      <w:r w:rsidR="003B4085">
        <w:rPr>
          <w:rFonts w:cs="Arial"/>
          <w:szCs w:val="20"/>
        </w:rPr>
        <w:t>Ulrike</w:t>
      </w:r>
      <w:proofErr w:type="spellEnd"/>
      <w:r w:rsidR="003B4085">
        <w:rPr>
          <w:rFonts w:cs="Arial"/>
          <w:szCs w:val="20"/>
        </w:rPr>
        <w:t xml:space="preserve"> Kahle-Roth</w:t>
      </w:r>
      <w:r w:rsidRPr="00630F42">
        <w:rPr>
          <w:rFonts w:cs="Arial"/>
          <w:szCs w:val="20"/>
        </w:rPr>
        <w:t>.jpg</w:t>
      </w:r>
    </w:p>
    <w:p w14:paraId="479B4810" w14:textId="611A805A" w:rsidR="005D65BF" w:rsidRDefault="005D65BF" w:rsidP="0040156A">
      <w:pPr>
        <w:spacing w:line="276" w:lineRule="auto"/>
        <w:jc w:val="both"/>
      </w:pPr>
      <w:r w:rsidRPr="00A37528">
        <w:rPr>
          <w:rFonts w:cs="Arial"/>
          <w:szCs w:val="20"/>
        </w:rPr>
        <w:t xml:space="preserve">Bildunterschrift: </w:t>
      </w:r>
      <w:r w:rsidR="003B4085">
        <w:rPr>
          <w:rFonts w:cs="Arial"/>
          <w:szCs w:val="20"/>
        </w:rPr>
        <w:t xml:space="preserve">Ulrike Kahle-Roth ist neue Vorständin bei SICK und verantwortet </w:t>
      </w:r>
      <w:r w:rsidR="007533CF">
        <w:rPr>
          <w:rFonts w:cs="Arial"/>
          <w:szCs w:val="20"/>
        </w:rPr>
        <w:t xml:space="preserve">ab Dezember 2022 </w:t>
      </w:r>
      <w:r w:rsidR="003B4085">
        <w:rPr>
          <w:rFonts w:cs="Arial"/>
          <w:szCs w:val="20"/>
        </w:rPr>
        <w:t>das Ressort „</w:t>
      </w:r>
      <w:r w:rsidR="003B4085" w:rsidRPr="001914C2">
        <w:t>Supply Chain &amp; Fulfillment</w:t>
      </w:r>
      <w:r w:rsidR="003B4085">
        <w:t>“.</w:t>
      </w:r>
    </w:p>
    <w:p w14:paraId="50BAEDB0" w14:textId="79809560" w:rsidR="009E4C61" w:rsidRPr="00A37528" w:rsidRDefault="009E4C61" w:rsidP="0040156A">
      <w:pPr>
        <w:spacing w:line="276" w:lineRule="auto"/>
        <w:jc w:val="both"/>
        <w:rPr>
          <w:rFonts w:cs="Arial"/>
          <w:szCs w:val="20"/>
        </w:rPr>
      </w:pPr>
      <w:r>
        <w:t>Quelle: SICK AG</w:t>
      </w:r>
    </w:p>
    <w:p w14:paraId="2B8B336E" w14:textId="25FC07A5" w:rsidR="005D65BF" w:rsidRPr="00A37528" w:rsidRDefault="005D65BF" w:rsidP="0040156A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br/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40156A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40156A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268DEC4C" w:rsidR="00432077" w:rsidRPr="00840E34" w:rsidRDefault="004C333C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4C333C">
        <w:rPr>
          <w:rFonts w:ascii="Helv" w:hAnsi="Helv" w:cs="Helv"/>
          <w:color w:val="007FC3"/>
          <w:szCs w:val="20"/>
          <w:lang w:eastAsia="de-DE"/>
        </w:rPr>
        <w:lastRenderedPageBreak/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SICK beschäftigt mehr als 11.000 Mitarbeiter weltweit und erzielt</w:t>
      </w:r>
      <w:r w:rsidR="0040156A">
        <w:rPr>
          <w:rFonts w:ascii="Helv" w:hAnsi="Helv" w:cs="Helv"/>
          <w:color w:val="007FC3"/>
          <w:szCs w:val="20"/>
          <w:lang w:eastAsia="de-DE"/>
        </w:rPr>
        <w:t>e im Geschäftsjahr 2021</w:t>
      </w:r>
      <w:r w:rsidRPr="004C333C">
        <w:rPr>
          <w:rFonts w:ascii="Helv" w:hAnsi="Helv" w:cs="Helv"/>
          <w:color w:val="007FC3"/>
          <w:szCs w:val="20"/>
          <w:lang w:eastAsia="de-DE"/>
        </w:rPr>
        <w:t xml:space="preserve"> einen Konzernumsatz von rund 2 Mrd. Euro</w:t>
      </w:r>
      <w:r w:rsidR="0040156A">
        <w:rPr>
          <w:rFonts w:ascii="Helv" w:hAnsi="Helv" w:cs="Helv"/>
          <w:color w:val="007FC3"/>
          <w:szCs w:val="20"/>
          <w:lang w:eastAsia="de-DE"/>
        </w:rPr>
        <w:t xml:space="preserve">. </w:t>
      </w:r>
      <w:r w:rsidRPr="004C333C">
        <w:rPr>
          <w:rFonts w:ascii="Helv" w:hAnsi="Helv" w:cs="Helv"/>
          <w:color w:val="007FC3"/>
          <w:szCs w:val="20"/>
          <w:lang w:eastAsia="de-DE"/>
        </w:rPr>
        <w:t>Weitere Informationen zu SICK erhalten Sie im Internet unter www.sick.com</w:t>
      </w:r>
    </w:p>
    <w:sectPr w:rsidR="00432077" w:rsidRPr="00840E34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B26" w14:textId="77777777" w:rsidR="00BA2E1F" w:rsidRDefault="00BA2E1F" w:rsidP="00CB0E99">
      <w:pPr>
        <w:spacing w:line="240" w:lineRule="auto"/>
      </w:pPr>
      <w:r>
        <w:separator/>
      </w:r>
    </w:p>
  </w:endnote>
  <w:endnote w:type="continuationSeparator" w:id="0">
    <w:p w14:paraId="0C41568A" w14:textId="77777777" w:rsidR="00BA2E1F" w:rsidRDefault="00BA2E1F" w:rsidP="00CB0E99">
      <w:pPr>
        <w:spacing w:line="240" w:lineRule="auto"/>
      </w:pPr>
      <w:r>
        <w:continuationSeparator/>
      </w:r>
    </w:p>
  </w:endnote>
  <w:endnote w:type="continuationNotice" w:id="1">
    <w:p w14:paraId="72C23AD4" w14:textId="77777777" w:rsidR="00BA2E1F" w:rsidRDefault="00BA2E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2F8C" w14:textId="77777777" w:rsidR="00BA2E1F" w:rsidRDefault="00BA2E1F" w:rsidP="00CB0E99">
      <w:pPr>
        <w:spacing w:line="240" w:lineRule="auto"/>
      </w:pPr>
      <w:r>
        <w:separator/>
      </w:r>
    </w:p>
  </w:footnote>
  <w:footnote w:type="continuationSeparator" w:id="0">
    <w:p w14:paraId="25CF3568" w14:textId="77777777" w:rsidR="00BA2E1F" w:rsidRDefault="00BA2E1F" w:rsidP="00CB0E99">
      <w:pPr>
        <w:spacing w:line="240" w:lineRule="auto"/>
      </w:pPr>
      <w:r>
        <w:continuationSeparator/>
      </w:r>
    </w:p>
  </w:footnote>
  <w:footnote w:type="continuationNotice" w:id="1">
    <w:p w14:paraId="6120BCCE" w14:textId="77777777" w:rsidR="00BA2E1F" w:rsidRDefault="00BA2E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77777777" w:rsidR="00C7643D" w:rsidRPr="00D36503" w:rsidRDefault="00C7643D" w:rsidP="0040156A">
    <w:pPr>
      <w:framePr w:w="5670" w:h="624" w:hRule="exact" w:wrap="notBeside" w:vAnchor="page" w:hAnchor="page" w:x="1419" w:y="1894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47277"/>
    <w:rsid w:val="00047437"/>
    <w:rsid w:val="0005232A"/>
    <w:rsid w:val="00062638"/>
    <w:rsid w:val="0008423C"/>
    <w:rsid w:val="00091D29"/>
    <w:rsid w:val="000A1453"/>
    <w:rsid w:val="000B46CD"/>
    <w:rsid w:val="000E2D3C"/>
    <w:rsid w:val="000F5C66"/>
    <w:rsid w:val="001310B9"/>
    <w:rsid w:val="0013631C"/>
    <w:rsid w:val="00144B8E"/>
    <w:rsid w:val="0015775E"/>
    <w:rsid w:val="00161D1B"/>
    <w:rsid w:val="00165366"/>
    <w:rsid w:val="0017428D"/>
    <w:rsid w:val="00190A9B"/>
    <w:rsid w:val="001914C2"/>
    <w:rsid w:val="001A5682"/>
    <w:rsid w:val="001B3A32"/>
    <w:rsid w:val="001C6197"/>
    <w:rsid w:val="001E47B4"/>
    <w:rsid w:val="001E51CD"/>
    <w:rsid w:val="0020097C"/>
    <w:rsid w:val="00207019"/>
    <w:rsid w:val="00215810"/>
    <w:rsid w:val="00216883"/>
    <w:rsid w:val="00227C3D"/>
    <w:rsid w:val="002303F2"/>
    <w:rsid w:val="0024048B"/>
    <w:rsid w:val="00241027"/>
    <w:rsid w:val="00243368"/>
    <w:rsid w:val="00246DAA"/>
    <w:rsid w:val="00247961"/>
    <w:rsid w:val="0025113F"/>
    <w:rsid w:val="002610B2"/>
    <w:rsid w:val="002639E1"/>
    <w:rsid w:val="00286D84"/>
    <w:rsid w:val="00293A9F"/>
    <w:rsid w:val="002B10E3"/>
    <w:rsid w:val="002B4FA0"/>
    <w:rsid w:val="002C16DF"/>
    <w:rsid w:val="002E27BB"/>
    <w:rsid w:val="00311305"/>
    <w:rsid w:val="00312F9D"/>
    <w:rsid w:val="00316BE5"/>
    <w:rsid w:val="00323478"/>
    <w:rsid w:val="0034476B"/>
    <w:rsid w:val="00365DDC"/>
    <w:rsid w:val="00377DF0"/>
    <w:rsid w:val="00390C85"/>
    <w:rsid w:val="00392F4D"/>
    <w:rsid w:val="003A5593"/>
    <w:rsid w:val="003A5D20"/>
    <w:rsid w:val="003B4085"/>
    <w:rsid w:val="003B7380"/>
    <w:rsid w:val="003F1B08"/>
    <w:rsid w:val="0040156A"/>
    <w:rsid w:val="00422A4D"/>
    <w:rsid w:val="00432077"/>
    <w:rsid w:val="004419FD"/>
    <w:rsid w:val="00445288"/>
    <w:rsid w:val="00447CF4"/>
    <w:rsid w:val="00470E5E"/>
    <w:rsid w:val="00477C96"/>
    <w:rsid w:val="004B3713"/>
    <w:rsid w:val="004C333C"/>
    <w:rsid w:val="004C66DB"/>
    <w:rsid w:val="004D0525"/>
    <w:rsid w:val="004D70DF"/>
    <w:rsid w:val="005027F6"/>
    <w:rsid w:val="00514A5D"/>
    <w:rsid w:val="00537B7C"/>
    <w:rsid w:val="005432F0"/>
    <w:rsid w:val="00547286"/>
    <w:rsid w:val="00552E1C"/>
    <w:rsid w:val="005554B4"/>
    <w:rsid w:val="005774AB"/>
    <w:rsid w:val="005864EF"/>
    <w:rsid w:val="00597C12"/>
    <w:rsid w:val="005D3D62"/>
    <w:rsid w:val="005D65BF"/>
    <w:rsid w:val="005E790D"/>
    <w:rsid w:val="005F0DE6"/>
    <w:rsid w:val="005F4798"/>
    <w:rsid w:val="005F7911"/>
    <w:rsid w:val="00606075"/>
    <w:rsid w:val="00620BA5"/>
    <w:rsid w:val="00620FE1"/>
    <w:rsid w:val="00630F42"/>
    <w:rsid w:val="006374FF"/>
    <w:rsid w:val="00637C28"/>
    <w:rsid w:val="00637F15"/>
    <w:rsid w:val="006629EF"/>
    <w:rsid w:val="00677850"/>
    <w:rsid w:val="006A44BA"/>
    <w:rsid w:val="006A6807"/>
    <w:rsid w:val="006A725F"/>
    <w:rsid w:val="006B4B8D"/>
    <w:rsid w:val="006B4F58"/>
    <w:rsid w:val="006C4EAF"/>
    <w:rsid w:val="006C5AFB"/>
    <w:rsid w:val="006D7051"/>
    <w:rsid w:val="006D7DA2"/>
    <w:rsid w:val="006F09FE"/>
    <w:rsid w:val="006F6DE2"/>
    <w:rsid w:val="007209B4"/>
    <w:rsid w:val="00721ACC"/>
    <w:rsid w:val="00731011"/>
    <w:rsid w:val="00735B1C"/>
    <w:rsid w:val="00736C88"/>
    <w:rsid w:val="00741CFA"/>
    <w:rsid w:val="00744175"/>
    <w:rsid w:val="007533CF"/>
    <w:rsid w:val="0075680B"/>
    <w:rsid w:val="0077206B"/>
    <w:rsid w:val="00790D6C"/>
    <w:rsid w:val="0079794B"/>
    <w:rsid w:val="007A0763"/>
    <w:rsid w:val="007B152C"/>
    <w:rsid w:val="007B6D20"/>
    <w:rsid w:val="007C0279"/>
    <w:rsid w:val="007D2A65"/>
    <w:rsid w:val="007D7404"/>
    <w:rsid w:val="007E6CE3"/>
    <w:rsid w:val="007F0429"/>
    <w:rsid w:val="00805D87"/>
    <w:rsid w:val="008341B0"/>
    <w:rsid w:val="00840E34"/>
    <w:rsid w:val="00850AF8"/>
    <w:rsid w:val="008721E7"/>
    <w:rsid w:val="00877175"/>
    <w:rsid w:val="008858E4"/>
    <w:rsid w:val="008940AA"/>
    <w:rsid w:val="008B139B"/>
    <w:rsid w:val="008B6429"/>
    <w:rsid w:val="008C21FC"/>
    <w:rsid w:val="008D2BBE"/>
    <w:rsid w:val="008E34F2"/>
    <w:rsid w:val="008F7EE0"/>
    <w:rsid w:val="00910D8D"/>
    <w:rsid w:val="00937ED5"/>
    <w:rsid w:val="00944D89"/>
    <w:rsid w:val="00966AEA"/>
    <w:rsid w:val="009C1042"/>
    <w:rsid w:val="009C7C76"/>
    <w:rsid w:val="009E4C61"/>
    <w:rsid w:val="00A33D14"/>
    <w:rsid w:val="00A37528"/>
    <w:rsid w:val="00A4395C"/>
    <w:rsid w:val="00A4733D"/>
    <w:rsid w:val="00A63CBE"/>
    <w:rsid w:val="00A769A6"/>
    <w:rsid w:val="00A775E9"/>
    <w:rsid w:val="00A863F5"/>
    <w:rsid w:val="00A86BA5"/>
    <w:rsid w:val="00A9390A"/>
    <w:rsid w:val="00AA4C9B"/>
    <w:rsid w:val="00AB0A33"/>
    <w:rsid w:val="00AB58F8"/>
    <w:rsid w:val="00AE39C0"/>
    <w:rsid w:val="00AE4A53"/>
    <w:rsid w:val="00AE69A3"/>
    <w:rsid w:val="00AE782F"/>
    <w:rsid w:val="00B03194"/>
    <w:rsid w:val="00B123CA"/>
    <w:rsid w:val="00B30C5E"/>
    <w:rsid w:val="00B31D5B"/>
    <w:rsid w:val="00B34BFE"/>
    <w:rsid w:val="00B418F4"/>
    <w:rsid w:val="00B54F8A"/>
    <w:rsid w:val="00B62470"/>
    <w:rsid w:val="00B6671E"/>
    <w:rsid w:val="00B700C6"/>
    <w:rsid w:val="00BA1BAF"/>
    <w:rsid w:val="00BA26EB"/>
    <w:rsid w:val="00BA2E1F"/>
    <w:rsid w:val="00BB3B0F"/>
    <w:rsid w:val="00BC6C05"/>
    <w:rsid w:val="00BC7BDC"/>
    <w:rsid w:val="00BD1EED"/>
    <w:rsid w:val="00BD2BE3"/>
    <w:rsid w:val="00C02C79"/>
    <w:rsid w:val="00C04E45"/>
    <w:rsid w:val="00C22B42"/>
    <w:rsid w:val="00C27B9E"/>
    <w:rsid w:val="00C35504"/>
    <w:rsid w:val="00C3606D"/>
    <w:rsid w:val="00C47424"/>
    <w:rsid w:val="00C7643D"/>
    <w:rsid w:val="00C84DBD"/>
    <w:rsid w:val="00C92212"/>
    <w:rsid w:val="00CA0A02"/>
    <w:rsid w:val="00CB0709"/>
    <w:rsid w:val="00CB0E99"/>
    <w:rsid w:val="00CB59D1"/>
    <w:rsid w:val="00CB6416"/>
    <w:rsid w:val="00CC083F"/>
    <w:rsid w:val="00D07B81"/>
    <w:rsid w:val="00D10052"/>
    <w:rsid w:val="00D36503"/>
    <w:rsid w:val="00D45DD9"/>
    <w:rsid w:val="00D63436"/>
    <w:rsid w:val="00D73797"/>
    <w:rsid w:val="00D7448E"/>
    <w:rsid w:val="00D876C8"/>
    <w:rsid w:val="00D94555"/>
    <w:rsid w:val="00D97B8B"/>
    <w:rsid w:val="00DA157D"/>
    <w:rsid w:val="00DA1D78"/>
    <w:rsid w:val="00DA4CC7"/>
    <w:rsid w:val="00DB3828"/>
    <w:rsid w:val="00DC0193"/>
    <w:rsid w:val="00DC3501"/>
    <w:rsid w:val="00DD3563"/>
    <w:rsid w:val="00DD4751"/>
    <w:rsid w:val="00DE532D"/>
    <w:rsid w:val="00DF74C4"/>
    <w:rsid w:val="00E00220"/>
    <w:rsid w:val="00E04E05"/>
    <w:rsid w:val="00E12ACC"/>
    <w:rsid w:val="00E273D4"/>
    <w:rsid w:val="00E33724"/>
    <w:rsid w:val="00E41470"/>
    <w:rsid w:val="00E43D52"/>
    <w:rsid w:val="00E753B2"/>
    <w:rsid w:val="00E81F72"/>
    <w:rsid w:val="00E85B73"/>
    <w:rsid w:val="00EB25B6"/>
    <w:rsid w:val="00ED34D2"/>
    <w:rsid w:val="00EE60EF"/>
    <w:rsid w:val="00EE67CC"/>
    <w:rsid w:val="00EF3D7D"/>
    <w:rsid w:val="00EF655A"/>
    <w:rsid w:val="00F05A05"/>
    <w:rsid w:val="00F17459"/>
    <w:rsid w:val="00F52337"/>
    <w:rsid w:val="00F5454F"/>
    <w:rsid w:val="00F652C7"/>
    <w:rsid w:val="00F7375F"/>
    <w:rsid w:val="00F817B6"/>
    <w:rsid w:val="00F92ADD"/>
    <w:rsid w:val="00F9435E"/>
    <w:rsid w:val="00FA43DE"/>
    <w:rsid w:val="00FB0FEE"/>
    <w:rsid w:val="00FC781C"/>
    <w:rsid w:val="00FD333D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Hahn</dc:creator>
  <cp:lastModifiedBy>Joanna Hahn</cp:lastModifiedBy>
  <cp:revision>3</cp:revision>
  <cp:lastPrinted>2022-11-11T07:10:00Z</cp:lastPrinted>
  <dcterms:created xsi:type="dcterms:W3CDTF">2022-11-15T09:04:00Z</dcterms:created>
  <dcterms:modified xsi:type="dcterms:W3CDTF">2022-11-16T07:11:00Z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1227075699</vt:i4>
  </property>
  <property fmtid="{D5CDD505-2E9C-101B-9397-08002B2CF9AE}" pid="3" name="_NewReviewCycle">
    <vt:lpwstr/>
  </property>
  <property fmtid="{D5CDD505-2E9C-101B-9397-08002B2CF9AE}" pid="4" name="_EmailSubject">
    <vt:lpwstr>VO Wechsel Pressemitteilung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8" name="_PreviousAdHocReviewCycleID">
    <vt:i4>677757870</vt:i4>
  </property>
</Properties>
</file>