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92188" w14:textId="71431C1D" w:rsidR="00AF3995" w:rsidRPr="008003C2" w:rsidRDefault="00EF3291" w:rsidP="00AF3995">
      <w:pPr>
        <w:rPr>
          <w:b/>
        </w:rPr>
      </w:pPr>
      <w:r w:rsidRPr="00EF3291">
        <w:rPr>
          <w:rFonts w:eastAsia="Times New Roman"/>
          <w:bCs/>
          <w:kern w:val="28"/>
          <w:sz w:val="28"/>
          <w:szCs w:val="32"/>
        </w:rPr>
        <w:t>SICK baut Position in Südamerika aus</w:t>
      </w:r>
      <w:r>
        <w:rPr>
          <w:rFonts w:eastAsia="Times New Roman"/>
          <w:bCs/>
          <w:kern w:val="28"/>
          <w:sz w:val="28"/>
          <w:szCs w:val="32"/>
        </w:rPr>
        <w:t xml:space="preserve">: </w:t>
      </w:r>
      <w:r w:rsidR="0098795F">
        <w:rPr>
          <w:rFonts w:eastAsia="Times New Roman"/>
          <w:bCs/>
          <w:kern w:val="28"/>
          <w:sz w:val="28"/>
          <w:szCs w:val="32"/>
        </w:rPr>
        <w:t>Übernahme des c</w:t>
      </w:r>
      <w:r w:rsidRPr="00EF3291">
        <w:rPr>
          <w:rFonts w:eastAsia="Times New Roman"/>
          <w:bCs/>
          <w:kern w:val="28"/>
          <w:sz w:val="28"/>
          <w:szCs w:val="32"/>
        </w:rPr>
        <w:t>hilenischen Joint Ventures</w:t>
      </w:r>
      <w:r w:rsidR="00411CB7">
        <w:rPr>
          <w:rFonts w:eastAsia="Times New Roman"/>
          <w:bCs/>
          <w:kern w:val="28"/>
          <w:sz w:val="28"/>
          <w:szCs w:val="32"/>
        </w:rPr>
        <w:t xml:space="preserve"> abgeschlossen </w:t>
      </w:r>
    </w:p>
    <w:p w14:paraId="61D43D49" w14:textId="77777777" w:rsidR="00EF3291" w:rsidRDefault="00EF3291" w:rsidP="00EF3291"/>
    <w:p w14:paraId="263FF861" w14:textId="6E721BC4" w:rsidR="00EF3291" w:rsidRPr="00675B57" w:rsidRDefault="00675B57" w:rsidP="00EF3291">
      <w:pPr>
        <w:rPr>
          <w:rFonts w:ascii="Helv" w:hAnsi="Helv" w:cs="Helv"/>
          <w:b/>
          <w:color w:val="000000"/>
          <w:szCs w:val="20"/>
          <w:lang w:eastAsia="de-DE"/>
        </w:rPr>
      </w:pPr>
      <w:r>
        <w:rPr>
          <w:b/>
        </w:rPr>
        <w:t xml:space="preserve">Waldkirch, 15. Januar 2019 </w:t>
      </w:r>
      <w:r w:rsidRPr="00675B57">
        <w:rPr>
          <w:b/>
        </w:rPr>
        <w:t xml:space="preserve">– </w:t>
      </w:r>
      <w:r w:rsidR="00EF3291" w:rsidRPr="00675B57">
        <w:rPr>
          <w:b/>
        </w:rPr>
        <w:t xml:space="preserve">Der Sensorhersteller SICK AG </w:t>
      </w:r>
      <w:r w:rsidR="00A1011E" w:rsidRPr="00675B57">
        <w:rPr>
          <w:b/>
        </w:rPr>
        <w:t>hat das</w:t>
      </w:r>
      <w:r w:rsidR="00EF3291" w:rsidRPr="00675B57">
        <w:rPr>
          <w:b/>
        </w:rPr>
        <w:t xml:space="preserve"> chilenische Joint Venture SICK </w:t>
      </w:r>
      <w:proofErr w:type="spellStart"/>
      <w:r w:rsidR="00EF3291" w:rsidRPr="00675B57">
        <w:rPr>
          <w:b/>
        </w:rPr>
        <w:t>SpA</w:t>
      </w:r>
      <w:proofErr w:type="spellEnd"/>
      <w:r w:rsidR="00EF3291" w:rsidRPr="00675B57">
        <w:rPr>
          <w:b/>
        </w:rPr>
        <w:t xml:space="preserve"> in Santiago de Chile, Chile, mit Wirkung zum Januar 2019 vollständig</w:t>
      </w:r>
      <w:r w:rsidR="00A1011E" w:rsidRPr="00675B57">
        <w:rPr>
          <w:b/>
        </w:rPr>
        <w:t xml:space="preserve"> übernommen</w:t>
      </w:r>
      <w:r w:rsidR="00EF3291" w:rsidRPr="00675B57">
        <w:rPr>
          <w:b/>
        </w:rPr>
        <w:t>. D</w:t>
      </w:r>
      <w:r w:rsidR="00A1011E" w:rsidRPr="00675B57">
        <w:rPr>
          <w:b/>
        </w:rPr>
        <w:t>er</w:t>
      </w:r>
      <w:r w:rsidR="00EF3291" w:rsidRPr="00675B57">
        <w:rPr>
          <w:b/>
        </w:rPr>
        <w:t xml:space="preserve"> SICK</w:t>
      </w:r>
      <w:r w:rsidR="00A1011E" w:rsidRPr="00675B57">
        <w:rPr>
          <w:b/>
        </w:rPr>
        <w:t>-Konzern</w:t>
      </w:r>
      <w:r w:rsidR="00EF3291" w:rsidRPr="00675B57">
        <w:rPr>
          <w:b/>
        </w:rPr>
        <w:t xml:space="preserve"> erwarb die noch ausstehenden 50 </w:t>
      </w:r>
      <w:r w:rsidR="0076203F" w:rsidRPr="00675B57">
        <w:rPr>
          <w:b/>
        </w:rPr>
        <w:t>Prozent</w:t>
      </w:r>
      <w:r w:rsidR="00EF3291" w:rsidRPr="00675B57">
        <w:rPr>
          <w:b/>
        </w:rPr>
        <w:t xml:space="preserve"> der Anteile des </w:t>
      </w:r>
      <w:r w:rsidR="0062346B" w:rsidRPr="00675B57">
        <w:rPr>
          <w:b/>
        </w:rPr>
        <w:t>in</w:t>
      </w:r>
      <w:r w:rsidR="00EF3291" w:rsidRPr="00675B57">
        <w:rPr>
          <w:b/>
        </w:rPr>
        <w:t xml:space="preserve"> 2014 geschlossenen Joint Ventures von der Eigentümerfamilie</w:t>
      </w:r>
      <w:r w:rsidR="0062346B" w:rsidRPr="00675B57">
        <w:rPr>
          <w:b/>
        </w:rPr>
        <w:t xml:space="preserve"> Schädler</w:t>
      </w:r>
      <w:r w:rsidR="00A1011E" w:rsidRPr="00675B57">
        <w:rPr>
          <w:b/>
        </w:rPr>
        <w:t xml:space="preserve">. </w:t>
      </w:r>
      <w:r w:rsidR="00A1011E" w:rsidRPr="00675B57">
        <w:rPr>
          <w:rFonts w:ascii="Helv" w:hAnsi="Helv" w:cs="Helv"/>
          <w:b/>
          <w:color w:val="000000"/>
          <w:szCs w:val="20"/>
          <w:lang w:eastAsia="de-DE"/>
        </w:rPr>
        <w:t xml:space="preserve">Mit der Übernahme ist SICK alleiniger Eigentümer der SICK </w:t>
      </w:r>
      <w:proofErr w:type="spellStart"/>
      <w:r w:rsidR="00A1011E" w:rsidRPr="00675B57">
        <w:rPr>
          <w:rFonts w:ascii="Helv" w:hAnsi="Helv" w:cs="Helv"/>
          <w:b/>
          <w:color w:val="000000"/>
          <w:szCs w:val="20"/>
          <w:lang w:eastAsia="de-DE"/>
        </w:rPr>
        <w:t>SpA</w:t>
      </w:r>
      <w:proofErr w:type="spellEnd"/>
      <w:r w:rsidR="00A1011E" w:rsidRPr="00675B57">
        <w:rPr>
          <w:rFonts w:ascii="Helv" w:hAnsi="Helv" w:cs="Helv"/>
          <w:b/>
          <w:color w:val="000000"/>
          <w:szCs w:val="20"/>
          <w:lang w:eastAsia="de-DE"/>
        </w:rPr>
        <w:t xml:space="preserve"> und verstärkt somit seine Position auf dem südamerikanischen Markt.</w:t>
      </w:r>
      <w:r w:rsidR="0062346B" w:rsidRPr="00675B57">
        <w:rPr>
          <w:rFonts w:ascii="Helv" w:hAnsi="Helv" w:cs="Helv"/>
          <w:b/>
          <w:color w:val="000000"/>
          <w:szCs w:val="20"/>
          <w:lang w:eastAsia="de-DE"/>
        </w:rPr>
        <w:t xml:space="preserve"> Die Ländergesellschaft mit 45 Mitarbeiterinnen und Mitarbeitern</w:t>
      </w:r>
      <w:r w:rsidR="000D745E" w:rsidRPr="00675B57">
        <w:rPr>
          <w:rFonts w:ascii="Helv" w:hAnsi="Helv" w:cs="Helv"/>
          <w:b/>
          <w:color w:val="000000"/>
          <w:szCs w:val="20"/>
          <w:lang w:eastAsia="de-DE"/>
        </w:rPr>
        <w:t xml:space="preserve"> am Standort Santiago de Chile </w:t>
      </w:r>
      <w:r w:rsidR="0062346B" w:rsidRPr="00675B57">
        <w:rPr>
          <w:rFonts w:ascii="Helv" w:hAnsi="Helv" w:cs="Helv"/>
          <w:b/>
          <w:color w:val="000000"/>
          <w:szCs w:val="20"/>
          <w:lang w:eastAsia="de-DE"/>
        </w:rPr>
        <w:t xml:space="preserve">sowie einer Zweigniederlassung in Bogotá, Kolumbien, wird </w:t>
      </w:r>
      <w:r w:rsidR="00242188" w:rsidRPr="00675B57">
        <w:rPr>
          <w:rFonts w:ascii="Helv" w:hAnsi="Helv" w:cs="Helv"/>
          <w:b/>
          <w:color w:val="000000"/>
          <w:szCs w:val="20"/>
          <w:lang w:eastAsia="de-DE"/>
        </w:rPr>
        <w:t xml:space="preserve">auch zukünftig von dem </w:t>
      </w:r>
      <w:r w:rsidR="0062346B" w:rsidRPr="00675B57">
        <w:rPr>
          <w:rFonts w:ascii="Helv" w:hAnsi="Helv" w:cs="Helv"/>
          <w:b/>
          <w:color w:val="000000"/>
          <w:szCs w:val="20"/>
          <w:lang w:eastAsia="de-DE"/>
        </w:rPr>
        <w:t>bisherige</w:t>
      </w:r>
      <w:r w:rsidR="00242188" w:rsidRPr="00675B57">
        <w:rPr>
          <w:rFonts w:ascii="Helv" w:hAnsi="Helv" w:cs="Helv"/>
          <w:b/>
          <w:color w:val="000000"/>
          <w:szCs w:val="20"/>
          <w:lang w:eastAsia="de-DE"/>
        </w:rPr>
        <w:t>n</w:t>
      </w:r>
      <w:r w:rsidR="0062346B" w:rsidRPr="00675B57">
        <w:rPr>
          <w:rFonts w:ascii="Helv" w:hAnsi="Helv" w:cs="Helv"/>
          <w:b/>
          <w:color w:val="000000"/>
          <w:szCs w:val="20"/>
          <w:lang w:eastAsia="de-DE"/>
        </w:rPr>
        <w:t xml:space="preserve"> </w:t>
      </w:r>
      <w:r w:rsidR="00A2507F" w:rsidRPr="00675B57">
        <w:rPr>
          <w:rFonts w:ascii="Helv" w:hAnsi="Helv" w:cs="Helv"/>
          <w:b/>
          <w:color w:val="000000"/>
          <w:szCs w:val="20"/>
          <w:lang w:eastAsia="de-DE"/>
        </w:rPr>
        <w:t xml:space="preserve">Mitinhaber und </w:t>
      </w:r>
      <w:r w:rsidR="0062346B" w:rsidRPr="00675B57">
        <w:rPr>
          <w:rFonts w:ascii="Helv" w:hAnsi="Helv" w:cs="Helv"/>
          <w:b/>
          <w:color w:val="000000"/>
          <w:szCs w:val="20"/>
          <w:lang w:eastAsia="de-DE"/>
        </w:rPr>
        <w:t xml:space="preserve">Geschäftsführer Anton Schädler </w:t>
      </w:r>
      <w:r w:rsidR="00242188" w:rsidRPr="00675B57">
        <w:rPr>
          <w:rFonts w:ascii="Helv" w:hAnsi="Helv" w:cs="Helv"/>
          <w:b/>
          <w:color w:val="000000"/>
          <w:szCs w:val="20"/>
          <w:lang w:eastAsia="de-DE"/>
        </w:rPr>
        <w:t xml:space="preserve">geleitet. </w:t>
      </w:r>
    </w:p>
    <w:p w14:paraId="42A00C08" w14:textId="77777777" w:rsidR="0062346B" w:rsidRDefault="0062346B" w:rsidP="00EF3291">
      <w:pPr>
        <w:rPr>
          <w:rFonts w:ascii="Helv" w:hAnsi="Helv" w:cs="Helv"/>
          <w:color w:val="000000"/>
          <w:szCs w:val="20"/>
          <w:lang w:eastAsia="de-DE"/>
        </w:rPr>
      </w:pPr>
    </w:p>
    <w:p w14:paraId="34C56D7E" w14:textId="03D83997" w:rsidR="00A1011E" w:rsidRDefault="00A1011E" w:rsidP="00A1011E">
      <w:r>
        <w:t>Bereits seit 1987 wu</w:t>
      </w:r>
      <w:r w:rsidR="00FF18DF">
        <w:t xml:space="preserve">rde SICK von dem Distributor </w:t>
      </w:r>
      <w:proofErr w:type="spellStart"/>
      <w:r w:rsidR="00FF18DF">
        <w:t>E.</w:t>
      </w:r>
      <w:r>
        <w:t>i</w:t>
      </w:r>
      <w:proofErr w:type="spellEnd"/>
      <w:r>
        <w:t xml:space="preserve">. Schädler y </w:t>
      </w:r>
      <w:proofErr w:type="spellStart"/>
      <w:r>
        <w:t>Cía</w:t>
      </w:r>
      <w:proofErr w:type="spellEnd"/>
      <w:r>
        <w:t xml:space="preserve">. </w:t>
      </w:r>
      <w:proofErr w:type="spellStart"/>
      <w:r>
        <w:t>Ltda</w:t>
      </w:r>
      <w:proofErr w:type="spellEnd"/>
      <w:r>
        <w:t>.</w:t>
      </w:r>
      <w:r w:rsidR="00893ED4">
        <w:t xml:space="preserve">, </w:t>
      </w:r>
      <w:r w:rsidR="00893ED4" w:rsidRPr="00893ED4">
        <w:t>einem Familienunternehmen unter Leitung von Helmut Schädler,</w:t>
      </w:r>
      <w:r w:rsidRPr="00893ED4">
        <w:t xml:space="preserve"> </w:t>
      </w:r>
      <w:r>
        <w:t xml:space="preserve">in Chile vertreten. Mit der Gründung des Joint Ventures in 2014 konnte SICK nicht nur von der langjährigen </w:t>
      </w:r>
      <w:r w:rsidRPr="006E6B5C">
        <w:t>Lösungskompetenz und d</w:t>
      </w:r>
      <w:r>
        <w:t xml:space="preserve">em tiefen </w:t>
      </w:r>
      <w:r w:rsidRPr="006E6B5C">
        <w:t>technische</w:t>
      </w:r>
      <w:r>
        <w:t>n</w:t>
      </w:r>
      <w:r w:rsidRPr="006E6B5C">
        <w:t xml:space="preserve"> Know-how </w:t>
      </w:r>
      <w:r>
        <w:t>des Unternehmens, sondern vor allem von seinem</w:t>
      </w:r>
      <w:r w:rsidRPr="006E6B5C">
        <w:t xml:space="preserve"> </w:t>
      </w:r>
      <w:r w:rsidR="0062346B">
        <w:t>sehr guten</w:t>
      </w:r>
      <w:r w:rsidRPr="006E6B5C">
        <w:t xml:space="preserve"> Ruf und hohen Bekanntheitsgrad im </w:t>
      </w:r>
      <w:r>
        <w:t>südamerikanischen Markt profitieren. In den vergangenen vier Jahren wurde der vormalige Distributor erfolgreich</w:t>
      </w:r>
      <w:r w:rsidR="0062346B">
        <w:t xml:space="preserve"> in den SICK-Konzern integriert</w:t>
      </w:r>
      <w:r>
        <w:t xml:space="preserve"> und zu einem Kompetenzzentrum für den gesamten spanischsprachigen Raum Südamerikas entwickelt. </w:t>
      </w:r>
    </w:p>
    <w:p w14:paraId="7512DCE4" w14:textId="77777777" w:rsidR="003A7D32" w:rsidRDefault="003A7D32" w:rsidP="00A1011E"/>
    <w:p w14:paraId="042E51D8" w14:textId="30A38E73" w:rsidR="00AF3995" w:rsidRDefault="003C3DB4" w:rsidP="0062346B">
      <w:r>
        <w:t>„</w:t>
      </w:r>
      <w:r w:rsidR="003A7D32" w:rsidRPr="003A7D32">
        <w:t xml:space="preserve">Mit dem </w:t>
      </w:r>
      <w:r w:rsidR="003A7D32">
        <w:t>Erwerb der verbleibenden 5</w:t>
      </w:r>
      <w:r w:rsidR="003A7D32" w:rsidRPr="003A7D32">
        <w:t>0</w:t>
      </w:r>
      <w:r w:rsidR="0076203F">
        <w:t xml:space="preserve"> Prozent</w:t>
      </w:r>
      <w:r w:rsidR="003A7D32" w:rsidRPr="003A7D32">
        <w:t xml:space="preserve"> </w:t>
      </w:r>
      <w:r w:rsidR="00FF1AED">
        <w:t>des</w:t>
      </w:r>
      <w:r w:rsidR="003A7D32" w:rsidRPr="003A7D32">
        <w:t xml:space="preserve"> erfolgreichen </w:t>
      </w:r>
      <w:r w:rsidR="003A7D32">
        <w:t>Joint Venture</w:t>
      </w:r>
      <w:r w:rsidR="00FF1AED">
        <w:t>s</w:t>
      </w:r>
      <w:r w:rsidR="003A7D32">
        <w:t xml:space="preserve"> </w:t>
      </w:r>
      <w:r w:rsidR="00A2507F">
        <w:t xml:space="preserve">kann </w:t>
      </w:r>
      <w:r w:rsidR="003A7D32">
        <w:t xml:space="preserve">SICK </w:t>
      </w:r>
      <w:r w:rsidR="00AC75D1">
        <w:t xml:space="preserve">seine Präsenz in Südamerika nachhaltig ausbauen“, erklärt Markus Vatter, Finanzvorstand der SICK AG. </w:t>
      </w:r>
      <w:r w:rsidR="00AC75D1" w:rsidRPr="00AC75D1">
        <w:t xml:space="preserve">Die Ländergesellschaft SICK </w:t>
      </w:r>
      <w:proofErr w:type="spellStart"/>
      <w:r w:rsidR="00AC75D1" w:rsidRPr="00AC75D1">
        <w:t>SpA</w:t>
      </w:r>
      <w:proofErr w:type="spellEnd"/>
      <w:r w:rsidR="00AC75D1" w:rsidRPr="00AC75D1">
        <w:t xml:space="preserve"> fungiert als zentraler Hub für zwölf Länder Südamerikas und hebt von dort das Marktpotenzial der rohstoffreichen Region vor allem in den Geschäftsfeldern Bergbau, Holz- sowie Nahrungsmittel- und Getränkeindustrie. Auch in der Logistik und Infrastrukturentwicklung Südamerikas kann eine steigende Nachfrage an sensorgestützten Lösungen verzeichnet werden.</w:t>
      </w:r>
      <w:r w:rsidR="00AC75D1">
        <w:t xml:space="preserve"> </w:t>
      </w:r>
      <w:r w:rsidR="0062346B">
        <w:t>„</w:t>
      </w:r>
      <w:r w:rsidR="00AF3995">
        <w:t>Wir freuen uns darauf, die Erfolgsgeschichte der vergangenen 30 Jahre</w:t>
      </w:r>
      <w:r w:rsidR="003E4B44">
        <w:t xml:space="preserve"> </w:t>
      </w:r>
      <w:r w:rsidR="003A7D32">
        <w:t xml:space="preserve">gemeinsam mit </w:t>
      </w:r>
      <w:r w:rsidR="00A2507F">
        <w:t>dem</w:t>
      </w:r>
      <w:r w:rsidR="003A7D32">
        <w:t xml:space="preserve"> erfahrenen Management-Team </w:t>
      </w:r>
      <w:r w:rsidR="00876303">
        <w:t xml:space="preserve">in Chile </w:t>
      </w:r>
      <w:r w:rsidR="003A7D32">
        <w:t xml:space="preserve">fortzuschreiben </w:t>
      </w:r>
      <w:r w:rsidR="003E4B44">
        <w:t>und</w:t>
      </w:r>
      <w:r w:rsidR="00AF3995">
        <w:t xml:space="preserve"> SICK-Kund</w:t>
      </w:r>
      <w:r w:rsidR="003E4B44">
        <w:t>en in Südamerika mit regionaler Marktkompetenz</w:t>
      </w:r>
      <w:r w:rsidR="000D745E">
        <w:t xml:space="preserve"> </w:t>
      </w:r>
      <w:r w:rsidR="003E4B44">
        <w:t xml:space="preserve">und hoher Serviceorientierung </w:t>
      </w:r>
      <w:r w:rsidR="00C077D8">
        <w:t>einen Mehrwert zu bieten</w:t>
      </w:r>
      <w:r w:rsidR="0062346B">
        <w:t xml:space="preserve">“, </w:t>
      </w:r>
      <w:r w:rsidR="00C3272C">
        <w:t>erläutert</w:t>
      </w:r>
      <w:r w:rsidR="00AC75D1">
        <w:t xml:space="preserve"> </w:t>
      </w:r>
      <w:r w:rsidR="00735F44">
        <w:t>Vatter weiter.</w:t>
      </w:r>
      <w:r w:rsidR="00C83075">
        <w:br/>
      </w:r>
      <w:bookmarkStart w:id="0" w:name="_GoBack"/>
      <w:bookmarkEnd w:id="0"/>
    </w:p>
    <w:p w14:paraId="2C316FEC" w14:textId="77777777" w:rsidR="00BD3030" w:rsidRDefault="00BD3030" w:rsidP="0062346B"/>
    <w:p w14:paraId="405274AB" w14:textId="247997AE" w:rsidR="00BD3030" w:rsidRPr="00BD3030" w:rsidRDefault="00BD3030" w:rsidP="00BD3030">
      <w:pPr>
        <w:rPr>
          <w:rFonts w:cs="Arial"/>
          <w:szCs w:val="20"/>
        </w:rPr>
      </w:pPr>
      <w:r w:rsidRPr="00A65FB7">
        <w:rPr>
          <w:rFonts w:cs="Arial"/>
          <w:szCs w:val="20"/>
        </w:rPr>
        <w:t>Bil</w:t>
      </w:r>
      <w:r>
        <w:rPr>
          <w:rFonts w:cs="Arial"/>
          <w:szCs w:val="20"/>
        </w:rPr>
        <w:t>dunterschrift:</w:t>
      </w:r>
      <w:r w:rsidRPr="00BD3030">
        <w:t xml:space="preserve"> </w:t>
      </w:r>
      <w:r w:rsidR="000342B5" w:rsidRPr="000342B5">
        <w:t>SICK Chile_Vertragsunterzeichnung_2019</w:t>
      </w:r>
      <w:r w:rsidR="000342B5">
        <w:t xml:space="preserve">.jpg </w:t>
      </w:r>
      <w:r w:rsidR="000342B5">
        <w:br/>
      </w:r>
      <w:r>
        <w:rPr>
          <w:rFonts w:cs="Arial"/>
          <w:szCs w:val="20"/>
        </w:rPr>
        <w:t>SICK-Finanzvorstand</w:t>
      </w:r>
      <w:r w:rsidRPr="00BD3030">
        <w:rPr>
          <w:rFonts w:cs="Arial"/>
          <w:szCs w:val="20"/>
        </w:rPr>
        <w:t xml:space="preserve"> Markus Vatter</w:t>
      </w:r>
      <w:r>
        <w:rPr>
          <w:rFonts w:cs="Arial"/>
          <w:szCs w:val="20"/>
        </w:rPr>
        <w:t xml:space="preserve"> (Mitte)</w:t>
      </w:r>
      <w:r w:rsidRPr="00BD3030">
        <w:rPr>
          <w:rFonts w:cs="Arial"/>
          <w:szCs w:val="20"/>
        </w:rPr>
        <w:t xml:space="preserve"> mit Anton Schädler und Karin </w:t>
      </w:r>
      <w:proofErr w:type="spellStart"/>
      <w:r w:rsidRPr="00BD3030">
        <w:rPr>
          <w:rFonts w:cs="Arial"/>
          <w:szCs w:val="20"/>
        </w:rPr>
        <w:t>Luchsinger</w:t>
      </w:r>
      <w:proofErr w:type="spellEnd"/>
      <w:r w:rsidRPr="00BD3030">
        <w:rPr>
          <w:rFonts w:cs="Arial"/>
          <w:szCs w:val="20"/>
        </w:rPr>
        <w:t xml:space="preserve"> des </w:t>
      </w:r>
      <w:r w:rsidR="00F67B85">
        <w:rPr>
          <w:rFonts w:cs="Arial"/>
          <w:szCs w:val="20"/>
        </w:rPr>
        <w:t xml:space="preserve">chilenischen </w:t>
      </w:r>
      <w:r w:rsidRPr="00BD3030">
        <w:rPr>
          <w:rFonts w:cs="Arial"/>
          <w:szCs w:val="20"/>
        </w:rPr>
        <w:t xml:space="preserve">Familienunternehmens SICK </w:t>
      </w:r>
      <w:proofErr w:type="spellStart"/>
      <w:r w:rsidRPr="00BD3030">
        <w:rPr>
          <w:rFonts w:cs="Arial"/>
          <w:szCs w:val="20"/>
        </w:rPr>
        <w:t>SpA</w:t>
      </w:r>
      <w:proofErr w:type="spellEnd"/>
      <w:r w:rsidRPr="00BD3030">
        <w:rPr>
          <w:rFonts w:cs="Arial"/>
          <w:szCs w:val="20"/>
        </w:rPr>
        <w:t xml:space="preserve"> bei der Vertragsunterzeichnung</w:t>
      </w:r>
      <w:r>
        <w:rPr>
          <w:rFonts w:cs="Arial"/>
          <w:szCs w:val="20"/>
        </w:rPr>
        <w:t xml:space="preserve">. </w:t>
      </w:r>
    </w:p>
    <w:p w14:paraId="150B232E" w14:textId="15EEE9CB" w:rsidR="008D4014" w:rsidRPr="00D36503" w:rsidRDefault="00735F44" w:rsidP="008D4014">
      <w:pPr>
        <w:pStyle w:val="Boilerplate"/>
      </w:pPr>
      <w:r>
        <w:t>SICK ist ein</w:t>
      </w:r>
      <w:r w:rsidR="008D4014" w:rsidRPr="00DE39F9">
        <w:t>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 Weitere Informationen zu SICK erhalten Sie im Internet unter http://www.sick.com oder unter Telefon +49 7681 202-5747</w:t>
      </w:r>
    </w:p>
    <w:p w14:paraId="6DF360F2" w14:textId="55A77A49" w:rsidR="00AF3995" w:rsidRDefault="00AF3995" w:rsidP="00AF3995">
      <w:r>
        <w:rPr>
          <w:rFonts w:cs="Arial"/>
          <w:szCs w:val="20"/>
        </w:rPr>
        <w:tab/>
      </w:r>
    </w:p>
    <w:p w14:paraId="167B56D9" w14:textId="3AC4872F" w:rsidR="0017428D" w:rsidRPr="00335A65" w:rsidRDefault="0017428D" w:rsidP="00335A65">
      <w:pPr>
        <w:rPr>
          <w:rFonts w:cs="Arial"/>
          <w:szCs w:val="20"/>
        </w:rPr>
      </w:pPr>
    </w:p>
    <w:sectPr w:rsidR="0017428D" w:rsidRPr="00335A65" w:rsidSect="00CD4D2B">
      <w:headerReference w:type="default" r:id="rId8"/>
      <w:footerReference w:type="default" r:id="rId9"/>
      <w:headerReference w:type="first" r:id="rId10"/>
      <w:pgSz w:w="11906" w:h="16838" w:code="9"/>
      <w:pgMar w:top="2552" w:right="1134" w:bottom="454"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46C55" w14:textId="77777777" w:rsidR="007D7FC0" w:rsidRDefault="007D7FC0" w:rsidP="00CB0E99">
      <w:pPr>
        <w:spacing w:line="240" w:lineRule="auto"/>
      </w:pPr>
      <w:r>
        <w:separator/>
      </w:r>
    </w:p>
  </w:endnote>
  <w:endnote w:type="continuationSeparator" w:id="0">
    <w:p w14:paraId="3BC4E24E" w14:textId="77777777" w:rsidR="007D7FC0" w:rsidRDefault="007D7FC0" w:rsidP="00CB0E99">
      <w:pPr>
        <w:spacing w:line="240" w:lineRule="auto"/>
      </w:pPr>
      <w:r>
        <w:continuationSeparator/>
      </w:r>
    </w:p>
  </w:endnote>
  <w:endnote w:type="continuationNotice" w:id="1">
    <w:p w14:paraId="7A992A2B" w14:textId="77777777" w:rsidR="007D7FC0" w:rsidRDefault="007D7F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42AFD" w14:textId="3A9548F6"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3A7D32">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675B57">
      <w:rPr>
        <w:noProof/>
        <w:sz w:val="14"/>
        <w:szCs w:val="14"/>
      </w:rPr>
      <w:t>1</w:t>
    </w:r>
    <w:r w:rsidRPr="00E273D4">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BCA93" w14:textId="77777777" w:rsidR="007D7FC0" w:rsidRDefault="007D7FC0" w:rsidP="00CB0E99">
      <w:pPr>
        <w:spacing w:line="240" w:lineRule="auto"/>
      </w:pPr>
      <w:r>
        <w:separator/>
      </w:r>
    </w:p>
  </w:footnote>
  <w:footnote w:type="continuationSeparator" w:id="0">
    <w:p w14:paraId="602E0232" w14:textId="77777777" w:rsidR="007D7FC0" w:rsidRDefault="007D7FC0" w:rsidP="00CB0E99">
      <w:pPr>
        <w:spacing w:line="240" w:lineRule="auto"/>
      </w:pPr>
      <w:r>
        <w:continuationSeparator/>
      </w:r>
    </w:p>
  </w:footnote>
  <w:footnote w:type="continuationNotice" w:id="1">
    <w:p w14:paraId="72AFA44A" w14:textId="77777777" w:rsidR="007D7FC0" w:rsidRDefault="007D7FC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11940" w14:textId="77777777" w:rsidR="00CB0E99" w:rsidRPr="005774AB" w:rsidRDefault="00F7101E"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4844E822" wp14:editId="168A41E9">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85AEB" w14:textId="5A88B50A" w:rsidR="003628C9" w:rsidRPr="003628C9" w:rsidRDefault="00F715BB" w:rsidP="00AF2324">
    <w:pPr>
      <w:pStyle w:val="AUSHANG"/>
      <w:framePr w:wrap="notBeside"/>
    </w:pPr>
    <w:r>
      <w:t>PRESSEMITTEILUNG</w:t>
    </w:r>
  </w:p>
  <w:p w14:paraId="5144AA42" w14:textId="77777777" w:rsidR="00BE0A59" w:rsidRPr="00BE0A59" w:rsidRDefault="00F7101E" w:rsidP="003628C9">
    <w:pPr>
      <w:pStyle w:val="Titel"/>
    </w:pPr>
    <w:r>
      <w:rPr>
        <w:noProof/>
        <w:lang w:eastAsia="de-DE"/>
      </w:rPr>
      <w:drawing>
        <wp:anchor distT="0" distB="0" distL="114300" distR="114300" simplePos="0" relativeHeight="251658240" behindDoc="1" locked="0" layoutInCell="1" allowOverlap="1" wp14:anchorId="510F4E27" wp14:editId="5336051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2"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hyphenationZone w:val="425"/>
  <w:characterSpacingControl w:val="doNotCompress"/>
  <w:hdrShapeDefaults>
    <o:shapedefaults v:ext="edit" spidmax="30721">
      <o:colormru v:ext="edit" colors="#007fc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08"/>
    <w:rsid w:val="0000016F"/>
    <w:rsid w:val="000077BD"/>
    <w:rsid w:val="000212E7"/>
    <w:rsid w:val="00021CE6"/>
    <w:rsid w:val="000239B3"/>
    <w:rsid w:val="00032089"/>
    <w:rsid w:val="000342B5"/>
    <w:rsid w:val="0003654C"/>
    <w:rsid w:val="00046D76"/>
    <w:rsid w:val="00047437"/>
    <w:rsid w:val="000514B3"/>
    <w:rsid w:val="00065FFC"/>
    <w:rsid w:val="00073FC8"/>
    <w:rsid w:val="0008785D"/>
    <w:rsid w:val="000A2483"/>
    <w:rsid w:val="000B763E"/>
    <w:rsid w:val="000C7047"/>
    <w:rsid w:val="000D666A"/>
    <w:rsid w:val="000D745E"/>
    <w:rsid w:val="000E2106"/>
    <w:rsid w:val="000E2DBA"/>
    <w:rsid w:val="000E4FE2"/>
    <w:rsid w:val="000F4C1A"/>
    <w:rsid w:val="000F5C66"/>
    <w:rsid w:val="000F5D1D"/>
    <w:rsid w:val="000F774B"/>
    <w:rsid w:val="00100060"/>
    <w:rsid w:val="00101C41"/>
    <w:rsid w:val="00125D66"/>
    <w:rsid w:val="0013006A"/>
    <w:rsid w:val="001310B9"/>
    <w:rsid w:val="00132869"/>
    <w:rsid w:val="0014206E"/>
    <w:rsid w:val="00143852"/>
    <w:rsid w:val="00156E84"/>
    <w:rsid w:val="0015775E"/>
    <w:rsid w:val="00161D1B"/>
    <w:rsid w:val="00172A19"/>
    <w:rsid w:val="00172B01"/>
    <w:rsid w:val="0017428D"/>
    <w:rsid w:val="00180CB0"/>
    <w:rsid w:val="00190A9B"/>
    <w:rsid w:val="001A5682"/>
    <w:rsid w:val="001B3A32"/>
    <w:rsid w:val="001B539F"/>
    <w:rsid w:val="001C6197"/>
    <w:rsid w:val="001D3CA7"/>
    <w:rsid w:val="001E376E"/>
    <w:rsid w:val="001E47B4"/>
    <w:rsid w:val="001E51CD"/>
    <w:rsid w:val="002032A6"/>
    <w:rsid w:val="0021230A"/>
    <w:rsid w:val="00212C5B"/>
    <w:rsid w:val="002136ED"/>
    <w:rsid w:val="00215810"/>
    <w:rsid w:val="00216883"/>
    <w:rsid w:val="00220416"/>
    <w:rsid w:val="00227DC7"/>
    <w:rsid w:val="002303F2"/>
    <w:rsid w:val="00241027"/>
    <w:rsid w:val="00241C68"/>
    <w:rsid w:val="00242188"/>
    <w:rsid w:val="00243368"/>
    <w:rsid w:val="00245187"/>
    <w:rsid w:val="00246DAA"/>
    <w:rsid w:val="0025113F"/>
    <w:rsid w:val="00251F62"/>
    <w:rsid w:val="00253A84"/>
    <w:rsid w:val="00254FCD"/>
    <w:rsid w:val="00260EF7"/>
    <w:rsid w:val="002610B2"/>
    <w:rsid w:val="00265DC7"/>
    <w:rsid w:val="00272E07"/>
    <w:rsid w:val="00276620"/>
    <w:rsid w:val="00286D84"/>
    <w:rsid w:val="00294B9F"/>
    <w:rsid w:val="002A5D77"/>
    <w:rsid w:val="002B10E3"/>
    <w:rsid w:val="002B1D2D"/>
    <w:rsid w:val="002B33EC"/>
    <w:rsid w:val="002B4304"/>
    <w:rsid w:val="002F21A3"/>
    <w:rsid w:val="002F5613"/>
    <w:rsid w:val="003064C8"/>
    <w:rsid w:val="00311305"/>
    <w:rsid w:val="003154F8"/>
    <w:rsid w:val="00323479"/>
    <w:rsid w:val="003263AC"/>
    <w:rsid w:val="00331D68"/>
    <w:rsid w:val="00335A65"/>
    <w:rsid w:val="00362817"/>
    <w:rsid w:val="003628C9"/>
    <w:rsid w:val="00364BA2"/>
    <w:rsid w:val="00365DDC"/>
    <w:rsid w:val="00372A93"/>
    <w:rsid w:val="00377DF0"/>
    <w:rsid w:val="00386325"/>
    <w:rsid w:val="00386762"/>
    <w:rsid w:val="00390C85"/>
    <w:rsid w:val="00390F41"/>
    <w:rsid w:val="00397700"/>
    <w:rsid w:val="003A2433"/>
    <w:rsid w:val="003A7D32"/>
    <w:rsid w:val="003B3C7B"/>
    <w:rsid w:val="003B7380"/>
    <w:rsid w:val="003C135B"/>
    <w:rsid w:val="003C1921"/>
    <w:rsid w:val="003C3DB4"/>
    <w:rsid w:val="003D08B6"/>
    <w:rsid w:val="003D1E86"/>
    <w:rsid w:val="003D50D5"/>
    <w:rsid w:val="003D6311"/>
    <w:rsid w:val="003D7D81"/>
    <w:rsid w:val="003E4B44"/>
    <w:rsid w:val="003F2010"/>
    <w:rsid w:val="00411CB7"/>
    <w:rsid w:val="00412779"/>
    <w:rsid w:val="00423848"/>
    <w:rsid w:val="004278AF"/>
    <w:rsid w:val="00430838"/>
    <w:rsid w:val="00435B95"/>
    <w:rsid w:val="00481F1E"/>
    <w:rsid w:val="00486AF6"/>
    <w:rsid w:val="00497B16"/>
    <w:rsid w:val="004C2C95"/>
    <w:rsid w:val="004C52CF"/>
    <w:rsid w:val="004C546B"/>
    <w:rsid w:val="004C69F5"/>
    <w:rsid w:val="004E0EB3"/>
    <w:rsid w:val="004F0018"/>
    <w:rsid w:val="004F0608"/>
    <w:rsid w:val="004F24A2"/>
    <w:rsid w:val="004F3006"/>
    <w:rsid w:val="004F348B"/>
    <w:rsid w:val="004F3D70"/>
    <w:rsid w:val="005023B8"/>
    <w:rsid w:val="00505637"/>
    <w:rsid w:val="00510D9E"/>
    <w:rsid w:val="00514A5D"/>
    <w:rsid w:val="00517622"/>
    <w:rsid w:val="00527A4D"/>
    <w:rsid w:val="00546992"/>
    <w:rsid w:val="00547286"/>
    <w:rsid w:val="005554B4"/>
    <w:rsid w:val="0057207D"/>
    <w:rsid w:val="005774AB"/>
    <w:rsid w:val="00581C65"/>
    <w:rsid w:val="00585E05"/>
    <w:rsid w:val="005864EF"/>
    <w:rsid w:val="00593355"/>
    <w:rsid w:val="00595694"/>
    <w:rsid w:val="005959CA"/>
    <w:rsid w:val="005966C1"/>
    <w:rsid w:val="0059698E"/>
    <w:rsid w:val="005A65FA"/>
    <w:rsid w:val="005B7DBD"/>
    <w:rsid w:val="005C40FB"/>
    <w:rsid w:val="005E06B8"/>
    <w:rsid w:val="005E790D"/>
    <w:rsid w:val="005F0DE6"/>
    <w:rsid w:val="005F1AC1"/>
    <w:rsid w:val="005F63A1"/>
    <w:rsid w:val="005F6DFF"/>
    <w:rsid w:val="005F7866"/>
    <w:rsid w:val="0060184A"/>
    <w:rsid w:val="00620BA5"/>
    <w:rsid w:val="0062346B"/>
    <w:rsid w:val="00624D89"/>
    <w:rsid w:val="00637F15"/>
    <w:rsid w:val="00642E26"/>
    <w:rsid w:val="006456F6"/>
    <w:rsid w:val="00646738"/>
    <w:rsid w:val="00663E4E"/>
    <w:rsid w:val="00675B57"/>
    <w:rsid w:val="00676C2A"/>
    <w:rsid w:val="006847CE"/>
    <w:rsid w:val="0069646F"/>
    <w:rsid w:val="006A4B59"/>
    <w:rsid w:val="006A5B09"/>
    <w:rsid w:val="006A725F"/>
    <w:rsid w:val="006B64ED"/>
    <w:rsid w:val="006C306D"/>
    <w:rsid w:val="006C5AFB"/>
    <w:rsid w:val="006C792F"/>
    <w:rsid w:val="006D1C7C"/>
    <w:rsid w:val="006D4BC4"/>
    <w:rsid w:val="006D5831"/>
    <w:rsid w:val="006E106D"/>
    <w:rsid w:val="006E6B5C"/>
    <w:rsid w:val="006F09FE"/>
    <w:rsid w:val="006F271D"/>
    <w:rsid w:val="006F2CA7"/>
    <w:rsid w:val="006F6DE2"/>
    <w:rsid w:val="00721ACC"/>
    <w:rsid w:val="00721FFD"/>
    <w:rsid w:val="0073047C"/>
    <w:rsid w:val="00731011"/>
    <w:rsid w:val="00735B1C"/>
    <w:rsid w:val="00735F44"/>
    <w:rsid w:val="00737916"/>
    <w:rsid w:val="00744175"/>
    <w:rsid w:val="007578D1"/>
    <w:rsid w:val="0076203F"/>
    <w:rsid w:val="007654FD"/>
    <w:rsid w:val="00780B09"/>
    <w:rsid w:val="00780F0A"/>
    <w:rsid w:val="007930F9"/>
    <w:rsid w:val="0079794B"/>
    <w:rsid w:val="007A45FC"/>
    <w:rsid w:val="007B152C"/>
    <w:rsid w:val="007B42E8"/>
    <w:rsid w:val="007B437F"/>
    <w:rsid w:val="007C3622"/>
    <w:rsid w:val="007D23D0"/>
    <w:rsid w:val="007D2EBF"/>
    <w:rsid w:val="007D6198"/>
    <w:rsid w:val="007D7404"/>
    <w:rsid w:val="007D7FC0"/>
    <w:rsid w:val="007E349C"/>
    <w:rsid w:val="007F2F0E"/>
    <w:rsid w:val="008003C2"/>
    <w:rsid w:val="00815B05"/>
    <w:rsid w:val="00822CD0"/>
    <w:rsid w:val="008262F0"/>
    <w:rsid w:val="008305C5"/>
    <w:rsid w:val="008349A3"/>
    <w:rsid w:val="00850C8B"/>
    <w:rsid w:val="0085261A"/>
    <w:rsid w:val="00852C90"/>
    <w:rsid w:val="0086430D"/>
    <w:rsid w:val="0086487D"/>
    <w:rsid w:val="00865136"/>
    <w:rsid w:val="00872FD1"/>
    <w:rsid w:val="00874C08"/>
    <w:rsid w:val="00876303"/>
    <w:rsid w:val="00884E2A"/>
    <w:rsid w:val="00893ED4"/>
    <w:rsid w:val="008940AA"/>
    <w:rsid w:val="008A4E46"/>
    <w:rsid w:val="008A5BB2"/>
    <w:rsid w:val="008B09F7"/>
    <w:rsid w:val="008B2312"/>
    <w:rsid w:val="008B6429"/>
    <w:rsid w:val="008C21FC"/>
    <w:rsid w:val="008C4584"/>
    <w:rsid w:val="008C5FEB"/>
    <w:rsid w:val="008D2914"/>
    <w:rsid w:val="008D4014"/>
    <w:rsid w:val="008D7CA5"/>
    <w:rsid w:val="008E6529"/>
    <w:rsid w:val="00910D8D"/>
    <w:rsid w:val="00925EDA"/>
    <w:rsid w:val="00945857"/>
    <w:rsid w:val="009553F2"/>
    <w:rsid w:val="00956CC8"/>
    <w:rsid w:val="009601CC"/>
    <w:rsid w:val="0097186F"/>
    <w:rsid w:val="00972763"/>
    <w:rsid w:val="00974CA3"/>
    <w:rsid w:val="00984440"/>
    <w:rsid w:val="00985498"/>
    <w:rsid w:val="00985C46"/>
    <w:rsid w:val="0098795F"/>
    <w:rsid w:val="00995AF3"/>
    <w:rsid w:val="009A0F85"/>
    <w:rsid w:val="009A5C7D"/>
    <w:rsid w:val="009A62B7"/>
    <w:rsid w:val="009B0996"/>
    <w:rsid w:val="009C1042"/>
    <w:rsid w:val="009C7C76"/>
    <w:rsid w:val="009D2127"/>
    <w:rsid w:val="009D6380"/>
    <w:rsid w:val="009D799E"/>
    <w:rsid w:val="009E2FC0"/>
    <w:rsid w:val="009E34F7"/>
    <w:rsid w:val="009E4967"/>
    <w:rsid w:val="009F10C1"/>
    <w:rsid w:val="00A01F3E"/>
    <w:rsid w:val="00A031E2"/>
    <w:rsid w:val="00A1011E"/>
    <w:rsid w:val="00A109E8"/>
    <w:rsid w:val="00A1624E"/>
    <w:rsid w:val="00A168A8"/>
    <w:rsid w:val="00A17F36"/>
    <w:rsid w:val="00A21A76"/>
    <w:rsid w:val="00A2507F"/>
    <w:rsid w:val="00A3018A"/>
    <w:rsid w:val="00A33D14"/>
    <w:rsid w:val="00A4519E"/>
    <w:rsid w:val="00A4733D"/>
    <w:rsid w:val="00A52A34"/>
    <w:rsid w:val="00A54213"/>
    <w:rsid w:val="00A7003C"/>
    <w:rsid w:val="00A74706"/>
    <w:rsid w:val="00A775E9"/>
    <w:rsid w:val="00A81199"/>
    <w:rsid w:val="00A83CA3"/>
    <w:rsid w:val="00A863F5"/>
    <w:rsid w:val="00A87F6A"/>
    <w:rsid w:val="00AA1978"/>
    <w:rsid w:val="00AB0A33"/>
    <w:rsid w:val="00AB0CA6"/>
    <w:rsid w:val="00AC75D1"/>
    <w:rsid w:val="00AD0DBB"/>
    <w:rsid w:val="00AE39C0"/>
    <w:rsid w:val="00AE445B"/>
    <w:rsid w:val="00AE4A53"/>
    <w:rsid w:val="00AE782F"/>
    <w:rsid w:val="00AF2324"/>
    <w:rsid w:val="00AF38D5"/>
    <w:rsid w:val="00AF3995"/>
    <w:rsid w:val="00B03194"/>
    <w:rsid w:val="00B123CA"/>
    <w:rsid w:val="00B20956"/>
    <w:rsid w:val="00B21EB0"/>
    <w:rsid w:val="00B240C0"/>
    <w:rsid w:val="00B24F5B"/>
    <w:rsid w:val="00B25D4D"/>
    <w:rsid w:val="00B30C50"/>
    <w:rsid w:val="00B30C5E"/>
    <w:rsid w:val="00B31D5B"/>
    <w:rsid w:val="00B418F4"/>
    <w:rsid w:val="00B4247C"/>
    <w:rsid w:val="00B45343"/>
    <w:rsid w:val="00B45D43"/>
    <w:rsid w:val="00B53317"/>
    <w:rsid w:val="00B535D2"/>
    <w:rsid w:val="00B54771"/>
    <w:rsid w:val="00B54F8A"/>
    <w:rsid w:val="00B5640B"/>
    <w:rsid w:val="00B5695E"/>
    <w:rsid w:val="00B57CB8"/>
    <w:rsid w:val="00B62707"/>
    <w:rsid w:val="00B72049"/>
    <w:rsid w:val="00B860BA"/>
    <w:rsid w:val="00B86DB7"/>
    <w:rsid w:val="00B94209"/>
    <w:rsid w:val="00B979EC"/>
    <w:rsid w:val="00B97ED7"/>
    <w:rsid w:val="00BB4839"/>
    <w:rsid w:val="00BB58E2"/>
    <w:rsid w:val="00BC1FDA"/>
    <w:rsid w:val="00BC6BF6"/>
    <w:rsid w:val="00BC6C05"/>
    <w:rsid w:val="00BD0527"/>
    <w:rsid w:val="00BD1EED"/>
    <w:rsid w:val="00BD2BE3"/>
    <w:rsid w:val="00BD3030"/>
    <w:rsid w:val="00BD7223"/>
    <w:rsid w:val="00BE0A59"/>
    <w:rsid w:val="00BF4DF7"/>
    <w:rsid w:val="00C0289E"/>
    <w:rsid w:val="00C04E45"/>
    <w:rsid w:val="00C05880"/>
    <w:rsid w:val="00C077D8"/>
    <w:rsid w:val="00C16361"/>
    <w:rsid w:val="00C22B42"/>
    <w:rsid w:val="00C2702A"/>
    <w:rsid w:val="00C27B9E"/>
    <w:rsid w:val="00C3272C"/>
    <w:rsid w:val="00C3606D"/>
    <w:rsid w:val="00C42DCD"/>
    <w:rsid w:val="00C469DA"/>
    <w:rsid w:val="00C47743"/>
    <w:rsid w:val="00C514BC"/>
    <w:rsid w:val="00C614D4"/>
    <w:rsid w:val="00C65603"/>
    <w:rsid w:val="00C668E8"/>
    <w:rsid w:val="00C70288"/>
    <w:rsid w:val="00C73127"/>
    <w:rsid w:val="00C74A9D"/>
    <w:rsid w:val="00C77808"/>
    <w:rsid w:val="00C8094C"/>
    <w:rsid w:val="00C813FC"/>
    <w:rsid w:val="00C81A75"/>
    <w:rsid w:val="00C83075"/>
    <w:rsid w:val="00C84546"/>
    <w:rsid w:val="00C91BCB"/>
    <w:rsid w:val="00C92212"/>
    <w:rsid w:val="00C94394"/>
    <w:rsid w:val="00CB0E99"/>
    <w:rsid w:val="00CB4E99"/>
    <w:rsid w:val="00CB6416"/>
    <w:rsid w:val="00CC22D3"/>
    <w:rsid w:val="00CC498B"/>
    <w:rsid w:val="00CC5136"/>
    <w:rsid w:val="00CC528A"/>
    <w:rsid w:val="00CC6463"/>
    <w:rsid w:val="00CC70DA"/>
    <w:rsid w:val="00CD299D"/>
    <w:rsid w:val="00CD4D2B"/>
    <w:rsid w:val="00CD6B3E"/>
    <w:rsid w:val="00CE4CAC"/>
    <w:rsid w:val="00CF3FB5"/>
    <w:rsid w:val="00D04A0B"/>
    <w:rsid w:val="00D05AFA"/>
    <w:rsid w:val="00D06C7A"/>
    <w:rsid w:val="00D10975"/>
    <w:rsid w:val="00D13DE4"/>
    <w:rsid w:val="00D1651D"/>
    <w:rsid w:val="00D165EF"/>
    <w:rsid w:val="00D21895"/>
    <w:rsid w:val="00D24AAF"/>
    <w:rsid w:val="00D32867"/>
    <w:rsid w:val="00D330B1"/>
    <w:rsid w:val="00D3573F"/>
    <w:rsid w:val="00D42615"/>
    <w:rsid w:val="00D47C52"/>
    <w:rsid w:val="00D606F7"/>
    <w:rsid w:val="00D64E97"/>
    <w:rsid w:val="00D8287D"/>
    <w:rsid w:val="00D83867"/>
    <w:rsid w:val="00D85CAF"/>
    <w:rsid w:val="00D86185"/>
    <w:rsid w:val="00D86736"/>
    <w:rsid w:val="00D876C8"/>
    <w:rsid w:val="00D907D0"/>
    <w:rsid w:val="00D90BAF"/>
    <w:rsid w:val="00D94555"/>
    <w:rsid w:val="00D970FF"/>
    <w:rsid w:val="00D97B8B"/>
    <w:rsid w:val="00DA1D78"/>
    <w:rsid w:val="00DA4CC7"/>
    <w:rsid w:val="00DC0193"/>
    <w:rsid w:val="00DC3027"/>
    <w:rsid w:val="00DC4CBA"/>
    <w:rsid w:val="00DC52AA"/>
    <w:rsid w:val="00DD4751"/>
    <w:rsid w:val="00DE0957"/>
    <w:rsid w:val="00DE1042"/>
    <w:rsid w:val="00DF2079"/>
    <w:rsid w:val="00DF74C4"/>
    <w:rsid w:val="00E046C9"/>
    <w:rsid w:val="00E056EE"/>
    <w:rsid w:val="00E05A31"/>
    <w:rsid w:val="00E13AF5"/>
    <w:rsid w:val="00E25938"/>
    <w:rsid w:val="00E273D4"/>
    <w:rsid w:val="00E32529"/>
    <w:rsid w:val="00E33724"/>
    <w:rsid w:val="00E33FDB"/>
    <w:rsid w:val="00E43D52"/>
    <w:rsid w:val="00E446D8"/>
    <w:rsid w:val="00E44AAB"/>
    <w:rsid w:val="00E46938"/>
    <w:rsid w:val="00E47AA9"/>
    <w:rsid w:val="00E53F63"/>
    <w:rsid w:val="00E56760"/>
    <w:rsid w:val="00E62AFE"/>
    <w:rsid w:val="00E62F09"/>
    <w:rsid w:val="00E66EC1"/>
    <w:rsid w:val="00E72F64"/>
    <w:rsid w:val="00E73AD3"/>
    <w:rsid w:val="00E753B2"/>
    <w:rsid w:val="00E837EA"/>
    <w:rsid w:val="00EA0F71"/>
    <w:rsid w:val="00EA15E2"/>
    <w:rsid w:val="00EB1300"/>
    <w:rsid w:val="00EB3474"/>
    <w:rsid w:val="00EC3C03"/>
    <w:rsid w:val="00ED1CBF"/>
    <w:rsid w:val="00ED34D2"/>
    <w:rsid w:val="00ED796C"/>
    <w:rsid w:val="00EE3068"/>
    <w:rsid w:val="00EE67CC"/>
    <w:rsid w:val="00EE73F6"/>
    <w:rsid w:val="00EF2416"/>
    <w:rsid w:val="00EF3291"/>
    <w:rsid w:val="00EF3A64"/>
    <w:rsid w:val="00EF421C"/>
    <w:rsid w:val="00F02CD1"/>
    <w:rsid w:val="00F05A05"/>
    <w:rsid w:val="00F05CA4"/>
    <w:rsid w:val="00F17459"/>
    <w:rsid w:val="00F20AED"/>
    <w:rsid w:val="00F20F46"/>
    <w:rsid w:val="00F32E75"/>
    <w:rsid w:val="00F510C0"/>
    <w:rsid w:val="00F52337"/>
    <w:rsid w:val="00F537E0"/>
    <w:rsid w:val="00F53E37"/>
    <w:rsid w:val="00F5454F"/>
    <w:rsid w:val="00F57ADD"/>
    <w:rsid w:val="00F57E10"/>
    <w:rsid w:val="00F605B1"/>
    <w:rsid w:val="00F67A8B"/>
    <w:rsid w:val="00F67B85"/>
    <w:rsid w:val="00F7101E"/>
    <w:rsid w:val="00F715BB"/>
    <w:rsid w:val="00F76603"/>
    <w:rsid w:val="00F92A8B"/>
    <w:rsid w:val="00F92ADD"/>
    <w:rsid w:val="00FA43DE"/>
    <w:rsid w:val="00FB0FEE"/>
    <w:rsid w:val="00FB4CBC"/>
    <w:rsid w:val="00FB4F0A"/>
    <w:rsid w:val="00FC781C"/>
    <w:rsid w:val="00FD1536"/>
    <w:rsid w:val="00FD409D"/>
    <w:rsid w:val="00FD7B0D"/>
    <w:rsid w:val="00FD7BA7"/>
    <w:rsid w:val="00FE0E0C"/>
    <w:rsid w:val="00FE4E5F"/>
    <w:rsid w:val="00FF157F"/>
    <w:rsid w:val="00FF18DF"/>
    <w:rsid w:val="00FF1AED"/>
    <w:rsid w:val="00FF5168"/>
    <w:rsid w:val="00FF7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007fc3"/>
    </o:shapedefaults>
    <o:shapelayout v:ext="edit">
      <o:idmap v:ext="edit" data="1"/>
    </o:shapelayout>
  </w:shapeDefaults>
  <w:decimalSymbol w:val=","/>
  <w:listSeparator w:val=";"/>
  <w14:docId w14:val="45EE2EB5"/>
  <w15:docId w15:val="{FC299A1E-9E0E-466E-B41E-9CE8A5F7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3995"/>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AF2324"/>
    <w:pPr>
      <w:keepNext/>
      <w:spacing w:line="336" w:lineRule="exact"/>
      <w:outlineLvl w:val="0"/>
    </w:pPr>
    <w:rPr>
      <w:rFonts w:eastAsia="Times New Roman"/>
      <w:b/>
      <w:bCs/>
      <w:kern w:val="32"/>
      <w:szCs w:val="32"/>
    </w:rPr>
  </w:style>
  <w:style w:type="paragraph" w:styleId="berschrift2">
    <w:name w:val="heading 2"/>
    <w:aliases w:val="Zwischenüberschrift"/>
    <w:basedOn w:val="Standard"/>
    <w:next w:val="Standard"/>
    <w:link w:val="berschrift2Zchn"/>
    <w:uiPriority w:val="9"/>
    <w:unhideWhenUsed/>
    <w:qFormat/>
    <w:rsid w:val="00AF2324"/>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basedOn w:val="Standard"/>
    <w:next w:val="Standard"/>
    <w:link w:val="TitelZchn"/>
    <w:uiPriority w:val="10"/>
    <w:qFormat/>
    <w:rsid w:val="00AF2324"/>
    <w:pPr>
      <w:spacing w:line="336" w:lineRule="exact"/>
      <w:outlineLvl w:val="0"/>
    </w:pPr>
    <w:rPr>
      <w:rFonts w:eastAsia="Times New Roman"/>
      <w:bCs/>
      <w:kern w:val="28"/>
      <w:sz w:val="28"/>
      <w:szCs w:val="32"/>
    </w:rPr>
  </w:style>
  <w:style w:type="character" w:customStyle="1" w:styleId="TitelZchn">
    <w:name w:val="Titel Zchn"/>
    <w:link w:val="Titel"/>
    <w:uiPriority w:val="10"/>
    <w:rsid w:val="00AF2324"/>
    <w:rPr>
      <w:rFonts w:ascii="Arial" w:eastAsia="Times New Roman" w:hAnsi="Arial"/>
      <w:bCs/>
      <w:kern w:val="28"/>
      <w:sz w:val="28"/>
      <w:szCs w:val="32"/>
      <w:lang w:eastAsia="en-US"/>
    </w:rPr>
  </w:style>
  <w:style w:type="character" w:customStyle="1" w:styleId="berschrift1Zchn">
    <w:name w:val="Überschrift 1 Zchn"/>
    <w:aliases w:val="Überschrift Zchn"/>
    <w:link w:val="berschrift1"/>
    <w:uiPriority w:val="9"/>
    <w:rsid w:val="00AF2324"/>
    <w:rPr>
      <w:rFonts w:ascii="Arial" w:eastAsia="Times New Roman" w:hAnsi="Arial"/>
      <w:b/>
      <w:bCs/>
      <w:kern w:val="32"/>
      <w:szCs w:val="32"/>
      <w:lang w:eastAsia="en-US"/>
    </w:rPr>
  </w:style>
  <w:style w:type="character" w:customStyle="1" w:styleId="berschrift2Zchn">
    <w:name w:val="Überschrift 2 Zchn"/>
    <w:aliases w:val="Zwischenüberschrift Zchn"/>
    <w:link w:val="berschrift2"/>
    <w:uiPriority w:val="9"/>
    <w:rsid w:val="00AF2324"/>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paragraph" w:customStyle="1" w:styleId="AUSHANG">
    <w:name w:val="AUSHANG"/>
    <w:basedOn w:val="Standard"/>
    <w:link w:val="AUSHANGZchn"/>
    <w:qFormat/>
    <w:rsid w:val="00AF2324"/>
    <w:pPr>
      <w:framePr w:w="5670" w:h="1985" w:hRule="exact" w:wrap="notBeside" w:vAnchor="page" w:hAnchor="page" w:x="1419" w:y="2553"/>
      <w:spacing w:line="384" w:lineRule="exact"/>
    </w:pPr>
    <w:rPr>
      <w:color w:val="007FC3"/>
      <w:sz w:val="32"/>
      <w:szCs w:val="32"/>
    </w:rPr>
  </w:style>
  <w:style w:type="character" w:customStyle="1" w:styleId="AUSHANGZchn">
    <w:name w:val="AUSHANG Zchn"/>
    <w:basedOn w:val="Absatz-Standardschriftart"/>
    <w:link w:val="AUSHANG"/>
    <w:rsid w:val="00AF2324"/>
    <w:rPr>
      <w:rFonts w:ascii="Arial" w:hAnsi="Arial"/>
      <w:color w:val="007FC3"/>
      <w:sz w:val="32"/>
      <w:szCs w:val="32"/>
      <w:lang w:eastAsia="en-US"/>
    </w:rPr>
  </w:style>
  <w:style w:type="character" w:styleId="Hyperlink">
    <w:name w:val="Hyperlink"/>
    <w:basedOn w:val="Absatz-Standardschriftart"/>
    <w:uiPriority w:val="99"/>
    <w:unhideWhenUsed/>
    <w:rsid w:val="009B0996"/>
    <w:rPr>
      <w:color w:val="0000FF" w:themeColor="hyperlink"/>
      <w:u w:val="single"/>
    </w:rPr>
  </w:style>
  <w:style w:type="character" w:styleId="BesuchterLink">
    <w:name w:val="FollowedHyperlink"/>
    <w:basedOn w:val="Absatz-Standardschriftart"/>
    <w:uiPriority w:val="99"/>
    <w:semiHidden/>
    <w:unhideWhenUsed/>
    <w:rsid w:val="00DE1042"/>
    <w:rPr>
      <w:color w:val="800080" w:themeColor="followedHyperlink"/>
      <w:u w:val="single"/>
    </w:rPr>
  </w:style>
  <w:style w:type="paragraph" w:styleId="StandardWeb">
    <w:name w:val="Normal (Web)"/>
    <w:basedOn w:val="Standard"/>
    <w:uiPriority w:val="99"/>
    <w:unhideWhenUsed/>
    <w:rsid w:val="00B25D4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Boilerplate">
    <w:name w:val="Boilerplate"/>
    <w:basedOn w:val="Standard"/>
    <w:link w:val="BoilerplateZchn"/>
    <w:qFormat/>
    <w:rsid w:val="008D4014"/>
    <w:pPr>
      <w:spacing w:before="720"/>
    </w:pPr>
    <w:rPr>
      <w:rFonts w:cs="Arial"/>
      <w:color w:val="007FC3"/>
      <w:szCs w:val="20"/>
    </w:rPr>
  </w:style>
  <w:style w:type="character" w:customStyle="1" w:styleId="BoilerplateZchn">
    <w:name w:val="Boilerplate Zchn"/>
    <w:basedOn w:val="Absatz-Standardschriftart"/>
    <w:link w:val="Boilerplate"/>
    <w:rsid w:val="008D4014"/>
    <w:rPr>
      <w:rFonts w:ascii="Arial" w:hAnsi="Arial" w:cs="Arial"/>
      <w:color w:val="007FC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81545">
      <w:bodyDiv w:val="1"/>
      <w:marLeft w:val="0"/>
      <w:marRight w:val="0"/>
      <w:marTop w:val="0"/>
      <w:marBottom w:val="0"/>
      <w:divBdr>
        <w:top w:val="none" w:sz="0" w:space="0" w:color="auto"/>
        <w:left w:val="none" w:sz="0" w:space="0" w:color="auto"/>
        <w:bottom w:val="none" w:sz="0" w:space="0" w:color="auto"/>
        <w:right w:val="none" w:sz="0" w:space="0" w:color="auto"/>
      </w:divBdr>
    </w:div>
    <w:div w:id="13995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Aushan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0BD5A-F6A7-47EC-9944-2862C1EE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Aushang_DE.dotx</Template>
  <TotalTime>0</TotalTime>
  <Pages>1</Pages>
  <Words>432</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Template Aushang DE</vt:lpstr>
    </vt:vector>
  </TitlesOfParts>
  <Company>SICK</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Aushang DE</dc:title>
  <dc:creator>Raluca Hoelzli</dc:creator>
  <cp:lastModifiedBy>Diana Kuch</cp:lastModifiedBy>
  <cp:revision>50</cp:revision>
  <cp:lastPrinted>2019-01-15T07:49:00Z</cp:lastPrinted>
  <dcterms:created xsi:type="dcterms:W3CDTF">2018-12-13T15:31:00Z</dcterms:created>
  <dcterms:modified xsi:type="dcterms:W3CDTF">2019-01-15T08:47:00Z</dcterms:modified>
</cp:coreProperties>
</file>