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44DA" w14:textId="27FF4695" w:rsidR="00E41470" w:rsidRDefault="00E41470" w:rsidP="00306847">
      <w:pPr>
        <w:pStyle w:val="berschrift1"/>
        <w:spacing w:line="276" w:lineRule="auto"/>
        <w:rPr>
          <w:sz w:val="27"/>
          <w:szCs w:val="27"/>
        </w:rPr>
      </w:pPr>
    </w:p>
    <w:p w14:paraId="0743783B" w14:textId="77777777" w:rsidR="00306847" w:rsidRPr="00306847" w:rsidRDefault="00306847" w:rsidP="00306847"/>
    <w:p w14:paraId="7AEA645F" w14:textId="685CD542" w:rsidR="00DD4751" w:rsidRDefault="00306847" w:rsidP="00840E34">
      <w:pPr>
        <w:pStyle w:val="berschrift1"/>
        <w:spacing w:line="276" w:lineRule="auto"/>
        <w:rPr>
          <w:szCs w:val="28"/>
        </w:rPr>
      </w:pPr>
      <w:r>
        <w:rPr>
          <w:szCs w:val="28"/>
        </w:rPr>
        <w:t xml:space="preserve">SICK vergibt Zeugnisse an 49 </w:t>
      </w:r>
      <w:bookmarkStart w:id="0" w:name="_Hlk89866720"/>
      <w:r>
        <w:rPr>
          <w:szCs w:val="28"/>
        </w:rPr>
        <w:t>Absolventinnen und Absolventen</w:t>
      </w:r>
      <w:bookmarkEnd w:id="0"/>
    </w:p>
    <w:p w14:paraId="056C576E" w14:textId="69FC7047" w:rsidR="00630F42" w:rsidRPr="003E165B" w:rsidRDefault="00306847" w:rsidP="00840E34">
      <w:pPr>
        <w:spacing w:line="276" w:lineRule="auto"/>
        <w:jc w:val="both"/>
        <w:rPr>
          <w:sz w:val="24"/>
          <w:szCs w:val="28"/>
        </w:rPr>
      </w:pPr>
      <w:r w:rsidRPr="003E165B">
        <w:rPr>
          <w:sz w:val="24"/>
          <w:szCs w:val="28"/>
        </w:rPr>
        <w:t>11 Auszubildende und 38 Studierende freuen sich über ihre</w:t>
      </w:r>
      <w:r w:rsidR="005976B1" w:rsidRPr="003E165B">
        <w:rPr>
          <w:sz w:val="24"/>
          <w:szCs w:val="28"/>
        </w:rPr>
        <w:t>n</w:t>
      </w:r>
      <w:r w:rsidRPr="003E165B">
        <w:rPr>
          <w:sz w:val="24"/>
          <w:szCs w:val="28"/>
        </w:rPr>
        <w:t xml:space="preserve"> </w:t>
      </w:r>
      <w:r w:rsidR="005976B1" w:rsidRPr="003E165B">
        <w:rPr>
          <w:sz w:val="24"/>
          <w:szCs w:val="28"/>
        </w:rPr>
        <w:t xml:space="preserve">erfolgreichen </w:t>
      </w:r>
      <w:r w:rsidRPr="003E165B">
        <w:rPr>
          <w:sz w:val="24"/>
          <w:szCs w:val="28"/>
        </w:rPr>
        <w:t xml:space="preserve">Abschluss </w:t>
      </w:r>
    </w:p>
    <w:p w14:paraId="04B77838" w14:textId="77777777" w:rsidR="00D73797" w:rsidRPr="00A37528" w:rsidRDefault="00D73797" w:rsidP="00840E34">
      <w:pPr>
        <w:spacing w:line="276" w:lineRule="auto"/>
        <w:jc w:val="both"/>
      </w:pPr>
    </w:p>
    <w:p w14:paraId="0D8BA7E1" w14:textId="77777777" w:rsidR="00D36503" w:rsidRPr="00A37528" w:rsidRDefault="00D36503" w:rsidP="00840E34">
      <w:pPr>
        <w:spacing w:line="276" w:lineRule="auto"/>
      </w:pPr>
    </w:p>
    <w:p w14:paraId="41B42AAB" w14:textId="447444B0" w:rsidR="00DD4751" w:rsidRDefault="00432077" w:rsidP="00840E34">
      <w:pPr>
        <w:pStyle w:val="Lead"/>
        <w:spacing w:after="0" w:line="276" w:lineRule="auto"/>
        <w:jc w:val="both"/>
      </w:pPr>
      <w:r w:rsidRPr="007C0279">
        <w:t xml:space="preserve">Waldkirch, </w:t>
      </w:r>
      <w:r w:rsidR="00306847">
        <w:t>14.12.2021</w:t>
      </w:r>
      <w:r w:rsidR="00BA26EB" w:rsidRPr="007C0279">
        <w:t xml:space="preserve"> – </w:t>
      </w:r>
      <w:r w:rsidR="00CC5A5E">
        <w:t xml:space="preserve">Die insgesamt </w:t>
      </w:r>
      <w:r w:rsidR="00CC5A5E" w:rsidRPr="005976B1">
        <w:t>11 Auszubildende</w:t>
      </w:r>
      <w:r w:rsidR="00A43052">
        <w:t>n</w:t>
      </w:r>
      <w:r w:rsidR="00CC5A5E" w:rsidRPr="005976B1">
        <w:t xml:space="preserve"> und 38 Studierende</w:t>
      </w:r>
      <w:r w:rsidR="00A43052">
        <w:t>n</w:t>
      </w:r>
      <w:r w:rsidR="00623799">
        <w:t xml:space="preserve"> der Dualen Hochschule Baden-Württemberg (DH)</w:t>
      </w:r>
      <w:r w:rsidR="00CC5A5E">
        <w:t xml:space="preserve"> </w:t>
      </w:r>
      <w:r w:rsidR="00623799">
        <w:t>aus dem</w:t>
      </w:r>
      <w:r w:rsidR="005976B1">
        <w:t xml:space="preserve"> Abschlussjahrgang 2021</w:t>
      </w:r>
      <w:r w:rsidR="00A43052">
        <w:t xml:space="preserve"> der SICK AG</w:t>
      </w:r>
      <w:r w:rsidR="005976B1">
        <w:t xml:space="preserve"> </w:t>
      </w:r>
      <w:r w:rsidR="009B4DBC">
        <w:t xml:space="preserve">und der SICK STEGMANN GmbH </w:t>
      </w:r>
      <w:r w:rsidR="007C4B3F">
        <w:t>haben ihre Abschlusszeugnisse auf dem Postweg erhalten</w:t>
      </w:r>
      <w:r w:rsidR="00CC5A5E">
        <w:t>.</w:t>
      </w:r>
      <w:r w:rsidR="007C4B3F">
        <w:t xml:space="preserve"> </w:t>
      </w:r>
      <w:r w:rsidR="00FE3D9F">
        <w:t>Z</w:t>
      </w:r>
      <w:r w:rsidR="005976B1">
        <w:t>um zweiten Mal in Folge konnte die offizielle Zeugnisvergabe nicht in Präsenz stattfinden</w:t>
      </w:r>
      <w:r w:rsidR="00353D09">
        <w:t>.</w:t>
      </w:r>
      <w:r w:rsidR="00A93DD3">
        <w:t xml:space="preserve"> Trotz der andauernden pandemischen Lage bildet </w:t>
      </w:r>
      <w:r w:rsidR="009B4DBC">
        <w:t>das Unternehmen</w:t>
      </w:r>
      <w:r w:rsidR="00A93DD3">
        <w:t xml:space="preserve"> SICK weiter aus und fördert</w:t>
      </w:r>
      <w:r w:rsidR="00CD5D28">
        <w:t xml:space="preserve"> </w:t>
      </w:r>
      <w:r w:rsidR="009B3536">
        <w:t>seine</w:t>
      </w:r>
      <w:r w:rsidR="00CD5D28">
        <w:t xml:space="preserve"> Nachwuchskräfte</w:t>
      </w:r>
      <w:r w:rsidR="00A93DD3">
        <w:t>.</w:t>
      </w:r>
      <w:r w:rsidR="00CD5D28">
        <w:t xml:space="preserve"> </w:t>
      </w:r>
      <w:r w:rsidR="000A49F5">
        <w:t xml:space="preserve">Für den </w:t>
      </w:r>
      <w:r w:rsidR="00F7411C">
        <w:t>Studiens</w:t>
      </w:r>
      <w:r w:rsidR="00A34075">
        <w:t xml:space="preserve">tart </w:t>
      </w:r>
      <w:r w:rsidR="000A49F5">
        <w:t xml:space="preserve">im </w:t>
      </w:r>
      <w:r w:rsidR="00783B01">
        <w:t xml:space="preserve">September </w:t>
      </w:r>
      <w:r w:rsidR="000A49F5">
        <w:t xml:space="preserve">2022 sind </w:t>
      </w:r>
      <w:r w:rsidR="00A34075">
        <w:t xml:space="preserve">noch duale Studienplätze </w:t>
      </w:r>
      <w:r w:rsidR="000A49F5">
        <w:t xml:space="preserve">im Bereich Informatik </w:t>
      </w:r>
      <w:r w:rsidR="00024160">
        <w:t>verfügbar</w:t>
      </w:r>
      <w:r w:rsidR="000A49F5">
        <w:t xml:space="preserve">. </w:t>
      </w:r>
    </w:p>
    <w:p w14:paraId="41B41FE8" w14:textId="21E5F787" w:rsidR="00DD7188" w:rsidRDefault="00521823" w:rsidP="005B53CE">
      <w:pPr>
        <w:pStyle w:val="StandardWeb"/>
        <w:shd w:val="clear" w:color="auto" w:fill="FFFFFF"/>
        <w:spacing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bookmarkStart w:id="1" w:name="_Hlk89867543"/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Die Zeugnisse wurden </w:t>
      </w:r>
      <w:r w:rsidR="00222066">
        <w:rPr>
          <w:rFonts w:ascii="Arial" w:eastAsiaTheme="minorHAnsi" w:hAnsi="Arial" w:cstheme="minorBidi"/>
          <w:sz w:val="20"/>
          <w:szCs w:val="22"/>
          <w:lang w:eastAsia="en-US"/>
        </w:rPr>
        <w:t xml:space="preserve">für </w:t>
      </w:r>
      <w:r w:rsidR="00F23BEC">
        <w:rPr>
          <w:rFonts w:ascii="Arial" w:eastAsiaTheme="minorHAnsi" w:hAnsi="Arial" w:cstheme="minorBidi"/>
          <w:sz w:val="20"/>
          <w:szCs w:val="22"/>
          <w:lang w:eastAsia="en-US"/>
        </w:rPr>
        <w:t>technische und kaufmännische</w:t>
      </w:r>
      <w:r w:rsidR="00675B43">
        <w:rPr>
          <w:rFonts w:ascii="Arial" w:eastAsiaTheme="minorHAnsi" w:hAnsi="Arial" w:cstheme="minorBidi"/>
          <w:sz w:val="20"/>
          <w:szCs w:val="22"/>
          <w:lang w:eastAsia="en-US"/>
        </w:rPr>
        <w:t xml:space="preserve"> Beruf</w:t>
      </w:r>
      <w:r w:rsidR="00DD7188">
        <w:rPr>
          <w:rFonts w:ascii="Arial" w:eastAsiaTheme="minorHAnsi" w:hAnsi="Arial" w:cstheme="minorBidi"/>
          <w:sz w:val="20"/>
          <w:szCs w:val="22"/>
          <w:lang w:eastAsia="en-US"/>
        </w:rPr>
        <w:t>sabschlüsse</w:t>
      </w:r>
      <w:r w:rsidR="00675B43">
        <w:rPr>
          <w:rFonts w:ascii="Arial" w:eastAsiaTheme="minorHAnsi" w:hAnsi="Arial" w:cstheme="minorBidi"/>
          <w:sz w:val="20"/>
          <w:szCs w:val="22"/>
          <w:lang w:eastAsia="en-US"/>
        </w:rPr>
        <w:t xml:space="preserve"> in den</w:t>
      </w:r>
      <w:r w:rsidR="00F23BEC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222066">
        <w:rPr>
          <w:rFonts w:ascii="Arial" w:eastAsiaTheme="minorHAnsi" w:hAnsi="Arial" w:cstheme="minorBidi"/>
          <w:sz w:val="20"/>
          <w:szCs w:val="22"/>
          <w:lang w:eastAsia="en-US"/>
        </w:rPr>
        <w:t>Studien- und Ausbildungsb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ereiche</w:t>
      </w:r>
      <w:r w:rsidR="00675B43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 w:rsidR="00F23BEC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DC0B23">
        <w:rPr>
          <w:rFonts w:ascii="Arial" w:eastAsiaTheme="minorHAnsi" w:hAnsi="Arial" w:cstheme="minorBidi"/>
          <w:sz w:val="20"/>
          <w:szCs w:val="22"/>
          <w:lang w:eastAsia="en-US"/>
        </w:rPr>
        <w:t xml:space="preserve">Informatik, Elektronik, Mechanik und Mechatronik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vergeben</w:t>
      </w:r>
      <w:bookmarkEnd w:id="1"/>
      <w:r w:rsidR="00F23BEC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  <w:r w:rsidR="00601A16">
        <w:rPr>
          <w:rFonts w:ascii="Arial" w:eastAsiaTheme="minorHAnsi" w:hAnsi="Arial" w:cstheme="minorBidi"/>
          <w:sz w:val="20"/>
          <w:szCs w:val="22"/>
          <w:lang w:eastAsia="en-US"/>
        </w:rPr>
        <w:t xml:space="preserve">Normalerweise dürfen sich die </w:t>
      </w:r>
      <w:r w:rsidR="00601A16" w:rsidRPr="00601A16">
        <w:rPr>
          <w:rFonts w:ascii="Arial" w:eastAsiaTheme="minorHAnsi" w:hAnsi="Arial" w:cstheme="minorBidi"/>
          <w:sz w:val="20"/>
          <w:szCs w:val="22"/>
          <w:lang w:eastAsia="en-US"/>
        </w:rPr>
        <w:t>Absolventinnen und Absolventen</w:t>
      </w:r>
      <w:r w:rsidR="00601A16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C019F0">
        <w:rPr>
          <w:rFonts w:ascii="Arial" w:eastAsiaTheme="minorHAnsi" w:hAnsi="Arial" w:cstheme="minorBidi"/>
          <w:sz w:val="20"/>
          <w:szCs w:val="22"/>
          <w:lang w:eastAsia="en-US"/>
        </w:rPr>
        <w:t xml:space="preserve">nach erfolgreichem Abschluss </w:t>
      </w:r>
      <w:r w:rsidR="00601A16">
        <w:rPr>
          <w:rFonts w:ascii="Arial" w:eastAsiaTheme="minorHAnsi" w:hAnsi="Arial" w:cstheme="minorBidi"/>
          <w:sz w:val="20"/>
          <w:szCs w:val="22"/>
          <w:lang w:eastAsia="en-US"/>
        </w:rPr>
        <w:t xml:space="preserve">über eine feierliche Zeugnisvergabe im Rahmen der großen SICK </w:t>
      </w:r>
      <w:r w:rsidR="00783B01">
        <w:rPr>
          <w:rFonts w:ascii="Arial" w:eastAsiaTheme="minorHAnsi" w:hAnsi="Arial" w:cstheme="minorBidi"/>
          <w:sz w:val="20"/>
          <w:szCs w:val="22"/>
          <w:lang w:eastAsia="en-US"/>
        </w:rPr>
        <w:t>Azubi-</w:t>
      </w:r>
      <w:r w:rsidR="00601A16">
        <w:rPr>
          <w:rFonts w:ascii="Arial" w:eastAsiaTheme="minorHAnsi" w:hAnsi="Arial" w:cstheme="minorBidi"/>
          <w:sz w:val="20"/>
          <w:szCs w:val="22"/>
          <w:lang w:eastAsia="en-US"/>
        </w:rPr>
        <w:t>Weihnachtsfeier freuen. Wie jedoch schon im vergangenen Jahr</w:t>
      </w:r>
      <w:r w:rsidR="00817355">
        <w:rPr>
          <w:rFonts w:ascii="Arial" w:eastAsiaTheme="minorHAnsi" w:hAnsi="Arial" w:cstheme="minorBidi"/>
          <w:sz w:val="20"/>
          <w:szCs w:val="22"/>
          <w:lang w:eastAsia="en-US"/>
        </w:rPr>
        <w:t>,</w:t>
      </w:r>
      <w:r w:rsidR="00601A16">
        <w:rPr>
          <w:rFonts w:ascii="Arial" w:eastAsiaTheme="minorHAnsi" w:hAnsi="Arial" w:cstheme="minorBidi"/>
          <w:sz w:val="20"/>
          <w:szCs w:val="22"/>
          <w:lang w:eastAsia="en-US"/>
        </w:rPr>
        <w:t xml:space="preserve"> können derartige Feierlichkeiten auch</w:t>
      </w:r>
      <w:r w:rsidR="00063D68">
        <w:rPr>
          <w:rFonts w:ascii="Arial" w:eastAsiaTheme="minorHAnsi" w:hAnsi="Arial" w:cstheme="minorBidi"/>
          <w:sz w:val="20"/>
          <w:szCs w:val="22"/>
          <w:lang w:eastAsia="en-US"/>
        </w:rPr>
        <w:t xml:space="preserve"> heute</w:t>
      </w:r>
      <w:r w:rsidR="00601A16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063D68">
        <w:rPr>
          <w:rFonts w:ascii="Arial" w:eastAsiaTheme="minorHAnsi" w:hAnsi="Arial" w:cstheme="minorBidi"/>
          <w:sz w:val="20"/>
          <w:szCs w:val="22"/>
          <w:lang w:eastAsia="en-US"/>
        </w:rPr>
        <w:t>aus Infektionsschutzgründen</w:t>
      </w:r>
      <w:r w:rsidR="00601A16">
        <w:rPr>
          <w:rFonts w:ascii="Arial" w:eastAsiaTheme="minorHAnsi" w:hAnsi="Arial" w:cstheme="minorBidi"/>
          <w:sz w:val="20"/>
          <w:szCs w:val="22"/>
          <w:lang w:eastAsia="en-US"/>
        </w:rPr>
        <w:t xml:space="preserve"> noch nicht physisch stattfinden.</w:t>
      </w:r>
      <w:r w:rsidR="00725000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 xml:space="preserve">10 </w:t>
      </w:r>
      <w:r w:rsidR="00B62954">
        <w:rPr>
          <w:rFonts w:ascii="Arial" w:eastAsiaTheme="minorHAnsi" w:hAnsi="Arial" w:cstheme="minorBidi"/>
          <w:sz w:val="20"/>
          <w:szCs w:val="22"/>
          <w:lang w:eastAsia="en-US"/>
        </w:rPr>
        <w:t xml:space="preserve">der 11 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>Auszubildende</w:t>
      </w:r>
      <w:r w:rsidR="00B62954">
        <w:rPr>
          <w:rFonts w:ascii="Arial" w:eastAsiaTheme="minorHAnsi" w:hAnsi="Arial" w:cstheme="minorBidi"/>
          <w:sz w:val="20"/>
          <w:szCs w:val="22"/>
          <w:lang w:eastAsia="en-US"/>
        </w:rPr>
        <w:t>n haben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 xml:space="preserve"> am Standort Waldkirch </w:t>
      </w:r>
      <w:r w:rsidR="00725000">
        <w:rPr>
          <w:rFonts w:ascii="Arial" w:eastAsiaTheme="minorHAnsi" w:hAnsi="Arial" w:cstheme="minorBidi"/>
          <w:sz w:val="20"/>
          <w:szCs w:val="22"/>
          <w:lang w:eastAsia="en-US"/>
        </w:rPr>
        <w:t xml:space="preserve">bei der SICK AG 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>gelernt</w:t>
      </w:r>
      <w:r w:rsidR="00725000">
        <w:rPr>
          <w:rFonts w:ascii="Arial" w:eastAsiaTheme="minorHAnsi" w:hAnsi="Arial" w:cstheme="minorBidi"/>
          <w:sz w:val="20"/>
          <w:szCs w:val="22"/>
          <w:lang w:eastAsia="en-US"/>
        </w:rPr>
        <w:t xml:space="preserve"> und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 xml:space="preserve"> ein</w:t>
      </w:r>
      <w:r w:rsidR="00B62954">
        <w:rPr>
          <w:rFonts w:ascii="Arial" w:eastAsiaTheme="minorHAnsi" w:hAnsi="Arial" w:cstheme="minorBidi"/>
          <w:sz w:val="20"/>
          <w:szCs w:val="22"/>
          <w:lang w:eastAsia="en-US"/>
        </w:rPr>
        <w:t xml:space="preserve"> Auszubildender 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 xml:space="preserve">am Standort Donaueschingen bei der SICK STEGMANN GmbH. </w:t>
      </w:r>
      <w:r w:rsidR="00B62954">
        <w:rPr>
          <w:rFonts w:ascii="Arial" w:eastAsiaTheme="minorHAnsi" w:hAnsi="Arial" w:cstheme="minorBidi"/>
          <w:sz w:val="20"/>
          <w:szCs w:val="22"/>
          <w:lang w:eastAsia="en-US"/>
        </w:rPr>
        <w:t>Von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 xml:space="preserve"> den</w:t>
      </w:r>
      <w:r w:rsidR="00B62954">
        <w:rPr>
          <w:rFonts w:ascii="Arial" w:eastAsiaTheme="minorHAnsi" w:hAnsi="Arial" w:cstheme="minorBidi"/>
          <w:sz w:val="20"/>
          <w:szCs w:val="22"/>
          <w:lang w:eastAsia="en-US"/>
        </w:rPr>
        <w:t xml:space="preserve"> 38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360769">
        <w:rPr>
          <w:rFonts w:ascii="Arial" w:eastAsiaTheme="minorHAnsi" w:hAnsi="Arial" w:cstheme="minorBidi"/>
          <w:sz w:val="20"/>
          <w:szCs w:val="22"/>
          <w:lang w:eastAsia="en-US"/>
        </w:rPr>
        <w:t>DH-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 xml:space="preserve">Studierenden waren 33 </w:t>
      </w:r>
      <w:r w:rsidR="009A3450">
        <w:rPr>
          <w:rFonts w:ascii="Arial" w:eastAsiaTheme="minorHAnsi" w:hAnsi="Arial" w:cstheme="minorBidi"/>
          <w:sz w:val="20"/>
          <w:szCs w:val="22"/>
          <w:lang w:eastAsia="en-US"/>
        </w:rPr>
        <w:t xml:space="preserve">in </w:t>
      </w:r>
      <w:r w:rsidR="0032434D">
        <w:rPr>
          <w:rFonts w:ascii="Arial" w:eastAsiaTheme="minorHAnsi" w:hAnsi="Arial" w:cstheme="minorBidi"/>
          <w:sz w:val="20"/>
          <w:szCs w:val="22"/>
          <w:lang w:eastAsia="en-US"/>
        </w:rPr>
        <w:t xml:space="preserve">Waldkirch und </w:t>
      </w:r>
      <w:r w:rsidR="00947F6A">
        <w:rPr>
          <w:rFonts w:ascii="Arial" w:eastAsiaTheme="minorHAnsi" w:hAnsi="Arial" w:cstheme="minorBidi"/>
          <w:sz w:val="20"/>
          <w:szCs w:val="22"/>
          <w:lang w:eastAsia="en-US"/>
        </w:rPr>
        <w:t xml:space="preserve">fünf in Donaueschingen beschäftigt. </w:t>
      </w:r>
    </w:p>
    <w:p w14:paraId="10B90402" w14:textId="62954A9F" w:rsidR="00924D69" w:rsidRPr="00DD050B" w:rsidRDefault="00DD050B" w:rsidP="005B53CE">
      <w:pPr>
        <w:pStyle w:val="StandardWeb"/>
        <w:shd w:val="clear" w:color="auto" w:fill="FFFFFF"/>
        <w:spacing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  <w:r w:rsidRPr="00DD050B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SICK AG</w:t>
      </w:r>
      <w:r w:rsidR="000F39E3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 und SICK STEGMANN GmbH</w:t>
      </w:r>
      <w:r w:rsidRPr="00DD050B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 förder</w:t>
      </w:r>
      <w:r w:rsidR="000F39E3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n</w:t>
      </w:r>
      <w:r w:rsidRPr="00DD050B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 weiter Nachwuchskräfte</w:t>
      </w:r>
    </w:p>
    <w:p w14:paraId="12572F0F" w14:textId="6915779E" w:rsidR="00120720" w:rsidRDefault="00C019F0" w:rsidP="005B53CE">
      <w:pPr>
        <w:pStyle w:val="StandardWeb"/>
        <w:shd w:val="clear" w:color="auto" w:fill="FFFFFF"/>
        <w:spacing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Die </w:t>
      </w:r>
      <w:r w:rsidR="009A3450">
        <w:rPr>
          <w:rFonts w:ascii="Arial" w:eastAsiaTheme="minorHAnsi" w:hAnsi="Arial" w:cstheme="minorBidi"/>
          <w:sz w:val="20"/>
          <w:szCs w:val="22"/>
          <w:lang w:eastAsia="en-US"/>
        </w:rPr>
        <w:t>aktuellen Corona-Maßnahmen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verhindern zwar eine wohlverdiente Abschlusszeremonie, </w:t>
      </w:r>
      <w:r w:rsidR="00DD7188">
        <w:rPr>
          <w:rFonts w:ascii="Arial" w:eastAsiaTheme="minorHAnsi" w:hAnsi="Arial" w:cstheme="minorBidi"/>
          <w:sz w:val="20"/>
          <w:szCs w:val="22"/>
          <w:lang w:eastAsia="en-US"/>
        </w:rPr>
        <w:t>jedoch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nicht die kontinuierliche Förderung von Nachwuchskräften. SICK bildet weiter aus </w:t>
      </w:r>
      <w:r w:rsidR="00CD0C1E">
        <w:rPr>
          <w:rFonts w:ascii="Arial" w:eastAsiaTheme="minorHAnsi" w:hAnsi="Arial" w:cstheme="minorBidi"/>
          <w:sz w:val="20"/>
          <w:szCs w:val="22"/>
          <w:lang w:eastAsia="en-US"/>
        </w:rPr>
        <w:t xml:space="preserve">und </w:t>
      </w:r>
      <w:r w:rsidR="00A71E16">
        <w:rPr>
          <w:rFonts w:ascii="Arial" w:eastAsiaTheme="minorHAnsi" w:hAnsi="Arial" w:cstheme="minorBidi"/>
          <w:sz w:val="20"/>
          <w:szCs w:val="22"/>
          <w:lang w:eastAsia="en-US"/>
        </w:rPr>
        <w:t>ebnet</w:t>
      </w:r>
      <w:r w:rsidR="00CD0C1E">
        <w:rPr>
          <w:rFonts w:ascii="Arial" w:eastAsiaTheme="minorHAnsi" w:hAnsi="Arial" w:cstheme="minorBidi"/>
          <w:sz w:val="20"/>
          <w:szCs w:val="22"/>
          <w:lang w:eastAsia="en-US"/>
        </w:rPr>
        <w:t xml:space="preserve"> Schülerinnen und Schülern </w:t>
      </w:r>
      <w:r w:rsidR="00A71E16">
        <w:rPr>
          <w:rFonts w:ascii="Arial" w:eastAsiaTheme="minorHAnsi" w:hAnsi="Arial" w:cstheme="minorBidi"/>
          <w:sz w:val="20"/>
          <w:szCs w:val="22"/>
          <w:lang w:eastAsia="en-US"/>
        </w:rPr>
        <w:t>den Weg</w:t>
      </w:r>
      <w:r w:rsidR="00CD0C1E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A71E16">
        <w:rPr>
          <w:rFonts w:ascii="Arial" w:eastAsiaTheme="minorHAnsi" w:hAnsi="Arial" w:cstheme="minorBidi"/>
          <w:sz w:val="20"/>
          <w:szCs w:val="22"/>
          <w:lang w:eastAsia="en-US"/>
        </w:rPr>
        <w:t>zum erfolgreichen Berufseinstieg in verschiedenen Bereichen.</w:t>
      </w:r>
    </w:p>
    <w:p w14:paraId="1A949589" w14:textId="5873D053" w:rsidR="00135E3C" w:rsidRDefault="007A319E" w:rsidP="00135E3C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7A319E">
        <w:rPr>
          <w:rFonts w:ascii="Arial" w:eastAsiaTheme="minorHAnsi" w:hAnsi="Arial" w:cstheme="minorBidi"/>
          <w:sz w:val="20"/>
          <w:szCs w:val="22"/>
          <w:lang w:eastAsia="en-US"/>
        </w:rPr>
        <w:t>Philipp Burger, Ausbildungsleiter der SICK AG,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gratuliert dem Abschlussjahrgang 202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>1</w:t>
      </w:r>
      <w:r w:rsidR="00646397">
        <w:rPr>
          <w:rFonts w:ascii="Arial" w:eastAsiaTheme="minorHAnsi" w:hAnsi="Arial" w:cstheme="minorBidi"/>
          <w:sz w:val="20"/>
          <w:szCs w:val="22"/>
          <w:lang w:eastAsia="en-US"/>
        </w:rPr>
        <w:t xml:space="preserve">: </w:t>
      </w:r>
      <w:r w:rsidR="00AA24D9">
        <w:rPr>
          <w:rFonts w:ascii="Arial" w:eastAsiaTheme="minorHAnsi" w:hAnsi="Arial" w:cstheme="minorBidi"/>
          <w:sz w:val="20"/>
          <w:szCs w:val="22"/>
          <w:lang w:eastAsia="en-US"/>
        </w:rPr>
        <w:t xml:space="preserve">„Ich bin stolz auf unsere Absolventinnen und Absolventen, die dieses Jahr ihre Ausbildung </w:t>
      </w:r>
      <w:r w:rsidR="00483B82">
        <w:rPr>
          <w:rFonts w:ascii="Arial" w:eastAsiaTheme="minorHAnsi" w:hAnsi="Arial" w:cstheme="minorBidi"/>
          <w:sz w:val="20"/>
          <w:szCs w:val="22"/>
          <w:lang w:eastAsia="en-US"/>
        </w:rPr>
        <w:t>oder</w:t>
      </w:r>
      <w:r w:rsidR="00AA24D9">
        <w:rPr>
          <w:rFonts w:ascii="Arial" w:eastAsiaTheme="minorHAnsi" w:hAnsi="Arial" w:cstheme="minorBidi"/>
          <w:sz w:val="20"/>
          <w:szCs w:val="22"/>
          <w:lang w:eastAsia="en-US"/>
        </w:rPr>
        <w:t xml:space="preserve"> ihr DH-Studium beendet haben</w:t>
      </w:r>
      <w:r w:rsidR="00F5705C">
        <w:rPr>
          <w:rFonts w:ascii="Arial" w:eastAsiaTheme="minorHAnsi" w:hAnsi="Arial" w:cstheme="minorBidi"/>
          <w:sz w:val="20"/>
          <w:szCs w:val="22"/>
          <w:lang w:eastAsia="en-US"/>
        </w:rPr>
        <w:t>. Zum erfolgreichen Abschluss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 gratuliere</w:t>
      </w:r>
      <w:r w:rsidR="00F5705C">
        <w:rPr>
          <w:rFonts w:ascii="Arial" w:eastAsiaTheme="minorHAnsi" w:hAnsi="Arial" w:cstheme="minorBidi"/>
          <w:sz w:val="20"/>
          <w:szCs w:val="22"/>
          <w:lang w:eastAsia="en-US"/>
        </w:rPr>
        <w:t xml:space="preserve"> ich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 allen herzlich.“</w:t>
      </w:r>
      <w:r w:rsidR="0055780E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Weiter freut sich Burger über die </w:t>
      </w:r>
      <w:r w:rsidR="00CC51F9">
        <w:rPr>
          <w:rFonts w:ascii="Arial" w:eastAsiaTheme="minorHAnsi" w:hAnsi="Arial" w:cstheme="minorBidi"/>
          <w:sz w:val="20"/>
          <w:szCs w:val="22"/>
          <w:lang w:eastAsia="en-US"/>
        </w:rPr>
        <w:t>Motivation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CC51F9">
        <w:rPr>
          <w:rFonts w:ascii="Arial" w:eastAsiaTheme="minorHAnsi" w:hAnsi="Arial" w:cstheme="minorBidi"/>
          <w:sz w:val="20"/>
          <w:szCs w:val="22"/>
          <w:lang w:eastAsia="en-US"/>
        </w:rPr>
        <w:t>der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 Auszubildenden:</w:t>
      </w:r>
      <w:r w:rsidR="000C2DC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="000C2DC3">
        <w:rPr>
          <w:rFonts w:ascii="Arial" w:eastAsiaTheme="minorHAnsi" w:hAnsi="Arial" w:cstheme="minorBidi"/>
          <w:sz w:val="20"/>
          <w:szCs w:val="22"/>
          <w:lang w:eastAsia="en-US"/>
        </w:rPr>
        <w:t xml:space="preserve">Für uns ist es besonders wichtig, dass </w:t>
      </w:r>
      <w:r w:rsidR="00085B66">
        <w:rPr>
          <w:rFonts w:ascii="Arial" w:eastAsiaTheme="minorHAnsi" w:hAnsi="Arial" w:cstheme="minorBidi"/>
          <w:sz w:val="20"/>
          <w:szCs w:val="22"/>
          <w:lang w:eastAsia="en-US"/>
        </w:rPr>
        <w:t xml:space="preserve">sich </w:t>
      </w:r>
      <w:r w:rsidR="000524FB">
        <w:rPr>
          <w:rFonts w:ascii="Arial" w:eastAsiaTheme="minorHAnsi" w:hAnsi="Arial" w:cstheme="minorBidi"/>
          <w:sz w:val="20"/>
          <w:szCs w:val="22"/>
          <w:lang w:eastAsia="en-US"/>
        </w:rPr>
        <w:t>Schülerinnen und Schüler</w:t>
      </w:r>
      <w:r w:rsidR="000C2DC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085B66">
        <w:rPr>
          <w:rFonts w:ascii="Arial" w:eastAsiaTheme="minorHAnsi" w:hAnsi="Arial" w:cstheme="minorBidi"/>
          <w:sz w:val="20"/>
          <w:szCs w:val="22"/>
          <w:lang w:eastAsia="en-US"/>
        </w:rPr>
        <w:t>nicht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024160">
        <w:rPr>
          <w:rFonts w:ascii="Arial" w:eastAsiaTheme="minorHAnsi" w:hAnsi="Arial" w:cstheme="minorBidi"/>
          <w:sz w:val="20"/>
          <w:szCs w:val="22"/>
          <w:lang w:eastAsia="en-US"/>
        </w:rPr>
        <w:t>etwa</w:t>
      </w:r>
      <w:r w:rsidR="00CC51F9">
        <w:rPr>
          <w:rFonts w:ascii="Arial" w:eastAsiaTheme="minorHAnsi" w:hAnsi="Arial" w:cstheme="minorBidi"/>
          <w:sz w:val="20"/>
          <w:szCs w:val="22"/>
          <w:lang w:eastAsia="en-US"/>
        </w:rPr>
        <w:t xml:space="preserve"> von</w:t>
      </w:r>
      <w:r w:rsidR="00024160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085B66">
        <w:rPr>
          <w:rFonts w:ascii="Arial" w:eastAsiaTheme="minorHAnsi" w:hAnsi="Arial" w:cstheme="minorBidi"/>
          <w:sz w:val="20"/>
          <w:szCs w:val="22"/>
          <w:lang w:eastAsia="en-US"/>
        </w:rPr>
        <w:t>durchschnittliche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 w:rsidR="00024160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085B66">
        <w:rPr>
          <w:rFonts w:ascii="Arial" w:eastAsiaTheme="minorHAnsi" w:hAnsi="Arial" w:cstheme="minorBidi"/>
          <w:sz w:val="20"/>
          <w:szCs w:val="22"/>
          <w:lang w:eastAsia="en-US"/>
        </w:rPr>
        <w:t>Schulnoten</w:t>
      </w:r>
      <w:r w:rsidR="000524FB">
        <w:rPr>
          <w:rFonts w:ascii="Arial" w:eastAsiaTheme="minorHAnsi" w:hAnsi="Arial" w:cstheme="minorBidi"/>
          <w:sz w:val="20"/>
          <w:szCs w:val="22"/>
          <w:lang w:eastAsia="en-US"/>
        </w:rPr>
        <w:t xml:space="preserve"> abschrecken lassen</w:t>
      </w:r>
      <w:r w:rsidR="00085B66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9B3536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CC51F9">
        <w:rPr>
          <w:rFonts w:ascii="Arial" w:eastAsiaTheme="minorHAnsi" w:hAnsi="Arial" w:cstheme="minorBidi"/>
          <w:sz w:val="20"/>
          <w:szCs w:val="22"/>
          <w:lang w:eastAsia="en-US"/>
        </w:rPr>
        <w:t>Viel w</w:t>
      </w:r>
      <w:r w:rsidR="009B3536">
        <w:rPr>
          <w:rFonts w:ascii="Arial" w:eastAsiaTheme="minorHAnsi" w:hAnsi="Arial" w:cstheme="minorBidi"/>
          <w:sz w:val="20"/>
          <w:szCs w:val="22"/>
          <w:lang w:eastAsia="en-US"/>
        </w:rPr>
        <w:t xml:space="preserve">ichtiger </w:t>
      </w:r>
      <w:r w:rsidR="000524FB">
        <w:rPr>
          <w:rFonts w:ascii="Arial" w:eastAsiaTheme="minorHAnsi" w:hAnsi="Arial" w:cstheme="minorBidi"/>
          <w:sz w:val="20"/>
          <w:szCs w:val="22"/>
          <w:lang w:eastAsia="en-US"/>
        </w:rPr>
        <w:t xml:space="preserve">für eine Bewerbung bei SICK </w:t>
      </w:r>
      <w:r w:rsidR="009B3536">
        <w:rPr>
          <w:rFonts w:ascii="Arial" w:eastAsiaTheme="minorHAnsi" w:hAnsi="Arial" w:cstheme="minorBidi"/>
          <w:sz w:val="20"/>
          <w:szCs w:val="22"/>
          <w:lang w:eastAsia="en-US"/>
        </w:rPr>
        <w:t>sind die</w:t>
      </w:r>
      <w:r w:rsidR="009B3536" w:rsidRPr="009B3536">
        <w:rPr>
          <w:rFonts w:ascii="Arial" w:eastAsiaTheme="minorHAnsi" w:hAnsi="Arial" w:cstheme="minorBidi"/>
          <w:sz w:val="20"/>
          <w:szCs w:val="22"/>
          <w:lang w:eastAsia="en-US"/>
        </w:rPr>
        <w:t xml:space="preserve"> Motivation</w:t>
      </w:r>
      <w:r w:rsidR="009B3536">
        <w:rPr>
          <w:rFonts w:ascii="Arial" w:eastAsiaTheme="minorHAnsi" w:hAnsi="Arial" w:cstheme="minorBidi"/>
          <w:sz w:val="20"/>
          <w:szCs w:val="22"/>
          <w:lang w:eastAsia="en-US"/>
        </w:rPr>
        <w:t xml:space="preserve"> und Begeisterung</w:t>
      </w:r>
      <w:r w:rsidR="009B3536" w:rsidRPr="009B3536">
        <w:rPr>
          <w:rFonts w:ascii="Arial" w:eastAsiaTheme="minorHAnsi" w:hAnsi="Arial" w:cstheme="minorBidi"/>
          <w:sz w:val="20"/>
          <w:szCs w:val="22"/>
          <w:lang w:eastAsia="en-US"/>
        </w:rPr>
        <w:t xml:space="preserve"> für </w:t>
      </w:r>
      <w:r w:rsidR="009B3536">
        <w:rPr>
          <w:rFonts w:ascii="Arial" w:eastAsiaTheme="minorHAnsi" w:hAnsi="Arial" w:cstheme="minorBidi"/>
          <w:sz w:val="20"/>
          <w:szCs w:val="22"/>
          <w:lang w:eastAsia="en-US"/>
        </w:rPr>
        <w:t xml:space="preserve">die </w:t>
      </w:r>
      <w:r w:rsidR="009B3536" w:rsidRPr="009B3536">
        <w:rPr>
          <w:rFonts w:ascii="Arial" w:eastAsiaTheme="minorHAnsi" w:hAnsi="Arial" w:cstheme="minorBidi"/>
          <w:sz w:val="20"/>
          <w:szCs w:val="22"/>
          <w:lang w:eastAsia="en-US"/>
        </w:rPr>
        <w:t>Berufs- und Studieninhalte</w:t>
      </w:r>
      <w:r w:rsidR="009B3536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085B66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023B05">
        <w:rPr>
          <w:rFonts w:ascii="Arial" w:eastAsiaTheme="minorHAnsi" w:hAnsi="Arial" w:cstheme="minorBidi"/>
          <w:sz w:val="20"/>
          <w:szCs w:val="22"/>
          <w:lang w:eastAsia="en-US"/>
        </w:rPr>
        <w:t>D</w:t>
      </w:r>
      <w:r w:rsidR="000C2DC3">
        <w:rPr>
          <w:rFonts w:ascii="Arial" w:eastAsiaTheme="minorHAnsi" w:hAnsi="Arial" w:cstheme="minorBidi"/>
          <w:sz w:val="20"/>
          <w:szCs w:val="22"/>
          <w:lang w:eastAsia="en-US"/>
        </w:rPr>
        <w:t xml:space="preserve">ie Chance auf eine Ausbildung </w:t>
      </w:r>
      <w:r w:rsidR="00023B05">
        <w:rPr>
          <w:rFonts w:ascii="Arial" w:eastAsiaTheme="minorHAnsi" w:hAnsi="Arial" w:cstheme="minorBidi"/>
          <w:sz w:val="20"/>
          <w:szCs w:val="22"/>
          <w:lang w:eastAsia="en-US"/>
        </w:rPr>
        <w:t>bei SICK soll für alle Schülerinnen und Schüler gleich sein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 und </w:t>
      </w:r>
      <w:r w:rsidR="00596850">
        <w:rPr>
          <w:rFonts w:ascii="Arial" w:eastAsiaTheme="minorHAnsi" w:hAnsi="Arial" w:cstheme="minorBidi"/>
          <w:sz w:val="20"/>
          <w:szCs w:val="22"/>
          <w:lang w:eastAsia="en-US"/>
        </w:rPr>
        <w:t xml:space="preserve">wir ziehen 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>jede Bewerbung gleichermaßen in Betracht</w:t>
      </w:r>
      <w:r w:rsidR="000C2DC3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  <w:r w:rsidR="006235B8">
        <w:rPr>
          <w:rFonts w:ascii="Arial" w:eastAsiaTheme="minorHAnsi" w:hAnsi="Arial" w:cstheme="minorBidi"/>
          <w:sz w:val="20"/>
          <w:szCs w:val="22"/>
          <w:lang w:eastAsia="en-US"/>
        </w:rPr>
        <w:t xml:space="preserve">Je größer die </w:t>
      </w:r>
      <w:r w:rsidR="00B451B9">
        <w:rPr>
          <w:rFonts w:ascii="Arial" w:eastAsiaTheme="minorHAnsi" w:hAnsi="Arial" w:cstheme="minorBidi"/>
          <w:sz w:val="20"/>
          <w:szCs w:val="22"/>
          <w:lang w:eastAsia="en-US"/>
        </w:rPr>
        <w:t xml:space="preserve">Motivation und </w:t>
      </w:r>
      <w:r w:rsidR="00483B82">
        <w:rPr>
          <w:rFonts w:ascii="Arial" w:eastAsiaTheme="minorHAnsi" w:hAnsi="Arial" w:cstheme="minorBidi"/>
          <w:sz w:val="20"/>
          <w:szCs w:val="22"/>
          <w:lang w:eastAsia="en-US"/>
        </w:rPr>
        <w:t>Vielfalt</w:t>
      </w:r>
      <w:r w:rsidR="009244C8">
        <w:rPr>
          <w:rFonts w:ascii="Arial" w:eastAsiaTheme="minorHAnsi" w:hAnsi="Arial" w:cstheme="minorBidi"/>
          <w:sz w:val="20"/>
          <w:szCs w:val="22"/>
          <w:lang w:eastAsia="en-US"/>
        </w:rPr>
        <w:t xml:space="preserve"> unter den Auszubildenden ist</w:t>
      </w:r>
      <w:r w:rsidR="006235B8">
        <w:rPr>
          <w:rFonts w:ascii="Arial" w:eastAsiaTheme="minorHAnsi" w:hAnsi="Arial" w:cstheme="minorBidi"/>
          <w:sz w:val="20"/>
          <w:szCs w:val="22"/>
          <w:lang w:eastAsia="en-US"/>
        </w:rPr>
        <w:t>, desto spannender und erfolgreicher</w:t>
      </w:r>
      <w:r w:rsidR="00483B82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6235B8">
        <w:rPr>
          <w:rFonts w:ascii="Arial" w:eastAsiaTheme="minorHAnsi" w:hAnsi="Arial" w:cstheme="minorBidi"/>
          <w:sz w:val="20"/>
          <w:szCs w:val="22"/>
          <w:lang w:eastAsia="en-US"/>
        </w:rPr>
        <w:t xml:space="preserve">ist </w:t>
      </w:r>
      <w:r w:rsidR="00483B82">
        <w:rPr>
          <w:rFonts w:ascii="Arial" w:eastAsiaTheme="minorHAnsi" w:hAnsi="Arial" w:cstheme="minorBidi"/>
          <w:sz w:val="20"/>
          <w:szCs w:val="22"/>
          <w:lang w:eastAsia="en-US"/>
        </w:rPr>
        <w:t>das gemeinsame Lerne</w:t>
      </w:r>
      <w:r w:rsidR="006235B8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 w:rsidR="00483B82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4B1C6C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Das </w:t>
      </w:r>
      <w:r w:rsidR="0055780E">
        <w:rPr>
          <w:rFonts w:ascii="Arial" w:eastAsiaTheme="minorHAnsi" w:hAnsi="Arial" w:cstheme="minorBidi"/>
          <w:sz w:val="20"/>
          <w:szCs w:val="22"/>
          <w:lang w:eastAsia="en-US"/>
        </w:rPr>
        <w:t>durften</w:t>
      </w:r>
      <w:r w:rsidR="007C1512">
        <w:rPr>
          <w:rFonts w:ascii="Arial" w:eastAsiaTheme="minorHAnsi" w:hAnsi="Arial" w:cstheme="minorBidi"/>
          <w:sz w:val="20"/>
          <w:szCs w:val="22"/>
          <w:lang w:eastAsia="en-US"/>
        </w:rPr>
        <w:t xml:space="preserve"> wir auch im aktuellen Abschlussjahrgang</w:t>
      </w:r>
      <w:r w:rsidR="0055780E">
        <w:rPr>
          <w:rFonts w:ascii="Arial" w:eastAsiaTheme="minorHAnsi" w:hAnsi="Arial" w:cstheme="minorBidi"/>
          <w:sz w:val="20"/>
          <w:szCs w:val="22"/>
          <w:lang w:eastAsia="en-US"/>
        </w:rPr>
        <w:t xml:space="preserve"> beobachten.</w:t>
      </w:r>
      <w:r w:rsidR="00AA24D9">
        <w:rPr>
          <w:rFonts w:ascii="Arial" w:eastAsiaTheme="minorHAnsi" w:hAnsi="Arial" w:cstheme="minorBidi"/>
          <w:sz w:val="20"/>
          <w:szCs w:val="22"/>
          <w:lang w:eastAsia="en-US"/>
        </w:rPr>
        <w:t>“</w:t>
      </w:r>
    </w:p>
    <w:p w14:paraId="79442032" w14:textId="3B745596" w:rsidR="006E31D0" w:rsidRDefault="00552E1C" w:rsidP="00135E3C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  <w:r w:rsidRPr="00A37528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br/>
      </w:r>
      <w:r w:rsidR="00A46588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Freie Studienplätze im Bereich Informatik für </w:t>
      </w:r>
      <w:r w:rsidR="00F7411C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Studien</w:t>
      </w:r>
      <w:r w:rsidR="00783B01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start </w:t>
      </w:r>
      <w:r w:rsidR="00A46588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2022</w:t>
      </w:r>
    </w:p>
    <w:p w14:paraId="1CA6A913" w14:textId="77777777" w:rsidR="00623799" w:rsidRPr="00135E3C" w:rsidRDefault="00623799" w:rsidP="00135E3C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2A09E06B" w14:textId="4337DE4C" w:rsidR="00F21056" w:rsidRPr="00275AFE" w:rsidRDefault="006E31D0" w:rsidP="0062379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Auch im neuen </w:t>
      </w:r>
      <w:r w:rsidR="00783B01">
        <w:rPr>
          <w:rFonts w:ascii="Arial" w:eastAsiaTheme="minorHAnsi" w:hAnsi="Arial" w:cstheme="minorBidi"/>
          <w:sz w:val="20"/>
          <w:szCs w:val="22"/>
          <w:lang w:eastAsia="en-US"/>
        </w:rPr>
        <w:t xml:space="preserve">Ausbildungsjahr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bietet SICK duale Studienplätze an</w:t>
      </w:r>
      <w:r w:rsidR="00275AFE">
        <w:rPr>
          <w:rFonts w:ascii="Arial" w:eastAsiaTheme="minorHAnsi" w:hAnsi="Arial" w:cstheme="minorBidi"/>
          <w:sz w:val="20"/>
          <w:szCs w:val="22"/>
          <w:lang w:eastAsia="en-US"/>
        </w:rPr>
        <w:t>. F</w:t>
      </w:r>
      <w:r w:rsidRPr="006E31D0">
        <w:rPr>
          <w:rFonts w:ascii="Arial" w:eastAsiaTheme="minorHAnsi" w:hAnsi="Arial" w:cstheme="minorBidi"/>
          <w:sz w:val="20"/>
          <w:szCs w:val="22"/>
          <w:lang w:eastAsia="en-US"/>
        </w:rPr>
        <w:t xml:space="preserve">ür den Start im </w:t>
      </w:r>
      <w:r w:rsidR="00783B01">
        <w:rPr>
          <w:rFonts w:ascii="Arial" w:eastAsiaTheme="minorHAnsi" w:hAnsi="Arial" w:cstheme="minorBidi"/>
          <w:sz w:val="20"/>
          <w:szCs w:val="22"/>
          <w:lang w:eastAsia="en-US"/>
        </w:rPr>
        <w:t>September</w:t>
      </w:r>
      <w:r w:rsidR="00783B01" w:rsidRPr="006E31D0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Pr="006E31D0">
        <w:rPr>
          <w:rFonts w:ascii="Arial" w:eastAsiaTheme="minorHAnsi" w:hAnsi="Arial" w:cstheme="minorBidi"/>
          <w:sz w:val="20"/>
          <w:szCs w:val="22"/>
          <w:lang w:eastAsia="en-US"/>
        </w:rPr>
        <w:t xml:space="preserve">2022 </w:t>
      </w:r>
      <w:r w:rsidR="00596850">
        <w:rPr>
          <w:rFonts w:ascii="Arial" w:eastAsiaTheme="minorHAnsi" w:hAnsi="Arial" w:cstheme="minorBidi"/>
          <w:sz w:val="20"/>
          <w:szCs w:val="22"/>
          <w:lang w:eastAsia="en-US"/>
        </w:rPr>
        <w:t>stehen</w:t>
      </w:r>
      <w:r w:rsidR="00596850" w:rsidRPr="006E31D0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Pr="006E31D0">
        <w:rPr>
          <w:rFonts w:ascii="Arial" w:eastAsiaTheme="minorHAnsi" w:hAnsi="Arial" w:cstheme="minorBidi"/>
          <w:sz w:val="20"/>
          <w:szCs w:val="22"/>
          <w:lang w:eastAsia="en-US"/>
        </w:rPr>
        <w:t>noch Studienplätze im Bereich Informatik zu</w:t>
      </w:r>
      <w:r w:rsidR="00596850">
        <w:rPr>
          <w:rFonts w:ascii="Arial" w:eastAsiaTheme="minorHAnsi" w:hAnsi="Arial" w:cstheme="minorBidi"/>
          <w:sz w:val="20"/>
          <w:szCs w:val="22"/>
          <w:lang w:eastAsia="en-US"/>
        </w:rPr>
        <w:t>r Verfügung</w:t>
      </w:r>
      <w:r w:rsidRPr="006E31D0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F22C01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F7411C">
        <w:rPr>
          <w:rFonts w:ascii="Arial" w:eastAsiaTheme="minorHAnsi" w:hAnsi="Arial" w:cstheme="minorBidi"/>
          <w:sz w:val="20"/>
          <w:szCs w:val="22"/>
          <w:lang w:eastAsia="en-US"/>
        </w:rPr>
        <w:t xml:space="preserve">SICK bietet Plätze in den Fachrichtungen Informationstechnik, Cyber Security und allgemeine Informatik an. </w:t>
      </w:r>
      <w:r w:rsidR="009E7C56">
        <w:rPr>
          <w:rFonts w:ascii="Arial" w:eastAsiaTheme="minorHAnsi" w:hAnsi="Arial" w:cstheme="minorBidi"/>
          <w:sz w:val="20"/>
          <w:szCs w:val="22"/>
          <w:lang w:eastAsia="en-US"/>
        </w:rPr>
        <w:t>Für die Ausbildung von dual Studierenden kooperiert d</w:t>
      </w:r>
      <w:r w:rsidR="00360769">
        <w:rPr>
          <w:rFonts w:ascii="Arial" w:eastAsiaTheme="minorHAnsi" w:hAnsi="Arial" w:cstheme="minorBidi"/>
          <w:sz w:val="20"/>
          <w:szCs w:val="22"/>
          <w:lang w:eastAsia="en-US"/>
        </w:rPr>
        <w:t>as Unternehmen</w:t>
      </w:r>
      <w:r w:rsidR="009E7C56">
        <w:rPr>
          <w:rFonts w:ascii="Arial" w:eastAsiaTheme="minorHAnsi" w:hAnsi="Arial" w:cstheme="minorBidi"/>
          <w:sz w:val="20"/>
          <w:szCs w:val="22"/>
          <w:lang w:eastAsia="en-US"/>
        </w:rPr>
        <w:t xml:space="preserve"> mit der </w:t>
      </w:r>
      <w:r w:rsidR="009E7C56" w:rsidRPr="00911806">
        <w:rPr>
          <w:rFonts w:ascii="Arial" w:eastAsiaTheme="minorHAnsi" w:hAnsi="Arial" w:cstheme="minorBidi"/>
          <w:sz w:val="20"/>
          <w:szCs w:val="22"/>
          <w:lang w:eastAsia="en-US"/>
        </w:rPr>
        <w:t>Dualen Hochschule Baden-Württemberg</w:t>
      </w:r>
      <w:r w:rsidR="009E7C56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9E7C56" w:rsidRPr="00911806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596850">
        <w:rPr>
          <w:rFonts w:ascii="Arial" w:eastAsiaTheme="minorHAnsi" w:hAnsi="Arial" w:cstheme="minorBidi"/>
          <w:sz w:val="20"/>
          <w:szCs w:val="22"/>
          <w:lang w:eastAsia="en-US"/>
        </w:rPr>
        <w:t>Im Fokus steht dabei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t xml:space="preserve"> die Verbindung von wirtschaftlich-technologischer Praxis und wissenschaftlicher Theorie.</w:t>
      </w:r>
      <w:r w:rsidR="00B6499C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t>DH-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lastRenderedPageBreak/>
        <w:t xml:space="preserve">Studierende arbeiten in </w:t>
      </w:r>
      <w:r w:rsidR="00B62954">
        <w:rPr>
          <w:rFonts w:ascii="Arial" w:eastAsiaTheme="minorHAnsi" w:hAnsi="Arial" w:cstheme="minorBidi"/>
          <w:sz w:val="20"/>
          <w:szCs w:val="22"/>
          <w:lang w:eastAsia="en-US"/>
        </w:rPr>
        <w:t>den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t xml:space="preserve"> Praxisphasen </w:t>
      </w:r>
      <w:r w:rsidR="00B6499C">
        <w:rPr>
          <w:rFonts w:ascii="Arial" w:eastAsiaTheme="minorHAnsi" w:hAnsi="Arial" w:cstheme="minorBidi"/>
          <w:sz w:val="20"/>
          <w:szCs w:val="22"/>
          <w:lang w:eastAsia="en-US"/>
        </w:rPr>
        <w:t>bei SICK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t xml:space="preserve"> und </w:t>
      </w:r>
      <w:r w:rsidR="00275AFE">
        <w:rPr>
          <w:rFonts w:ascii="Arial" w:eastAsiaTheme="minorHAnsi" w:hAnsi="Arial" w:cstheme="minorBidi"/>
          <w:sz w:val="20"/>
          <w:szCs w:val="22"/>
          <w:lang w:eastAsia="en-US"/>
        </w:rPr>
        <w:t>lernen in den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t xml:space="preserve"> Theorie</w:t>
      </w:r>
      <w:r w:rsidR="00275AFE">
        <w:rPr>
          <w:rFonts w:ascii="Arial" w:eastAsiaTheme="minorHAnsi" w:hAnsi="Arial" w:cstheme="minorBidi"/>
          <w:sz w:val="20"/>
          <w:szCs w:val="22"/>
          <w:lang w:eastAsia="en-US"/>
        </w:rPr>
        <w:t>phasen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t xml:space="preserve"> an d</w:t>
      </w:r>
      <w:r w:rsidR="00275AFE">
        <w:rPr>
          <w:rFonts w:ascii="Arial" w:eastAsiaTheme="minorHAnsi" w:hAnsi="Arial" w:cstheme="minorBidi"/>
          <w:sz w:val="20"/>
          <w:szCs w:val="22"/>
          <w:lang w:eastAsia="en-US"/>
        </w:rPr>
        <w:t>er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t xml:space="preserve"> Duale</w:t>
      </w:r>
      <w:r w:rsidR="00275AFE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 w:rsidR="00135E3C" w:rsidRPr="00135E3C">
        <w:rPr>
          <w:rFonts w:ascii="Arial" w:eastAsiaTheme="minorHAnsi" w:hAnsi="Arial" w:cstheme="minorBidi"/>
          <w:sz w:val="20"/>
          <w:szCs w:val="22"/>
          <w:lang w:eastAsia="en-US"/>
        </w:rPr>
        <w:t xml:space="preserve"> Hochschule.</w:t>
      </w:r>
      <w:r w:rsidR="00B6499C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</w:p>
    <w:p w14:paraId="197FA93C" w14:textId="1269F60D" w:rsidR="005D65BF" w:rsidRPr="00623799" w:rsidRDefault="005D65BF" w:rsidP="0062379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0610FFA2" w14:textId="77777777" w:rsidR="00A46588" w:rsidRPr="00623799" w:rsidRDefault="00A46588" w:rsidP="0062379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03B71993" w14:textId="4D95E75A" w:rsidR="00840E34" w:rsidRPr="00A37528" w:rsidRDefault="00091D29" w:rsidP="00840E34">
      <w:pPr>
        <w:spacing w:line="276" w:lineRule="auto"/>
        <w:rPr>
          <w:rFonts w:cs="Arial"/>
          <w:szCs w:val="20"/>
        </w:rPr>
      </w:pPr>
      <w:r w:rsidRPr="00091D29">
        <w:rPr>
          <w:rFonts w:cs="Arial"/>
          <w:szCs w:val="20"/>
        </w:rPr>
        <w:t xml:space="preserve">- - - </w:t>
      </w:r>
    </w:p>
    <w:p w14:paraId="0AA05AAB" w14:textId="1C05377F" w:rsidR="005D65BF" w:rsidRPr="00630F42" w:rsidRDefault="005D65BF" w:rsidP="00840E34">
      <w:pPr>
        <w:spacing w:line="276" w:lineRule="auto"/>
        <w:rPr>
          <w:rFonts w:cs="Arial"/>
          <w:szCs w:val="20"/>
        </w:rPr>
      </w:pPr>
      <w:r w:rsidRPr="00630F42">
        <w:rPr>
          <w:rFonts w:cs="Arial"/>
          <w:szCs w:val="20"/>
        </w:rPr>
        <w:t xml:space="preserve">Bild: </w:t>
      </w:r>
      <w:r w:rsidR="0081466D" w:rsidRPr="0081466D">
        <w:rPr>
          <w:rFonts w:cs="Arial"/>
          <w:szCs w:val="20"/>
        </w:rPr>
        <w:t>SICK AG_Auszubildende_Gruppenfoto_Ausbildungsstart 01.09.2018</w:t>
      </w:r>
      <w:r w:rsidRPr="00630F42">
        <w:rPr>
          <w:rFonts w:cs="Arial"/>
          <w:szCs w:val="20"/>
        </w:rPr>
        <w:t>.jpg</w:t>
      </w:r>
    </w:p>
    <w:p w14:paraId="479B4810" w14:textId="72D19F8E" w:rsidR="005D65BF" w:rsidRPr="00A37528" w:rsidRDefault="005D65BF" w:rsidP="0081466D">
      <w:pPr>
        <w:spacing w:line="276" w:lineRule="auto"/>
        <w:rPr>
          <w:rFonts w:cs="Arial"/>
          <w:szCs w:val="20"/>
        </w:rPr>
      </w:pPr>
      <w:r w:rsidRPr="00A37528">
        <w:rPr>
          <w:rFonts w:cs="Arial"/>
          <w:szCs w:val="20"/>
        </w:rPr>
        <w:t xml:space="preserve">Bildunterschrift: </w:t>
      </w:r>
      <w:r w:rsidR="0081466D">
        <w:rPr>
          <w:rFonts w:cs="Arial"/>
          <w:szCs w:val="20"/>
        </w:rPr>
        <w:t xml:space="preserve">Ein Gruppenfoto vom </w:t>
      </w:r>
      <w:r w:rsidR="0081466D" w:rsidRPr="0081466D">
        <w:rPr>
          <w:rFonts w:cs="Arial"/>
          <w:szCs w:val="20"/>
        </w:rPr>
        <w:t>01.09.2018</w:t>
      </w:r>
      <w:r w:rsidR="0081466D">
        <w:rPr>
          <w:rFonts w:cs="Arial"/>
          <w:szCs w:val="20"/>
        </w:rPr>
        <w:t xml:space="preserve">: </w:t>
      </w:r>
      <w:r w:rsidR="0032434D">
        <w:rPr>
          <w:rFonts w:cs="Arial"/>
          <w:szCs w:val="20"/>
        </w:rPr>
        <w:t>Es zeigt die</w:t>
      </w:r>
      <w:r w:rsidR="0081466D">
        <w:rPr>
          <w:rFonts w:cs="Arial"/>
          <w:szCs w:val="20"/>
        </w:rPr>
        <w:t xml:space="preserve"> Auszubildenden an ihrem </w:t>
      </w:r>
      <w:r w:rsidR="0081466D" w:rsidRPr="0081466D">
        <w:rPr>
          <w:rFonts w:cs="Arial"/>
          <w:szCs w:val="20"/>
        </w:rPr>
        <w:t xml:space="preserve">ersten </w:t>
      </w:r>
      <w:r w:rsidR="0081466D">
        <w:rPr>
          <w:rFonts w:cs="Arial"/>
          <w:szCs w:val="20"/>
        </w:rPr>
        <w:t>Ausbildungst</w:t>
      </w:r>
      <w:r w:rsidR="0081466D" w:rsidRPr="0081466D">
        <w:rPr>
          <w:rFonts w:cs="Arial"/>
          <w:szCs w:val="20"/>
        </w:rPr>
        <w:t>ag</w:t>
      </w:r>
      <w:r w:rsidR="0081466D">
        <w:rPr>
          <w:rFonts w:cs="Arial"/>
          <w:szCs w:val="20"/>
        </w:rPr>
        <w:t xml:space="preserve"> vor dem </w:t>
      </w:r>
      <w:r w:rsidR="0081466D" w:rsidRPr="0081466D">
        <w:rPr>
          <w:rFonts w:cs="Arial"/>
          <w:szCs w:val="20"/>
        </w:rPr>
        <w:t>Gisela Sick Bildungshaus</w:t>
      </w:r>
      <w:r w:rsidR="0081466D">
        <w:rPr>
          <w:rFonts w:cs="Arial"/>
          <w:szCs w:val="20"/>
        </w:rPr>
        <w:t xml:space="preserve"> in Waldkirch</w:t>
      </w:r>
      <w:r w:rsidR="0081466D" w:rsidRPr="0081466D">
        <w:rPr>
          <w:rFonts w:cs="Arial"/>
          <w:szCs w:val="20"/>
        </w:rPr>
        <w:t>.</w:t>
      </w:r>
      <w:r w:rsidR="0081466D">
        <w:rPr>
          <w:rFonts w:cs="Arial"/>
          <w:szCs w:val="20"/>
        </w:rPr>
        <w:t xml:space="preserve"> Nicht alle beenden </w:t>
      </w:r>
      <w:r w:rsidR="000A13D5">
        <w:rPr>
          <w:rFonts w:cs="Arial"/>
          <w:szCs w:val="20"/>
        </w:rPr>
        <w:t>diesen Monat</w:t>
      </w:r>
      <w:r w:rsidR="0081466D">
        <w:rPr>
          <w:rFonts w:cs="Arial"/>
          <w:szCs w:val="20"/>
        </w:rPr>
        <w:t xml:space="preserve"> ihre Ausbildung – </w:t>
      </w:r>
      <w:r w:rsidR="000A13D5">
        <w:rPr>
          <w:rFonts w:cs="Arial"/>
          <w:szCs w:val="20"/>
        </w:rPr>
        <w:t>einige</w:t>
      </w:r>
      <w:r w:rsidR="0081466D" w:rsidRPr="0081466D">
        <w:rPr>
          <w:rFonts w:cs="Arial"/>
          <w:szCs w:val="20"/>
        </w:rPr>
        <w:t xml:space="preserve"> </w:t>
      </w:r>
      <w:r w:rsidR="008E7D7D">
        <w:rPr>
          <w:rFonts w:cs="Arial"/>
          <w:szCs w:val="20"/>
        </w:rPr>
        <w:t>Aus</w:t>
      </w:r>
      <w:r w:rsidR="000A13D5">
        <w:rPr>
          <w:rFonts w:cs="Arial"/>
          <w:szCs w:val="20"/>
        </w:rPr>
        <w:t>zubildende</w:t>
      </w:r>
      <w:r w:rsidR="0081466D" w:rsidRPr="0081466D">
        <w:rPr>
          <w:rFonts w:cs="Arial"/>
          <w:szCs w:val="20"/>
        </w:rPr>
        <w:t xml:space="preserve"> </w:t>
      </w:r>
      <w:r w:rsidR="000A13D5">
        <w:rPr>
          <w:rFonts w:cs="Arial"/>
          <w:szCs w:val="20"/>
        </w:rPr>
        <w:t>schließen</w:t>
      </w:r>
      <w:r w:rsidR="008E7D7D">
        <w:rPr>
          <w:rFonts w:cs="Arial"/>
          <w:szCs w:val="20"/>
        </w:rPr>
        <w:t xml:space="preserve"> im Februar 2022 ab</w:t>
      </w:r>
      <w:r w:rsidR="0081466D" w:rsidRPr="0081466D">
        <w:rPr>
          <w:rFonts w:cs="Arial"/>
          <w:szCs w:val="20"/>
        </w:rPr>
        <w:t>.</w:t>
      </w:r>
    </w:p>
    <w:p w14:paraId="2B8B336E" w14:textId="25FC07A5" w:rsidR="005D65BF" w:rsidRPr="00A37528" w:rsidRDefault="005D65BF" w:rsidP="00840E34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br/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840E34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840E34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0AD943A3" w:rsidR="00432077" w:rsidRPr="00840E34" w:rsidRDefault="00432077" w:rsidP="00840E34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A37528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Im Geschäftsjahr 20</w:t>
      </w:r>
      <w:r w:rsidR="00C47424" w:rsidRPr="00A37528">
        <w:rPr>
          <w:rFonts w:ascii="Helv" w:hAnsi="Helv" w:cs="Helv"/>
          <w:color w:val="007FC3"/>
          <w:szCs w:val="20"/>
          <w:lang w:eastAsia="de-DE"/>
        </w:rPr>
        <w:t>20</w:t>
      </w:r>
      <w:r w:rsidRPr="00A37528">
        <w:rPr>
          <w:rFonts w:ascii="Helv" w:hAnsi="Helv" w:cs="Helv"/>
          <w:color w:val="007FC3"/>
          <w:szCs w:val="20"/>
          <w:lang w:eastAsia="de-DE"/>
        </w:rPr>
        <w:t xml:space="preserve"> beschäftigte SICK mehr als 10.000 Mitarbeiter weltweit und erzielte einen Konzernumsatz von rund 1,</w:t>
      </w:r>
      <w:r w:rsidR="00C47424" w:rsidRPr="00A37528">
        <w:rPr>
          <w:rFonts w:ascii="Helv" w:hAnsi="Helv" w:cs="Helv"/>
          <w:color w:val="007FC3"/>
          <w:szCs w:val="20"/>
          <w:lang w:eastAsia="de-DE"/>
        </w:rPr>
        <w:t>7</w:t>
      </w:r>
      <w:r w:rsidRPr="00A37528">
        <w:rPr>
          <w:rFonts w:ascii="Helv" w:hAnsi="Helv" w:cs="Helv"/>
          <w:color w:val="007FC3"/>
          <w:szCs w:val="20"/>
          <w:lang w:eastAsia="de-DE"/>
        </w:rPr>
        <w:t xml:space="preserve"> Mrd. Euro. Weitere Informationen zu SICK erhalten Sie im Internet unter </w:t>
      </w:r>
      <w:hyperlink r:id="rId8" w:history="1">
        <w:r w:rsidRPr="00A37528">
          <w:rPr>
            <w:rFonts w:ascii="Helv" w:hAnsi="Helv" w:cs="Helv"/>
            <w:color w:val="007FC3"/>
            <w:szCs w:val="20"/>
            <w:lang w:eastAsia="de-DE"/>
          </w:rPr>
          <w:t>www.sick.com</w:t>
        </w:r>
      </w:hyperlink>
    </w:p>
    <w:sectPr w:rsidR="00432077" w:rsidRPr="00840E34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DE335" w14:textId="77777777" w:rsidR="008116E8" w:rsidRDefault="008116E8" w:rsidP="00CB0E99">
      <w:pPr>
        <w:spacing w:line="240" w:lineRule="auto"/>
      </w:pPr>
      <w:r>
        <w:separator/>
      </w:r>
    </w:p>
  </w:endnote>
  <w:endnote w:type="continuationSeparator" w:id="0">
    <w:p w14:paraId="6C4FBE92" w14:textId="77777777" w:rsidR="008116E8" w:rsidRDefault="008116E8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3831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C883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1B6B" w14:textId="77777777" w:rsidR="008116E8" w:rsidRDefault="008116E8" w:rsidP="00CB0E99">
      <w:pPr>
        <w:spacing w:line="240" w:lineRule="auto"/>
      </w:pPr>
      <w:r>
        <w:separator/>
      </w:r>
    </w:p>
  </w:footnote>
  <w:footnote w:type="continuationSeparator" w:id="0">
    <w:p w14:paraId="2CA8AE8C" w14:textId="77777777" w:rsidR="008116E8" w:rsidRDefault="008116E8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DE80" w14:textId="77777777" w:rsidR="00C7643D" w:rsidRPr="00D36503" w:rsidRDefault="00C7643D" w:rsidP="00E41470">
    <w:pPr>
      <w:framePr w:w="5670" w:h="624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15FC"/>
    <w:multiLevelType w:val="hybridMultilevel"/>
    <w:tmpl w:val="433E3614"/>
    <w:lvl w:ilvl="0" w:tplc="20B05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23B05"/>
    <w:rsid w:val="00024160"/>
    <w:rsid w:val="00047437"/>
    <w:rsid w:val="000524FB"/>
    <w:rsid w:val="00063D68"/>
    <w:rsid w:val="0008423C"/>
    <w:rsid w:val="00085B66"/>
    <w:rsid w:val="00091D29"/>
    <w:rsid w:val="000A13D5"/>
    <w:rsid w:val="000A49F5"/>
    <w:rsid w:val="000C2DC3"/>
    <w:rsid w:val="000E2D3C"/>
    <w:rsid w:val="000F39E3"/>
    <w:rsid w:val="000F5C66"/>
    <w:rsid w:val="000F73B3"/>
    <w:rsid w:val="00120720"/>
    <w:rsid w:val="001310B9"/>
    <w:rsid w:val="00135E3C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0097C"/>
    <w:rsid w:val="00215810"/>
    <w:rsid w:val="00216883"/>
    <w:rsid w:val="00222066"/>
    <w:rsid w:val="00227C3D"/>
    <w:rsid w:val="002303F2"/>
    <w:rsid w:val="00241027"/>
    <w:rsid w:val="00243368"/>
    <w:rsid w:val="00246DAA"/>
    <w:rsid w:val="0025113F"/>
    <w:rsid w:val="002610B2"/>
    <w:rsid w:val="002639E1"/>
    <w:rsid w:val="00275AFE"/>
    <w:rsid w:val="00286D84"/>
    <w:rsid w:val="00293A9F"/>
    <w:rsid w:val="002B10E3"/>
    <w:rsid w:val="002B4FA0"/>
    <w:rsid w:val="002C16DF"/>
    <w:rsid w:val="00306847"/>
    <w:rsid w:val="00311305"/>
    <w:rsid w:val="0032434D"/>
    <w:rsid w:val="00353D09"/>
    <w:rsid w:val="00360769"/>
    <w:rsid w:val="00365DDC"/>
    <w:rsid w:val="00377DF0"/>
    <w:rsid w:val="00390C85"/>
    <w:rsid w:val="00392F4D"/>
    <w:rsid w:val="003A5593"/>
    <w:rsid w:val="003B7380"/>
    <w:rsid w:val="003E165B"/>
    <w:rsid w:val="00432077"/>
    <w:rsid w:val="00483B82"/>
    <w:rsid w:val="004B06A2"/>
    <w:rsid w:val="004B1C6C"/>
    <w:rsid w:val="004B30D4"/>
    <w:rsid w:val="004D6AF7"/>
    <w:rsid w:val="004D70DF"/>
    <w:rsid w:val="005027F6"/>
    <w:rsid w:val="00514A5D"/>
    <w:rsid w:val="00521823"/>
    <w:rsid w:val="00547286"/>
    <w:rsid w:val="00552E1C"/>
    <w:rsid w:val="005554B4"/>
    <w:rsid w:val="0055780E"/>
    <w:rsid w:val="005774AB"/>
    <w:rsid w:val="005864EF"/>
    <w:rsid w:val="00596850"/>
    <w:rsid w:val="005976B1"/>
    <w:rsid w:val="00597C12"/>
    <w:rsid w:val="005B53CE"/>
    <w:rsid w:val="005D65BF"/>
    <w:rsid w:val="005E790D"/>
    <w:rsid w:val="005F0DE6"/>
    <w:rsid w:val="005F4798"/>
    <w:rsid w:val="005F7911"/>
    <w:rsid w:val="00601A16"/>
    <w:rsid w:val="00620BA5"/>
    <w:rsid w:val="006235B8"/>
    <w:rsid w:val="00623799"/>
    <w:rsid w:val="00630F42"/>
    <w:rsid w:val="006374FF"/>
    <w:rsid w:val="00637F15"/>
    <w:rsid w:val="00646397"/>
    <w:rsid w:val="00675B43"/>
    <w:rsid w:val="006A725F"/>
    <w:rsid w:val="006C5AFB"/>
    <w:rsid w:val="006D7DA2"/>
    <w:rsid w:val="006E31D0"/>
    <w:rsid w:val="006F09FE"/>
    <w:rsid w:val="006F6DE2"/>
    <w:rsid w:val="00721ACC"/>
    <w:rsid w:val="00725000"/>
    <w:rsid w:val="00731011"/>
    <w:rsid w:val="00735B1C"/>
    <w:rsid w:val="00744175"/>
    <w:rsid w:val="0075680B"/>
    <w:rsid w:val="00783B01"/>
    <w:rsid w:val="00790D6C"/>
    <w:rsid w:val="0079794B"/>
    <w:rsid w:val="007A0763"/>
    <w:rsid w:val="007A319E"/>
    <w:rsid w:val="007B152C"/>
    <w:rsid w:val="007C0279"/>
    <w:rsid w:val="007C1512"/>
    <w:rsid w:val="007C4B3F"/>
    <w:rsid w:val="007D2A65"/>
    <w:rsid w:val="007D7404"/>
    <w:rsid w:val="007E6CE3"/>
    <w:rsid w:val="007F0429"/>
    <w:rsid w:val="008116E8"/>
    <w:rsid w:val="0081466D"/>
    <w:rsid w:val="00817355"/>
    <w:rsid w:val="00840E34"/>
    <w:rsid w:val="008858E4"/>
    <w:rsid w:val="008940AA"/>
    <w:rsid w:val="008B6429"/>
    <w:rsid w:val="008C21FC"/>
    <w:rsid w:val="008D2BBE"/>
    <w:rsid w:val="008E34F2"/>
    <w:rsid w:val="008E7D7D"/>
    <w:rsid w:val="00910D8D"/>
    <w:rsid w:val="00911806"/>
    <w:rsid w:val="009244C8"/>
    <w:rsid w:val="00924D69"/>
    <w:rsid w:val="00944353"/>
    <w:rsid w:val="00944D89"/>
    <w:rsid w:val="00947F6A"/>
    <w:rsid w:val="009A3450"/>
    <w:rsid w:val="009B0A88"/>
    <w:rsid w:val="009B3536"/>
    <w:rsid w:val="009B4DBC"/>
    <w:rsid w:val="009C1042"/>
    <w:rsid w:val="009C7C76"/>
    <w:rsid w:val="009E7C56"/>
    <w:rsid w:val="00A33D14"/>
    <w:rsid w:val="00A34075"/>
    <w:rsid w:val="00A37528"/>
    <w:rsid w:val="00A43052"/>
    <w:rsid w:val="00A4395C"/>
    <w:rsid w:val="00A46588"/>
    <w:rsid w:val="00A4733D"/>
    <w:rsid w:val="00A71E16"/>
    <w:rsid w:val="00A775E9"/>
    <w:rsid w:val="00A863F5"/>
    <w:rsid w:val="00A93DD3"/>
    <w:rsid w:val="00AA24D9"/>
    <w:rsid w:val="00AB0A33"/>
    <w:rsid w:val="00AB58F8"/>
    <w:rsid w:val="00AE39C0"/>
    <w:rsid w:val="00AE4A53"/>
    <w:rsid w:val="00AE782F"/>
    <w:rsid w:val="00B03194"/>
    <w:rsid w:val="00B123CA"/>
    <w:rsid w:val="00B30C5E"/>
    <w:rsid w:val="00B31D5B"/>
    <w:rsid w:val="00B418F4"/>
    <w:rsid w:val="00B451B9"/>
    <w:rsid w:val="00B53EB6"/>
    <w:rsid w:val="00B54F8A"/>
    <w:rsid w:val="00B62954"/>
    <w:rsid w:val="00B6499C"/>
    <w:rsid w:val="00BA1BAF"/>
    <w:rsid w:val="00BA26EB"/>
    <w:rsid w:val="00BC6C05"/>
    <w:rsid w:val="00BD1EED"/>
    <w:rsid w:val="00BD2BE3"/>
    <w:rsid w:val="00C019F0"/>
    <w:rsid w:val="00C02C79"/>
    <w:rsid w:val="00C04E45"/>
    <w:rsid w:val="00C22B42"/>
    <w:rsid w:val="00C27B9E"/>
    <w:rsid w:val="00C35504"/>
    <w:rsid w:val="00C3606D"/>
    <w:rsid w:val="00C47424"/>
    <w:rsid w:val="00C7643D"/>
    <w:rsid w:val="00C76747"/>
    <w:rsid w:val="00C84DBD"/>
    <w:rsid w:val="00C92212"/>
    <w:rsid w:val="00CB0709"/>
    <w:rsid w:val="00CB0E99"/>
    <w:rsid w:val="00CB6416"/>
    <w:rsid w:val="00CC083F"/>
    <w:rsid w:val="00CC51F9"/>
    <w:rsid w:val="00CC5A5E"/>
    <w:rsid w:val="00CD0C1E"/>
    <w:rsid w:val="00CD5D28"/>
    <w:rsid w:val="00D07B81"/>
    <w:rsid w:val="00D10052"/>
    <w:rsid w:val="00D36503"/>
    <w:rsid w:val="00D63436"/>
    <w:rsid w:val="00D73797"/>
    <w:rsid w:val="00D7448E"/>
    <w:rsid w:val="00D876C8"/>
    <w:rsid w:val="00D94555"/>
    <w:rsid w:val="00D97B8B"/>
    <w:rsid w:val="00DA1D78"/>
    <w:rsid w:val="00DA4CC7"/>
    <w:rsid w:val="00DC0193"/>
    <w:rsid w:val="00DC0B23"/>
    <w:rsid w:val="00DD050B"/>
    <w:rsid w:val="00DD4751"/>
    <w:rsid w:val="00DD7188"/>
    <w:rsid w:val="00DF2D5C"/>
    <w:rsid w:val="00DF74C4"/>
    <w:rsid w:val="00E00220"/>
    <w:rsid w:val="00E04E05"/>
    <w:rsid w:val="00E273D4"/>
    <w:rsid w:val="00E33724"/>
    <w:rsid w:val="00E41470"/>
    <w:rsid w:val="00E43D52"/>
    <w:rsid w:val="00E753B2"/>
    <w:rsid w:val="00ED34D2"/>
    <w:rsid w:val="00EE67CC"/>
    <w:rsid w:val="00F05A05"/>
    <w:rsid w:val="00F17459"/>
    <w:rsid w:val="00F21056"/>
    <w:rsid w:val="00F22C01"/>
    <w:rsid w:val="00F23BEC"/>
    <w:rsid w:val="00F52337"/>
    <w:rsid w:val="00F5454F"/>
    <w:rsid w:val="00F5705C"/>
    <w:rsid w:val="00F7375F"/>
    <w:rsid w:val="00F7411C"/>
    <w:rsid w:val="00F817B6"/>
    <w:rsid w:val="00F92ADD"/>
    <w:rsid w:val="00FA43DE"/>
    <w:rsid w:val="00FA5062"/>
    <w:rsid w:val="00FB0FEE"/>
    <w:rsid w:val="00FC781C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14</cp:revision>
  <cp:lastPrinted>2014-07-28T14:05:00Z</cp:lastPrinted>
  <dcterms:created xsi:type="dcterms:W3CDTF">2021-12-13T07:03:00Z</dcterms:created>
  <dcterms:modified xsi:type="dcterms:W3CDTF">2021-12-13T10:21:00Z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-827343006</vt:i4>
  </property>
  <property fmtid="{D5CDD505-2E9C-101B-9397-08002B2CF9AE}" pid="3" name="_NewReviewCycle">
    <vt:lpwstr/>
  </property>
  <property fmtid="{D5CDD505-2E9C-101B-9397-08002B2CF9AE}" pid="4" name="_EmailSubject">
    <vt:lpwstr>Pressemitteilung für Website, Dienstag 14.12.2021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