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44DA" w14:textId="7DCDF820" w:rsidR="00E41470" w:rsidRDefault="00E41470" w:rsidP="0040156A">
      <w:pPr>
        <w:pStyle w:val="Heading1"/>
        <w:spacing w:line="276" w:lineRule="auto"/>
        <w:jc w:val="both"/>
        <w:rPr>
          <w:sz w:val="27"/>
          <w:szCs w:val="27"/>
        </w:rPr>
      </w:pPr>
    </w:p>
    <w:p w14:paraId="61B4CDDF" w14:textId="77777777" w:rsidR="0040156A" w:rsidRPr="0040156A" w:rsidRDefault="0040156A" w:rsidP="0040156A">
      <w:pPr>
        <w:jc w:val="both"/>
      </w:pPr>
    </w:p>
    <w:p w14:paraId="7AEA645F" w14:textId="7038FA00" w:rsidR="00DD4751" w:rsidRDefault="00005ED7" w:rsidP="0040156A">
      <w:pPr>
        <w:pStyle w:val="Heading1"/>
        <w:spacing w:line="276" w:lineRule="auto"/>
        <w:jc w:val="both"/>
        <w:rPr>
          <w:szCs w:val="28"/>
        </w:rPr>
      </w:pPr>
      <w:r>
        <w:rPr>
          <w:szCs w:val="28"/>
        </w:rPr>
        <w:t>71 neue Azubis und ein naturnaher Erholungsraum für SICK</w:t>
      </w:r>
    </w:p>
    <w:p w14:paraId="0D8BA7E1" w14:textId="77777777" w:rsidR="00D36503" w:rsidRPr="00A37528" w:rsidRDefault="00D36503" w:rsidP="0040156A">
      <w:pPr>
        <w:spacing w:line="276" w:lineRule="auto"/>
        <w:jc w:val="both"/>
      </w:pPr>
    </w:p>
    <w:p w14:paraId="41B42AAB" w14:textId="59F00E61" w:rsidR="00DD4751" w:rsidRDefault="00432077" w:rsidP="0040156A">
      <w:pPr>
        <w:pStyle w:val="Lead"/>
        <w:spacing w:after="0" w:line="276" w:lineRule="auto"/>
        <w:jc w:val="both"/>
      </w:pPr>
      <w:r w:rsidRPr="007C0279">
        <w:t xml:space="preserve">Waldkirch, </w:t>
      </w:r>
      <w:r w:rsidR="00005ED7">
        <w:t>0</w:t>
      </w:r>
      <w:r w:rsidR="00D01806">
        <w:t>6</w:t>
      </w:r>
      <w:r w:rsidR="0040156A">
        <w:t xml:space="preserve">. </w:t>
      </w:r>
      <w:r w:rsidR="00005ED7">
        <w:t>September</w:t>
      </w:r>
      <w:r w:rsidR="0040156A">
        <w:t xml:space="preserve"> 2022.</w:t>
      </w:r>
      <w:r w:rsidR="00BA26EB" w:rsidRPr="007C0279">
        <w:t xml:space="preserve"> </w:t>
      </w:r>
      <w:r w:rsidR="00005ED7">
        <w:t>Eine a</w:t>
      </w:r>
      <w:r w:rsidR="000E6611">
        <w:t xml:space="preserve">ufregende </w:t>
      </w:r>
      <w:r w:rsidR="00005ED7">
        <w:t>Woche liegt hinter der</w:t>
      </w:r>
      <w:r w:rsidR="000E6611">
        <w:t xml:space="preserve"> Ausbildungsabteilung</w:t>
      </w:r>
      <w:r w:rsidR="00005ED7">
        <w:t xml:space="preserve"> der SICK AG</w:t>
      </w:r>
      <w:r w:rsidR="000E6611">
        <w:t>:</w:t>
      </w:r>
      <w:r w:rsidR="00005ED7">
        <w:t xml:space="preserve"> Nach </w:t>
      </w:r>
      <w:r w:rsidR="00F771F5">
        <w:t>dem</w:t>
      </w:r>
      <w:r w:rsidR="00005ED7">
        <w:t xml:space="preserve"> offiziellen </w:t>
      </w:r>
      <w:r w:rsidR="00F771F5">
        <w:t>Ausbildungsstart vergangenen</w:t>
      </w:r>
      <w:r w:rsidR="00005ED7">
        <w:t xml:space="preserve"> Donnerstag wurden am Freitag 71 neue Auszubildende und duale Studierende </w:t>
      </w:r>
      <w:r w:rsidR="00F771F5">
        <w:t xml:space="preserve">im Rahmen </w:t>
      </w:r>
      <w:r w:rsidR="00005ED7">
        <w:t>einer Einführungsveranstaltung</w:t>
      </w:r>
      <w:r w:rsidR="00584029">
        <w:t xml:space="preserve"> von Nicole Kurek, Vorständin SICK AG, und Renate Sick-Glaser, Tochter des Firmengründers Dr. Erwin Sick,</w:t>
      </w:r>
      <w:r w:rsidR="00005ED7">
        <w:t xml:space="preserve"> begrüßt. Gleichzeitig fanden auf dem Gelände der SICK Sensor Intelligence Academy (SIA) im Schlosspark Buchholz die </w:t>
      </w:r>
      <w:proofErr w:type="spellStart"/>
      <w:r w:rsidR="00706534">
        <w:rPr>
          <w:rFonts w:ascii="Calibri" w:hAnsi="Calibri" w:cs="Calibri"/>
        </w:rPr>
        <w:t>KulTOUR</w:t>
      </w:r>
      <w:proofErr w:type="spellEnd"/>
      <w:r w:rsidR="00706534">
        <w:rPr>
          <w:rFonts w:ascii="Calibri" w:hAnsi="Calibri" w:cs="Calibri"/>
        </w:rPr>
        <w:t>-Tage</w:t>
      </w:r>
      <w:r w:rsidR="00005ED7">
        <w:t xml:space="preserve"> statt, organisiert von Azubis</w:t>
      </w:r>
      <w:r w:rsidR="00531EB3">
        <w:t xml:space="preserve"> und Studierenden</w:t>
      </w:r>
      <w:r w:rsidR="00005ED7">
        <w:t xml:space="preserve"> im dritten </w:t>
      </w:r>
      <w:r w:rsidR="00D01806">
        <w:t>Ausbildungs</w:t>
      </w:r>
      <w:r w:rsidR="008247B5">
        <w:t xml:space="preserve">jahr. Dabei </w:t>
      </w:r>
      <w:r w:rsidR="00645B95">
        <w:t>planten und bauten</w:t>
      </w:r>
      <w:r w:rsidR="008247B5">
        <w:t xml:space="preserve"> </w:t>
      </w:r>
      <w:r w:rsidR="00F771F5">
        <w:t xml:space="preserve">diese </w:t>
      </w:r>
      <w:r w:rsidR="008247B5">
        <w:t xml:space="preserve">einen naturnahen Erholungsraum vor Ort. </w:t>
      </w:r>
    </w:p>
    <w:p w14:paraId="0DB1C6B1" w14:textId="77777777" w:rsidR="00840E34" w:rsidRPr="00C22D45" w:rsidRDefault="00840E34" w:rsidP="00C22D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47449166" w14:textId="0A471D0C" w:rsidR="00584029" w:rsidRDefault="008247B5" w:rsidP="00C22D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„</w:t>
      </w:r>
      <w:r w:rsidR="00C22D45">
        <w:rPr>
          <w:rFonts w:ascii="Arial" w:eastAsiaTheme="minorHAnsi" w:hAnsi="Arial" w:cstheme="minorBidi"/>
          <w:sz w:val="20"/>
          <w:szCs w:val="22"/>
          <w:lang w:eastAsia="en-US"/>
        </w:rPr>
        <w:t xml:space="preserve">Ihr habt es in der Hand, euren persönlichen Weg zu gestalten. </w:t>
      </w:r>
      <w:r w:rsidR="00C22D45" w:rsidRPr="00C22D45">
        <w:rPr>
          <w:rFonts w:ascii="Arial" w:eastAsiaTheme="minorHAnsi" w:hAnsi="Arial" w:cstheme="minorBidi"/>
          <w:sz w:val="20"/>
          <w:szCs w:val="22"/>
          <w:lang w:eastAsia="en-US"/>
        </w:rPr>
        <w:t xml:space="preserve">Findet und geht </w:t>
      </w:r>
      <w:r w:rsidR="00C22D45">
        <w:rPr>
          <w:rFonts w:ascii="Arial" w:eastAsiaTheme="minorHAnsi" w:hAnsi="Arial" w:cstheme="minorBidi"/>
          <w:sz w:val="20"/>
          <w:szCs w:val="22"/>
          <w:lang w:eastAsia="en-US"/>
        </w:rPr>
        <w:t>diesen</w:t>
      </w:r>
      <w:r w:rsidR="00C22D45" w:rsidRPr="00C22D45">
        <w:rPr>
          <w:rFonts w:ascii="Arial" w:eastAsiaTheme="minorHAnsi" w:hAnsi="Arial" w:cstheme="minorBidi"/>
          <w:sz w:val="20"/>
          <w:szCs w:val="22"/>
          <w:lang w:eastAsia="en-US"/>
        </w:rPr>
        <w:t xml:space="preserve"> Weg unbeirrt, auch wenn er </w:t>
      </w:r>
      <w:r w:rsidR="00C22D45">
        <w:rPr>
          <w:rFonts w:ascii="Arial" w:eastAsiaTheme="minorHAnsi" w:hAnsi="Arial" w:cstheme="minorBidi"/>
          <w:sz w:val="20"/>
          <w:szCs w:val="22"/>
          <w:lang w:eastAsia="en-US"/>
        </w:rPr>
        <w:t xml:space="preserve">manchmal </w:t>
      </w:r>
      <w:r w:rsidR="00C22D45" w:rsidRPr="00C22D45">
        <w:rPr>
          <w:rFonts w:ascii="Arial" w:eastAsiaTheme="minorHAnsi" w:hAnsi="Arial" w:cstheme="minorBidi"/>
          <w:sz w:val="20"/>
          <w:szCs w:val="22"/>
          <w:lang w:eastAsia="en-US"/>
        </w:rPr>
        <w:t xml:space="preserve">unbequem ist oder Mut erfordert. </w:t>
      </w:r>
      <w:r w:rsidR="00C22D45">
        <w:rPr>
          <w:rFonts w:ascii="Arial" w:eastAsiaTheme="minorHAnsi" w:hAnsi="Arial" w:cstheme="minorBidi"/>
          <w:sz w:val="20"/>
          <w:szCs w:val="22"/>
          <w:lang w:eastAsia="en-US"/>
        </w:rPr>
        <w:t>Wenn ihr neugierig seid, l</w:t>
      </w:r>
      <w:r w:rsidR="00C22D45" w:rsidRPr="00C22D45">
        <w:rPr>
          <w:rFonts w:ascii="Arial" w:eastAsiaTheme="minorHAnsi" w:hAnsi="Arial" w:cstheme="minorBidi"/>
          <w:sz w:val="20"/>
          <w:szCs w:val="22"/>
          <w:lang w:eastAsia="en-US"/>
        </w:rPr>
        <w:t>ernt</w:t>
      </w:r>
      <w:r w:rsidR="007D3EA9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C22D45">
        <w:rPr>
          <w:rFonts w:ascii="Arial" w:eastAsiaTheme="minorHAnsi" w:hAnsi="Arial" w:cstheme="minorBidi"/>
          <w:sz w:val="20"/>
          <w:szCs w:val="22"/>
          <w:lang w:eastAsia="en-US"/>
        </w:rPr>
        <w:t>und die Dinge hinterfragt</w:t>
      </w:r>
      <w:r w:rsidR="0005312C">
        <w:rPr>
          <w:rFonts w:ascii="Arial" w:eastAsiaTheme="minorHAnsi" w:hAnsi="Arial" w:cstheme="minorBidi"/>
          <w:sz w:val="20"/>
          <w:szCs w:val="22"/>
          <w:lang w:eastAsia="en-US"/>
        </w:rPr>
        <w:t>,</w:t>
      </w:r>
      <w:r w:rsidR="00C22D45">
        <w:rPr>
          <w:rFonts w:ascii="Arial" w:eastAsiaTheme="minorHAnsi" w:hAnsi="Arial" w:cstheme="minorBidi"/>
          <w:sz w:val="20"/>
          <w:szCs w:val="22"/>
          <w:lang w:eastAsia="en-US"/>
        </w:rPr>
        <w:t xml:space="preserve"> steht euch die Welt offen – </w:t>
      </w:r>
      <w:r w:rsidR="00C22D45" w:rsidRPr="00C22D45">
        <w:rPr>
          <w:rFonts w:ascii="Arial" w:eastAsiaTheme="minorHAnsi" w:hAnsi="Arial" w:cstheme="minorBidi"/>
          <w:sz w:val="20"/>
          <w:szCs w:val="22"/>
          <w:lang w:eastAsia="en-US"/>
        </w:rPr>
        <w:t>ganz besonders</w:t>
      </w:r>
      <w:r w:rsidR="00C22D45">
        <w:rPr>
          <w:rFonts w:ascii="Arial" w:eastAsiaTheme="minorHAnsi" w:hAnsi="Arial" w:cstheme="minorBidi"/>
          <w:sz w:val="20"/>
          <w:szCs w:val="22"/>
          <w:lang w:eastAsia="en-US"/>
        </w:rPr>
        <w:t xml:space="preserve"> b</w:t>
      </w:r>
      <w:r w:rsidR="00C22D45" w:rsidRPr="00C22D45">
        <w:rPr>
          <w:rFonts w:ascii="Arial" w:eastAsiaTheme="minorHAnsi" w:hAnsi="Arial" w:cstheme="minorBidi"/>
          <w:sz w:val="20"/>
          <w:szCs w:val="22"/>
          <w:lang w:eastAsia="en-US"/>
        </w:rPr>
        <w:t>ei SICK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“, sagt Nicole Kurek, Vorständin der SICK AG, als sie die </w:t>
      </w:r>
      <w:r w:rsidR="0005312C">
        <w:rPr>
          <w:rFonts w:ascii="Arial" w:eastAsiaTheme="minorHAnsi" w:hAnsi="Arial" w:cstheme="minorBidi"/>
          <w:sz w:val="20"/>
          <w:szCs w:val="22"/>
          <w:lang w:eastAsia="en-US"/>
        </w:rPr>
        <w:t>neuen Azubis und Studierenden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am Freitagvormittag im Gisela</w:t>
      </w:r>
      <w:r w:rsidR="00584029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Sick</w:t>
      </w:r>
      <w:r w:rsidR="00584029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Bildungshaus begrüßt. </w:t>
      </w:r>
      <w:bookmarkStart w:id="0" w:name="_Hlk112930633"/>
      <w:r w:rsidR="00584029">
        <w:rPr>
          <w:rFonts w:ascii="Arial" w:eastAsiaTheme="minorHAnsi" w:hAnsi="Arial" w:cstheme="minorBidi"/>
          <w:sz w:val="20"/>
          <w:szCs w:val="22"/>
          <w:lang w:eastAsia="en-US"/>
        </w:rPr>
        <w:t>Die ganztägige Einführungsveranstaltung</w:t>
      </w:r>
      <w:r w:rsidR="0005312C">
        <w:rPr>
          <w:rFonts w:ascii="Arial" w:eastAsiaTheme="minorHAnsi" w:hAnsi="Arial" w:cstheme="minorBidi"/>
          <w:sz w:val="20"/>
          <w:szCs w:val="22"/>
          <w:lang w:eastAsia="en-US"/>
        </w:rPr>
        <w:t xml:space="preserve">, die den Start einer </w:t>
      </w:r>
      <w:r w:rsidR="00C22D45">
        <w:rPr>
          <w:rFonts w:ascii="Arial" w:eastAsiaTheme="minorHAnsi" w:hAnsi="Arial" w:cstheme="minorBidi"/>
          <w:sz w:val="20"/>
          <w:szCs w:val="22"/>
          <w:lang w:eastAsia="en-US"/>
        </w:rPr>
        <w:t>Einführungswoche</w:t>
      </w:r>
      <w:r w:rsidR="0005312C">
        <w:rPr>
          <w:rFonts w:ascii="Arial" w:eastAsiaTheme="minorHAnsi" w:hAnsi="Arial" w:cstheme="minorBidi"/>
          <w:sz w:val="20"/>
          <w:szCs w:val="22"/>
          <w:lang w:eastAsia="en-US"/>
        </w:rPr>
        <w:t xml:space="preserve"> markiert,</w:t>
      </w:r>
      <w:r w:rsidR="00584029">
        <w:rPr>
          <w:rFonts w:ascii="Arial" w:eastAsiaTheme="minorHAnsi" w:hAnsi="Arial" w:cstheme="minorBidi"/>
          <w:sz w:val="20"/>
          <w:szCs w:val="22"/>
          <w:lang w:eastAsia="en-US"/>
        </w:rPr>
        <w:t xml:space="preserve"> führte die Nachwuchsfachkräfte</w:t>
      </w:r>
      <w:r w:rsidR="009D088B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C22D45">
        <w:rPr>
          <w:rFonts w:ascii="Arial" w:eastAsiaTheme="minorHAnsi" w:hAnsi="Arial" w:cstheme="minorBidi"/>
          <w:sz w:val="20"/>
          <w:szCs w:val="22"/>
          <w:lang w:eastAsia="en-US"/>
        </w:rPr>
        <w:t>anschließend</w:t>
      </w:r>
      <w:r w:rsidR="00584029">
        <w:rPr>
          <w:rFonts w:ascii="Arial" w:eastAsiaTheme="minorHAnsi" w:hAnsi="Arial" w:cstheme="minorBidi"/>
          <w:sz w:val="20"/>
          <w:szCs w:val="22"/>
          <w:lang w:eastAsia="en-US"/>
        </w:rPr>
        <w:t xml:space="preserve"> zum neuen SIA Campus in den Schlosspark Buchholz.</w:t>
      </w:r>
      <w:r w:rsidR="00E01B27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584029">
        <w:rPr>
          <w:rFonts w:ascii="Arial" w:eastAsiaTheme="minorHAnsi" w:hAnsi="Arial" w:cstheme="minorBidi"/>
          <w:sz w:val="20"/>
          <w:szCs w:val="22"/>
          <w:lang w:eastAsia="en-US"/>
        </w:rPr>
        <w:t xml:space="preserve">Renate Sick-Glaser, die das Gebäude mit der Sick Glaser GmbH finanzierte, stellte den </w:t>
      </w:r>
      <w:r w:rsidR="0005312C">
        <w:rPr>
          <w:rFonts w:ascii="Arial" w:eastAsiaTheme="minorHAnsi" w:hAnsi="Arial" w:cstheme="minorBidi"/>
          <w:sz w:val="20"/>
          <w:szCs w:val="22"/>
          <w:lang w:eastAsia="en-US"/>
        </w:rPr>
        <w:t>SICK-</w:t>
      </w:r>
      <w:r w:rsidR="00584029">
        <w:rPr>
          <w:rFonts w:ascii="Arial" w:eastAsiaTheme="minorHAnsi" w:hAnsi="Arial" w:cstheme="minorBidi"/>
          <w:sz w:val="20"/>
          <w:szCs w:val="22"/>
          <w:lang w:eastAsia="en-US"/>
        </w:rPr>
        <w:t>Neu</w:t>
      </w:r>
      <w:r w:rsidR="00E7120C">
        <w:rPr>
          <w:rFonts w:ascii="Arial" w:eastAsiaTheme="minorHAnsi" w:hAnsi="Arial" w:cstheme="minorBidi"/>
          <w:sz w:val="20"/>
          <w:szCs w:val="22"/>
          <w:lang w:eastAsia="en-US"/>
        </w:rPr>
        <w:t>ankömmlingen</w:t>
      </w:r>
      <w:r w:rsidR="00584029">
        <w:rPr>
          <w:rFonts w:ascii="Arial" w:eastAsiaTheme="minorHAnsi" w:hAnsi="Arial" w:cstheme="minorBidi"/>
          <w:sz w:val="20"/>
          <w:szCs w:val="22"/>
          <w:lang w:eastAsia="en-US"/>
        </w:rPr>
        <w:t xml:space="preserve"> die Firmenhistorie vor</w:t>
      </w:r>
      <w:r w:rsidR="00A87A58">
        <w:rPr>
          <w:rFonts w:ascii="Arial" w:eastAsiaTheme="minorHAnsi" w:hAnsi="Arial" w:cstheme="minorBidi"/>
          <w:sz w:val="20"/>
          <w:szCs w:val="22"/>
          <w:lang w:eastAsia="en-US"/>
        </w:rPr>
        <w:t>: „</w:t>
      </w:r>
      <w:r w:rsidR="00B46EAD" w:rsidRPr="00B46EAD">
        <w:rPr>
          <w:rFonts w:ascii="Arial" w:eastAsiaTheme="minorHAnsi" w:hAnsi="Arial" w:cstheme="minorBidi"/>
          <w:sz w:val="20"/>
          <w:szCs w:val="22"/>
          <w:lang w:eastAsia="en-US"/>
        </w:rPr>
        <w:t>Mein Vater hat in der Vergangenheit die Basis unseres Unternehmens geschaffen, und jetzt sind Sie unsere Zukunft! Herzlich Willkommen bei SICK.</w:t>
      </w:r>
      <w:r w:rsidR="00A87A58">
        <w:rPr>
          <w:rFonts w:ascii="Arial" w:eastAsiaTheme="minorHAnsi" w:hAnsi="Arial" w:cstheme="minorBidi"/>
          <w:sz w:val="20"/>
          <w:szCs w:val="22"/>
          <w:lang w:eastAsia="en-US"/>
        </w:rPr>
        <w:t>“</w:t>
      </w:r>
      <w:r w:rsidR="00195D7F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</w:p>
    <w:bookmarkEnd w:id="0"/>
    <w:p w14:paraId="62A16985" w14:textId="2D2D506E" w:rsidR="00584029" w:rsidRDefault="00584029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3E734A27" w14:textId="701860FC" w:rsidR="00A87A58" w:rsidRPr="00D656C7" w:rsidRDefault="00D656C7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</w:pPr>
      <w:r w:rsidRPr="00D656C7"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>Altersspanne von 16 – 41 Jahre</w:t>
      </w:r>
    </w:p>
    <w:p w14:paraId="589026CC" w14:textId="77777777" w:rsidR="00A87A58" w:rsidRDefault="00A87A58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176DD178" w14:textId="0988EE82" w:rsidR="00944D89" w:rsidRDefault="008247B5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33 Auszubildende und 38 duale Studierende starteten am 01. September 2022 ihre Berufsausbildung bei </w:t>
      </w:r>
      <w:r w:rsidR="00584029">
        <w:rPr>
          <w:rFonts w:ascii="Arial" w:eastAsiaTheme="minorHAnsi" w:hAnsi="Arial" w:cstheme="minorBidi"/>
          <w:sz w:val="20"/>
          <w:szCs w:val="22"/>
          <w:lang w:eastAsia="en-US"/>
        </w:rPr>
        <w:t>SICK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in den Fachrichtungen </w:t>
      </w:r>
      <w:r w:rsidRPr="008247B5">
        <w:rPr>
          <w:rFonts w:ascii="Arial" w:eastAsiaTheme="minorHAnsi" w:hAnsi="Arial" w:cstheme="minorBidi"/>
          <w:sz w:val="20"/>
          <w:szCs w:val="22"/>
          <w:lang w:eastAsia="en-US"/>
        </w:rPr>
        <w:t>Informatik, Elektronik, Mechanik, Mechatronik</w:t>
      </w:r>
      <w:r w:rsidR="00E01B27">
        <w:rPr>
          <w:rFonts w:ascii="Arial" w:eastAsiaTheme="minorHAnsi" w:hAnsi="Arial" w:cstheme="minorBidi"/>
          <w:sz w:val="20"/>
          <w:szCs w:val="22"/>
          <w:lang w:eastAsia="en-US"/>
        </w:rPr>
        <w:t>, Wirtschaftsingenieurwesen</w:t>
      </w:r>
      <w:r w:rsidRPr="008247B5">
        <w:rPr>
          <w:rFonts w:ascii="Arial" w:eastAsiaTheme="minorHAnsi" w:hAnsi="Arial" w:cstheme="minorBidi"/>
          <w:sz w:val="20"/>
          <w:szCs w:val="22"/>
          <w:lang w:eastAsia="en-US"/>
        </w:rPr>
        <w:t xml:space="preserve"> sowie </w:t>
      </w:r>
      <w:r w:rsidR="00D01806">
        <w:rPr>
          <w:rFonts w:ascii="Arial" w:eastAsiaTheme="minorHAnsi" w:hAnsi="Arial" w:cstheme="minorBidi"/>
          <w:sz w:val="20"/>
          <w:szCs w:val="22"/>
          <w:lang w:eastAsia="en-US"/>
        </w:rPr>
        <w:t xml:space="preserve">in </w:t>
      </w:r>
      <w:r w:rsidRPr="008247B5">
        <w:rPr>
          <w:rFonts w:ascii="Arial" w:eastAsiaTheme="minorHAnsi" w:hAnsi="Arial" w:cstheme="minorBidi"/>
          <w:sz w:val="20"/>
          <w:szCs w:val="22"/>
          <w:lang w:eastAsia="en-US"/>
        </w:rPr>
        <w:t>kaufmännische</w:t>
      </w:r>
      <w:r w:rsidR="00D01806">
        <w:rPr>
          <w:rFonts w:ascii="Arial" w:eastAsiaTheme="minorHAnsi" w:hAnsi="Arial" w:cstheme="minorBidi"/>
          <w:sz w:val="20"/>
          <w:szCs w:val="22"/>
          <w:lang w:eastAsia="en-US"/>
        </w:rPr>
        <w:t>n</w:t>
      </w:r>
      <w:r w:rsidRPr="008247B5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E01B27">
        <w:rPr>
          <w:rFonts w:ascii="Arial" w:eastAsiaTheme="minorHAnsi" w:hAnsi="Arial" w:cstheme="minorBidi"/>
          <w:sz w:val="20"/>
          <w:szCs w:val="22"/>
          <w:lang w:eastAsia="en-US"/>
        </w:rPr>
        <w:t>Berufe</w:t>
      </w:r>
      <w:r w:rsidR="00D01806">
        <w:rPr>
          <w:rFonts w:ascii="Arial" w:eastAsiaTheme="minorHAnsi" w:hAnsi="Arial" w:cstheme="minorBidi"/>
          <w:sz w:val="20"/>
          <w:szCs w:val="22"/>
          <w:lang w:eastAsia="en-US"/>
        </w:rPr>
        <w:t>n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.</w:t>
      </w:r>
      <w:r w:rsidR="00584029">
        <w:rPr>
          <w:rFonts w:ascii="Arial" w:eastAsiaTheme="minorHAnsi" w:hAnsi="Arial" w:cstheme="minorBidi"/>
          <w:sz w:val="20"/>
          <w:szCs w:val="22"/>
          <w:lang w:eastAsia="en-US"/>
        </w:rPr>
        <w:t xml:space="preserve"> </w:t>
      </w:r>
      <w:r w:rsidR="00D656C7">
        <w:rPr>
          <w:rFonts w:ascii="Arial" w:eastAsiaTheme="minorHAnsi" w:hAnsi="Arial" w:cstheme="minorBidi"/>
          <w:sz w:val="20"/>
          <w:szCs w:val="22"/>
          <w:lang w:eastAsia="en-US"/>
        </w:rPr>
        <w:t xml:space="preserve">59 </w:t>
      </w:r>
      <w:r w:rsidR="0005312C">
        <w:rPr>
          <w:rFonts w:ascii="Arial" w:eastAsiaTheme="minorHAnsi" w:hAnsi="Arial" w:cstheme="minorBidi"/>
          <w:sz w:val="20"/>
          <w:szCs w:val="22"/>
          <w:lang w:eastAsia="en-US"/>
        </w:rPr>
        <w:t>Personen</w:t>
      </w:r>
      <w:r w:rsidR="00D656C7">
        <w:rPr>
          <w:rFonts w:ascii="Arial" w:eastAsiaTheme="minorHAnsi" w:hAnsi="Arial" w:cstheme="minorBidi"/>
          <w:sz w:val="20"/>
          <w:szCs w:val="22"/>
          <w:lang w:eastAsia="en-US"/>
        </w:rPr>
        <w:t xml:space="preserve"> arbeiten während de</w:t>
      </w:r>
      <w:r w:rsidR="00D01806">
        <w:rPr>
          <w:rFonts w:ascii="Arial" w:eastAsiaTheme="minorHAnsi" w:hAnsi="Arial" w:cstheme="minorBidi"/>
          <w:sz w:val="20"/>
          <w:szCs w:val="22"/>
          <w:lang w:eastAsia="en-US"/>
        </w:rPr>
        <w:t>n</w:t>
      </w:r>
      <w:r w:rsidR="00D656C7">
        <w:rPr>
          <w:rFonts w:ascii="Arial" w:eastAsiaTheme="minorHAnsi" w:hAnsi="Arial" w:cstheme="minorBidi"/>
          <w:sz w:val="20"/>
          <w:szCs w:val="22"/>
          <w:lang w:eastAsia="en-US"/>
        </w:rPr>
        <w:t xml:space="preserve"> Praxisphase</w:t>
      </w:r>
      <w:r w:rsidR="0005312C">
        <w:rPr>
          <w:rFonts w:ascii="Arial" w:eastAsiaTheme="minorHAnsi" w:hAnsi="Arial" w:cstheme="minorBidi"/>
          <w:sz w:val="20"/>
          <w:szCs w:val="22"/>
          <w:lang w:eastAsia="en-US"/>
        </w:rPr>
        <w:t>n</w:t>
      </w:r>
      <w:r w:rsidR="00D656C7">
        <w:rPr>
          <w:rFonts w:ascii="Arial" w:eastAsiaTheme="minorHAnsi" w:hAnsi="Arial" w:cstheme="minorBidi"/>
          <w:sz w:val="20"/>
          <w:szCs w:val="22"/>
          <w:lang w:eastAsia="en-US"/>
        </w:rPr>
        <w:t xml:space="preserve"> am Standort Waldkirch, sieben in Donaueschingen, drei in Ottendorf-Okrilla bei Dresden und zwei in Hamburg. </w:t>
      </w:r>
    </w:p>
    <w:p w14:paraId="0FBFBDA7" w14:textId="73B0CD5F" w:rsidR="00552D95" w:rsidRDefault="00552E1C" w:rsidP="00D7275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D656C7">
        <w:rPr>
          <w:rFonts w:ascii="Arial" w:eastAsiaTheme="minorHAnsi" w:hAnsi="Arial" w:cstheme="minorBidi"/>
          <w:sz w:val="20"/>
          <w:szCs w:val="22"/>
          <w:lang w:eastAsia="en-US"/>
        </w:rPr>
        <w:br/>
      </w:r>
      <w:r w:rsidR="00D656C7">
        <w:rPr>
          <w:rFonts w:ascii="Arial" w:eastAsiaTheme="minorHAnsi" w:hAnsi="Arial" w:cstheme="minorBidi"/>
          <w:sz w:val="20"/>
          <w:szCs w:val="22"/>
          <w:lang w:eastAsia="en-US"/>
        </w:rPr>
        <w:t>Philipp Burger, Ausbildungsleiter bei SICK,</w:t>
      </w:r>
      <w:r w:rsidR="007A183B">
        <w:rPr>
          <w:rFonts w:ascii="Arial" w:eastAsiaTheme="minorHAnsi" w:hAnsi="Arial" w:cstheme="minorBidi"/>
          <w:sz w:val="20"/>
          <w:szCs w:val="22"/>
          <w:lang w:eastAsia="en-US"/>
        </w:rPr>
        <w:t xml:space="preserve"> sagt: </w:t>
      </w:r>
      <w:r w:rsidR="00D656C7">
        <w:rPr>
          <w:rFonts w:ascii="Arial" w:eastAsiaTheme="minorHAnsi" w:hAnsi="Arial" w:cstheme="minorBidi"/>
          <w:sz w:val="20"/>
          <w:szCs w:val="22"/>
          <w:lang w:eastAsia="en-US"/>
        </w:rPr>
        <w:t xml:space="preserve">„Wir freuen uns dieses Jahr besonders über die große Altersspanne: </w:t>
      </w:r>
      <w:r w:rsidR="00D656C7" w:rsidRPr="00D656C7">
        <w:rPr>
          <w:rFonts w:ascii="Arial" w:eastAsiaTheme="minorHAnsi" w:hAnsi="Arial" w:cstheme="minorBidi"/>
          <w:sz w:val="20"/>
          <w:szCs w:val="22"/>
          <w:lang w:eastAsia="en-US"/>
        </w:rPr>
        <w:t>Die jüngsten Azubis sind 16 Jahre alt</w:t>
      </w:r>
      <w:r w:rsidR="00D656C7">
        <w:rPr>
          <w:rFonts w:ascii="Arial" w:eastAsiaTheme="minorHAnsi" w:hAnsi="Arial" w:cstheme="minorBidi"/>
          <w:sz w:val="20"/>
          <w:szCs w:val="22"/>
          <w:lang w:eastAsia="en-US"/>
        </w:rPr>
        <w:t xml:space="preserve"> und die älteste ist 41, sie macht eine Ausbildung zur Industriekauffrau. Die Entscheidung für den richtigen Beruf noch Jahre nach der Schulausbildung </w:t>
      </w:r>
      <w:r w:rsidR="00E46B6D">
        <w:rPr>
          <w:rFonts w:ascii="Arial" w:eastAsiaTheme="minorHAnsi" w:hAnsi="Arial" w:cstheme="minorBidi"/>
          <w:sz w:val="20"/>
          <w:szCs w:val="22"/>
          <w:lang w:eastAsia="en-US"/>
        </w:rPr>
        <w:t>zu treffen,</w:t>
      </w:r>
      <w:r w:rsidR="00D656C7">
        <w:rPr>
          <w:rFonts w:ascii="Arial" w:eastAsiaTheme="minorHAnsi" w:hAnsi="Arial" w:cstheme="minorBidi"/>
          <w:sz w:val="20"/>
          <w:szCs w:val="22"/>
          <w:lang w:eastAsia="en-US"/>
        </w:rPr>
        <w:t xml:space="preserve"> erfordert besonderen Mut</w:t>
      </w:r>
      <w:r w:rsidR="00E46B6D">
        <w:rPr>
          <w:rFonts w:ascii="Arial" w:eastAsiaTheme="minorHAnsi" w:hAnsi="Arial" w:cstheme="minorBidi"/>
          <w:sz w:val="20"/>
          <w:szCs w:val="22"/>
          <w:lang w:eastAsia="en-US"/>
        </w:rPr>
        <w:t xml:space="preserve"> und</w:t>
      </w:r>
      <w:r w:rsidR="00D656C7">
        <w:rPr>
          <w:rFonts w:ascii="Arial" w:eastAsiaTheme="minorHAnsi" w:hAnsi="Arial" w:cstheme="minorBidi"/>
          <w:sz w:val="20"/>
          <w:szCs w:val="22"/>
          <w:lang w:eastAsia="en-US"/>
        </w:rPr>
        <w:t xml:space="preserve"> das ist beeindruckend.</w:t>
      </w:r>
      <w:r w:rsidR="00D01806">
        <w:rPr>
          <w:rFonts w:ascii="Arial" w:eastAsiaTheme="minorHAnsi" w:hAnsi="Arial" w:cstheme="minorBidi"/>
          <w:sz w:val="20"/>
          <w:szCs w:val="22"/>
          <w:lang w:eastAsia="en-US"/>
        </w:rPr>
        <w:t xml:space="preserve"> Wir wünschen allen SICK-Neulingen viel Erfolg.</w:t>
      </w:r>
      <w:r w:rsidR="00D656C7">
        <w:rPr>
          <w:rFonts w:ascii="Arial" w:eastAsiaTheme="minorHAnsi" w:hAnsi="Arial" w:cstheme="minorBidi"/>
          <w:sz w:val="20"/>
          <w:szCs w:val="22"/>
          <w:lang w:eastAsia="en-US"/>
        </w:rPr>
        <w:t>“</w:t>
      </w:r>
    </w:p>
    <w:p w14:paraId="59199055" w14:textId="60C3B0C4" w:rsidR="00E01B27" w:rsidRDefault="009D088B" w:rsidP="007A183B">
      <w:pPr>
        <w:pStyle w:val="NormalWeb"/>
        <w:shd w:val="clear" w:color="auto" w:fill="FFFFFF"/>
        <w:spacing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Die </w:t>
      </w:r>
      <w:r w:rsidR="00E7120C">
        <w:rPr>
          <w:rFonts w:ascii="Arial" w:eastAsiaTheme="minorHAnsi" w:hAnsi="Arial" w:cstheme="minorBidi"/>
          <w:sz w:val="20"/>
          <w:szCs w:val="22"/>
          <w:lang w:eastAsia="en-US"/>
        </w:rPr>
        <w:t>Newcomer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 verteilen sich wie folgt</w:t>
      </w:r>
      <w:r w:rsidR="00D72756">
        <w:rPr>
          <w:rFonts w:ascii="Arial" w:eastAsiaTheme="minorHAnsi" w:hAnsi="Arial" w:cstheme="minorBidi"/>
          <w:sz w:val="20"/>
          <w:szCs w:val="22"/>
          <w:lang w:eastAsia="en-US"/>
        </w:rPr>
        <w:t xml:space="preserve"> auf </w:t>
      </w:r>
      <w:r w:rsidR="00E01B27">
        <w:rPr>
          <w:rFonts w:ascii="Arial" w:eastAsiaTheme="minorHAnsi" w:hAnsi="Arial" w:cstheme="minorBidi"/>
          <w:sz w:val="20"/>
          <w:szCs w:val="22"/>
          <w:lang w:eastAsia="en-US"/>
        </w:rPr>
        <w:t xml:space="preserve">die </w:t>
      </w:r>
      <w:r w:rsidR="00D72756">
        <w:rPr>
          <w:rFonts w:ascii="Arial" w:eastAsiaTheme="minorHAnsi" w:hAnsi="Arial" w:cstheme="minorBidi"/>
          <w:sz w:val="20"/>
          <w:szCs w:val="22"/>
          <w:lang w:eastAsia="en-US"/>
        </w:rPr>
        <w:t>Fachrichtungen</w:t>
      </w:r>
      <w:r w:rsidR="00E01B27">
        <w:rPr>
          <w:rFonts w:ascii="Arial" w:eastAsiaTheme="minorHAnsi" w:hAnsi="Arial" w:cstheme="minorBidi"/>
          <w:sz w:val="20"/>
          <w:szCs w:val="22"/>
          <w:lang w:eastAsia="en-US"/>
        </w:rPr>
        <w:t xml:space="preserve">: </w:t>
      </w:r>
    </w:p>
    <w:p w14:paraId="31C173EE" w14:textId="14AF58AE" w:rsidR="00E01B27" w:rsidRDefault="009D088B" w:rsidP="00E7120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Informatik</w:t>
      </w:r>
      <w:r w:rsidR="00D72756">
        <w:rPr>
          <w:rFonts w:ascii="Arial" w:eastAsiaTheme="minorHAnsi" w:hAnsi="Arial" w:cstheme="minorBidi"/>
          <w:sz w:val="20"/>
          <w:szCs w:val="22"/>
          <w:lang w:eastAsia="en-US"/>
        </w:rPr>
        <w:t xml:space="preserve">: </w:t>
      </w:r>
      <w:r w:rsidR="00E01B27">
        <w:rPr>
          <w:rFonts w:ascii="Arial" w:eastAsiaTheme="minorHAnsi" w:hAnsi="Arial" w:cstheme="minorBidi"/>
          <w:sz w:val="20"/>
          <w:szCs w:val="22"/>
          <w:lang w:eastAsia="en-US"/>
        </w:rPr>
        <w:t>8</w:t>
      </w:r>
      <w:r w:rsidR="007A183B">
        <w:rPr>
          <w:rFonts w:ascii="Arial" w:eastAsiaTheme="minorHAnsi" w:hAnsi="Arial" w:cstheme="minorBidi"/>
          <w:sz w:val="20"/>
          <w:szCs w:val="22"/>
          <w:lang w:eastAsia="en-US"/>
        </w:rPr>
        <w:t xml:space="preserve"> Azubis und </w:t>
      </w:r>
      <w:r w:rsidR="00E01B27">
        <w:rPr>
          <w:rFonts w:ascii="Arial" w:eastAsiaTheme="minorHAnsi" w:hAnsi="Arial" w:cstheme="minorBidi"/>
          <w:sz w:val="20"/>
          <w:szCs w:val="22"/>
          <w:lang w:eastAsia="en-US"/>
        </w:rPr>
        <w:t>21</w:t>
      </w:r>
      <w:r w:rsidR="007A183B">
        <w:rPr>
          <w:rFonts w:ascii="Arial" w:eastAsiaTheme="minorHAnsi" w:hAnsi="Arial" w:cstheme="minorBidi"/>
          <w:sz w:val="20"/>
          <w:szCs w:val="22"/>
          <w:lang w:eastAsia="en-US"/>
        </w:rPr>
        <w:t xml:space="preserve"> dual Studierende</w:t>
      </w:r>
    </w:p>
    <w:p w14:paraId="319FF453" w14:textId="25E9C941" w:rsidR="00E01B27" w:rsidRDefault="00D72756" w:rsidP="00E01B27">
      <w:pPr>
        <w:pStyle w:val="NormalWeb"/>
        <w:numPr>
          <w:ilvl w:val="0"/>
          <w:numId w:val="13"/>
        </w:numPr>
        <w:shd w:val="clear" w:color="auto" w:fill="FFFFFF"/>
        <w:spacing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Elektronik</w:t>
      </w:r>
      <w:r w:rsidR="007A183B">
        <w:rPr>
          <w:rFonts w:ascii="Arial" w:eastAsiaTheme="minorHAnsi" w:hAnsi="Arial" w:cstheme="minorBidi"/>
          <w:sz w:val="20"/>
          <w:szCs w:val="22"/>
          <w:lang w:eastAsia="en-US"/>
        </w:rPr>
        <w:t xml:space="preserve">: </w:t>
      </w:r>
      <w:r w:rsidR="005F4145">
        <w:rPr>
          <w:rFonts w:ascii="Arial" w:eastAsiaTheme="minorHAnsi" w:hAnsi="Arial" w:cstheme="minorBidi"/>
          <w:sz w:val="20"/>
          <w:szCs w:val="22"/>
          <w:lang w:eastAsia="en-US"/>
        </w:rPr>
        <w:t>9</w:t>
      </w:r>
      <w:r w:rsidR="007A183B">
        <w:rPr>
          <w:rFonts w:ascii="Arial" w:eastAsiaTheme="minorHAnsi" w:hAnsi="Arial" w:cstheme="minorBidi"/>
          <w:sz w:val="20"/>
          <w:szCs w:val="22"/>
          <w:lang w:eastAsia="en-US"/>
        </w:rPr>
        <w:t xml:space="preserve"> Azubis und </w:t>
      </w:r>
      <w:r w:rsidR="005F4145">
        <w:rPr>
          <w:rFonts w:ascii="Arial" w:eastAsiaTheme="minorHAnsi" w:hAnsi="Arial" w:cstheme="minorBidi"/>
          <w:sz w:val="20"/>
          <w:szCs w:val="22"/>
          <w:lang w:eastAsia="en-US"/>
        </w:rPr>
        <w:t>6</w:t>
      </w:r>
      <w:r w:rsidR="007A183B">
        <w:rPr>
          <w:rFonts w:ascii="Arial" w:eastAsiaTheme="minorHAnsi" w:hAnsi="Arial" w:cstheme="minorBidi"/>
          <w:sz w:val="20"/>
          <w:szCs w:val="22"/>
          <w:lang w:eastAsia="en-US"/>
        </w:rPr>
        <w:t xml:space="preserve"> dual Studierende</w:t>
      </w:r>
    </w:p>
    <w:p w14:paraId="3C42FEF2" w14:textId="70779C14" w:rsidR="00E01B27" w:rsidRDefault="00D72756" w:rsidP="00E01B27">
      <w:pPr>
        <w:pStyle w:val="NormalWeb"/>
        <w:numPr>
          <w:ilvl w:val="0"/>
          <w:numId w:val="13"/>
        </w:numPr>
        <w:shd w:val="clear" w:color="auto" w:fill="FFFFFF"/>
        <w:spacing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Mechanik</w:t>
      </w:r>
      <w:r w:rsidR="007A183B">
        <w:rPr>
          <w:rFonts w:ascii="Arial" w:eastAsiaTheme="minorHAnsi" w:hAnsi="Arial" w:cstheme="minorBidi"/>
          <w:sz w:val="20"/>
          <w:szCs w:val="22"/>
          <w:lang w:eastAsia="en-US"/>
        </w:rPr>
        <w:t xml:space="preserve">: </w:t>
      </w:r>
      <w:r w:rsidR="005F4145">
        <w:rPr>
          <w:rFonts w:ascii="Arial" w:eastAsiaTheme="minorHAnsi" w:hAnsi="Arial" w:cstheme="minorBidi"/>
          <w:sz w:val="20"/>
          <w:szCs w:val="22"/>
          <w:lang w:eastAsia="en-US"/>
        </w:rPr>
        <w:t>2</w:t>
      </w:r>
      <w:r w:rsidR="007A183B">
        <w:rPr>
          <w:rFonts w:ascii="Arial" w:eastAsiaTheme="minorHAnsi" w:hAnsi="Arial" w:cstheme="minorBidi"/>
          <w:sz w:val="20"/>
          <w:szCs w:val="22"/>
          <w:lang w:eastAsia="en-US"/>
        </w:rPr>
        <w:t xml:space="preserve"> Azubis und </w:t>
      </w:r>
      <w:r w:rsidR="005F4145">
        <w:rPr>
          <w:rFonts w:ascii="Arial" w:eastAsiaTheme="minorHAnsi" w:hAnsi="Arial" w:cstheme="minorBidi"/>
          <w:sz w:val="20"/>
          <w:szCs w:val="22"/>
          <w:lang w:eastAsia="en-US"/>
        </w:rPr>
        <w:t>2</w:t>
      </w:r>
      <w:r w:rsidR="007A183B">
        <w:rPr>
          <w:rFonts w:ascii="Arial" w:eastAsiaTheme="minorHAnsi" w:hAnsi="Arial" w:cstheme="minorBidi"/>
          <w:sz w:val="20"/>
          <w:szCs w:val="22"/>
          <w:lang w:eastAsia="en-US"/>
        </w:rPr>
        <w:t xml:space="preserve"> dual Studierende</w:t>
      </w:r>
    </w:p>
    <w:p w14:paraId="6DFA0A50" w14:textId="4A980931" w:rsidR="00E01B27" w:rsidRDefault="00D72756" w:rsidP="00E01B27">
      <w:pPr>
        <w:pStyle w:val="NormalWeb"/>
        <w:numPr>
          <w:ilvl w:val="0"/>
          <w:numId w:val="13"/>
        </w:numPr>
        <w:shd w:val="clear" w:color="auto" w:fill="FFFFFF"/>
        <w:spacing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Mechatronik</w:t>
      </w:r>
      <w:r w:rsidR="007A183B">
        <w:rPr>
          <w:rFonts w:ascii="Arial" w:eastAsiaTheme="minorHAnsi" w:hAnsi="Arial" w:cstheme="minorBidi"/>
          <w:sz w:val="20"/>
          <w:szCs w:val="22"/>
          <w:lang w:eastAsia="en-US"/>
        </w:rPr>
        <w:t xml:space="preserve">: </w:t>
      </w:r>
      <w:r w:rsidR="005F4145">
        <w:rPr>
          <w:rFonts w:ascii="Arial" w:eastAsiaTheme="minorHAnsi" w:hAnsi="Arial" w:cstheme="minorBidi"/>
          <w:sz w:val="20"/>
          <w:szCs w:val="22"/>
          <w:lang w:eastAsia="en-US"/>
        </w:rPr>
        <w:t>7</w:t>
      </w:r>
      <w:r w:rsidR="007A183B">
        <w:rPr>
          <w:rFonts w:ascii="Arial" w:eastAsiaTheme="minorHAnsi" w:hAnsi="Arial" w:cstheme="minorBidi"/>
          <w:sz w:val="20"/>
          <w:szCs w:val="22"/>
          <w:lang w:eastAsia="en-US"/>
        </w:rPr>
        <w:t xml:space="preserve"> Azubis und </w:t>
      </w:r>
      <w:r w:rsidR="005F4145">
        <w:rPr>
          <w:rFonts w:ascii="Arial" w:eastAsiaTheme="minorHAnsi" w:hAnsi="Arial" w:cstheme="minorBidi"/>
          <w:sz w:val="20"/>
          <w:szCs w:val="22"/>
          <w:lang w:eastAsia="en-US"/>
        </w:rPr>
        <w:t>7</w:t>
      </w:r>
      <w:r w:rsidR="007A183B">
        <w:rPr>
          <w:rFonts w:ascii="Arial" w:eastAsiaTheme="minorHAnsi" w:hAnsi="Arial" w:cstheme="minorBidi"/>
          <w:sz w:val="20"/>
          <w:szCs w:val="22"/>
          <w:lang w:eastAsia="en-US"/>
        </w:rPr>
        <w:t xml:space="preserve"> dual Studierende</w:t>
      </w:r>
    </w:p>
    <w:p w14:paraId="6AF0F38C" w14:textId="6CCFA1A0" w:rsidR="00E01B27" w:rsidRDefault="00D72756" w:rsidP="00E01B27">
      <w:pPr>
        <w:pStyle w:val="NormalWeb"/>
        <w:numPr>
          <w:ilvl w:val="0"/>
          <w:numId w:val="13"/>
        </w:numPr>
        <w:shd w:val="clear" w:color="auto" w:fill="FFFFFF"/>
        <w:spacing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Kaufmännische </w:t>
      </w:r>
      <w:r w:rsidR="00E01B27">
        <w:rPr>
          <w:rFonts w:ascii="Arial" w:eastAsiaTheme="minorHAnsi" w:hAnsi="Arial" w:cstheme="minorBidi"/>
          <w:sz w:val="20"/>
          <w:szCs w:val="22"/>
          <w:lang w:eastAsia="en-US"/>
        </w:rPr>
        <w:t>Berufe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: </w:t>
      </w:r>
      <w:r w:rsidR="005F4145">
        <w:rPr>
          <w:rFonts w:ascii="Arial" w:eastAsiaTheme="minorHAnsi" w:hAnsi="Arial" w:cstheme="minorBidi"/>
          <w:sz w:val="20"/>
          <w:szCs w:val="22"/>
          <w:lang w:eastAsia="en-US"/>
        </w:rPr>
        <w:t>3</w:t>
      </w:r>
      <w:r w:rsidR="007A183B">
        <w:rPr>
          <w:rFonts w:ascii="Arial" w:eastAsiaTheme="minorHAnsi" w:hAnsi="Arial" w:cstheme="minorBidi"/>
          <w:sz w:val="20"/>
          <w:szCs w:val="22"/>
          <w:lang w:eastAsia="en-US"/>
        </w:rPr>
        <w:t xml:space="preserve"> Azubis und </w:t>
      </w:r>
      <w:r w:rsidR="005F4145">
        <w:rPr>
          <w:rFonts w:ascii="Arial" w:eastAsiaTheme="minorHAnsi" w:hAnsi="Arial" w:cstheme="minorBidi"/>
          <w:sz w:val="20"/>
          <w:szCs w:val="22"/>
          <w:lang w:eastAsia="en-US"/>
        </w:rPr>
        <w:t>2</w:t>
      </w:r>
      <w:r w:rsidR="007A183B">
        <w:rPr>
          <w:rFonts w:ascii="Arial" w:eastAsiaTheme="minorHAnsi" w:hAnsi="Arial" w:cstheme="minorBidi"/>
          <w:sz w:val="20"/>
          <w:szCs w:val="22"/>
          <w:lang w:eastAsia="en-US"/>
        </w:rPr>
        <w:t xml:space="preserve"> dual Studierende</w:t>
      </w:r>
    </w:p>
    <w:p w14:paraId="7BCA40F2" w14:textId="00BF710E" w:rsidR="007A183B" w:rsidRDefault="00E01B27" w:rsidP="00E01B27">
      <w:pPr>
        <w:pStyle w:val="NormalWeb"/>
        <w:numPr>
          <w:ilvl w:val="0"/>
          <w:numId w:val="13"/>
        </w:numPr>
        <w:shd w:val="clear" w:color="auto" w:fill="FFFFFF"/>
        <w:spacing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>Wirtschaftsingenieurwesen: 4 dual Studierende</w:t>
      </w:r>
    </w:p>
    <w:p w14:paraId="3111007A" w14:textId="77777777" w:rsidR="007A183B" w:rsidRDefault="007A183B" w:rsidP="007A183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66BF4B80" w14:textId="0287A51F" w:rsidR="00E46B6D" w:rsidRPr="00D656C7" w:rsidRDefault="00D72756" w:rsidP="00A87A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Die Berufsfelder rund um </w:t>
      </w:r>
      <w:r w:rsidR="0005312C">
        <w:rPr>
          <w:rFonts w:ascii="Arial" w:eastAsiaTheme="minorHAnsi" w:hAnsi="Arial" w:cstheme="minorBidi"/>
          <w:sz w:val="20"/>
          <w:szCs w:val="22"/>
          <w:lang w:eastAsia="en-US"/>
        </w:rPr>
        <w:t xml:space="preserve">die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IT haben sich in den letzten Jahren besonders schnell weiterentwickelt. Da</w:t>
      </w:r>
      <w:r w:rsidR="0005312C">
        <w:rPr>
          <w:rFonts w:ascii="Arial" w:eastAsiaTheme="minorHAnsi" w:hAnsi="Arial" w:cstheme="minorBidi"/>
          <w:sz w:val="20"/>
          <w:szCs w:val="22"/>
          <w:lang w:eastAsia="en-US"/>
        </w:rPr>
        <w:t xml:space="preserve">her wurden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die Ausbildungsmöglichkeiten </w:t>
      </w:r>
      <w:r w:rsidR="00133CDB">
        <w:rPr>
          <w:rFonts w:ascii="Arial" w:eastAsiaTheme="minorHAnsi" w:hAnsi="Arial" w:cstheme="minorBidi"/>
          <w:sz w:val="20"/>
          <w:szCs w:val="22"/>
          <w:lang w:eastAsia="en-US"/>
        </w:rPr>
        <w:t xml:space="preserve">bei SICK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 xml:space="preserve">ausgebaut und noch feingliedriger. Der duale Informatik-Studiengang kann mit der neuen Fachrichtung „Cyber Security“ nun in insgesamt drei Fachrichtungen belegt werden. Wirtschaftsinformatik wird mit dem neuen Fokus „Data Science“ seit diesem Jahr mit zwei 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lastRenderedPageBreak/>
        <w:t>Studiums-Schwerpunkten angeboten. Die Fachinformatik</w:t>
      </w:r>
      <w:r w:rsidR="00133CDB">
        <w:rPr>
          <w:rFonts w:ascii="Arial" w:eastAsiaTheme="minorHAnsi" w:hAnsi="Arial" w:cstheme="minorBidi"/>
          <w:sz w:val="20"/>
          <w:szCs w:val="22"/>
          <w:lang w:eastAsia="en-US"/>
        </w:rPr>
        <w:t xml:space="preserve"> A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usbildung bietet durch zwei neue Angebote „Daten- und Prozessanalyse“ sowie „Digitale Vernetzung“ insgesamt vier Vertiefungen.</w:t>
      </w:r>
    </w:p>
    <w:p w14:paraId="5E5C9E3B" w14:textId="222F365F" w:rsidR="0040156A" w:rsidRPr="00D656C7" w:rsidRDefault="0040156A" w:rsidP="00D656C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0845946F" w14:textId="239660E4" w:rsidR="0040156A" w:rsidRDefault="00A87A58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</w:pPr>
      <w:r>
        <w:rPr>
          <w:rFonts w:ascii="Arial" w:eastAsiaTheme="minorHAnsi" w:hAnsi="Arial" w:cstheme="minorBidi"/>
          <w:b/>
          <w:bCs/>
          <w:sz w:val="20"/>
          <w:szCs w:val="22"/>
          <w:lang w:eastAsia="en-US"/>
        </w:rPr>
        <w:t>Azubis erschaffen naturnahen Erholungsraum auf dem SIA Campus</w:t>
      </w:r>
    </w:p>
    <w:p w14:paraId="563C0654" w14:textId="2340915A" w:rsidR="0040156A" w:rsidRPr="0040156A" w:rsidRDefault="0040156A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23C089CF" w14:textId="050AE7A6" w:rsidR="00AC061E" w:rsidRDefault="009D4DD2" w:rsidP="001C0909">
      <w:pPr>
        <w:jc w:val="both"/>
      </w:pPr>
      <w:r>
        <w:t>Vergangene Woche</w:t>
      </w:r>
      <w:r w:rsidR="00AC061E">
        <w:t xml:space="preserve"> fanden </w:t>
      </w:r>
      <w:r w:rsidR="00874E63">
        <w:t xml:space="preserve">außerdem </w:t>
      </w:r>
      <w:r w:rsidR="00AC061E">
        <w:t xml:space="preserve">die </w:t>
      </w:r>
      <w:proofErr w:type="spellStart"/>
      <w:r w:rsidR="00706534">
        <w:rPr>
          <w:rFonts w:ascii="Calibri" w:hAnsi="Calibri" w:cs="Calibri"/>
        </w:rPr>
        <w:t>KulTOUR</w:t>
      </w:r>
      <w:proofErr w:type="spellEnd"/>
      <w:r w:rsidR="00706534">
        <w:rPr>
          <w:rFonts w:ascii="Calibri" w:hAnsi="Calibri" w:cs="Calibri"/>
        </w:rPr>
        <w:t>-Tage</w:t>
      </w:r>
      <w:r w:rsidR="00AC061E">
        <w:t xml:space="preserve"> der SICK-Ausbildung in Buchholz und Waldkirch statt. Dabei beschäftigte sich der Jahrgang 2020 – </w:t>
      </w:r>
      <w:r w:rsidR="00531EB3">
        <w:t xml:space="preserve">das sind die </w:t>
      </w:r>
      <w:r w:rsidR="00AC061E">
        <w:t>Azubis</w:t>
      </w:r>
      <w:r w:rsidR="00874E63">
        <w:t xml:space="preserve"> und Studierende</w:t>
      </w:r>
      <w:r w:rsidR="00531EB3">
        <w:t>n</w:t>
      </w:r>
      <w:r w:rsidR="00AC061E">
        <w:t xml:space="preserve"> im dritten </w:t>
      </w:r>
      <w:r w:rsidR="00D01806">
        <w:t>Ausbildungs</w:t>
      </w:r>
      <w:r w:rsidR="00AC061E">
        <w:t xml:space="preserve">jahr – </w:t>
      </w:r>
      <w:r w:rsidR="00874E63">
        <w:t xml:space="preserve">in </w:t>
      </w:r>
      <w:r w:rsidR="00AC061E">
        <w:t>verschiedene</w:t>
      </w:r>
      <w:r w:rsidR="00874E63">
        <w:t>n</w:t>
      </w:r>
      <w:r w:rsidR="00AC061E">
        <w:t xml:space="preserve"> Workshops </w:t>
      </w:r>
      <w:r w:rsidR="00874E63">
        <w:t xml:space="preserve">mit </w:t>
      </w:r>
      <w:r w:rsidR="00E56D98">
        <w:t>den</w:t>
      </w:r>
      <w:r w:rsidR="00AC061E">
        <w:t xml:space="preserve"> Them</w:t>
      </w:r>
      <w:r w:rsidR="00E56D98">
        <w:t>en</w:t>
      </w:r>
      <w:r w:rsidR="00AC061E">
        <w:t xml:space="preserve"> Gesundheit, Projektmanage</w:t>
      </w:r>
      <w:r>
        <w:t>me</w:t>
      </w:r>
      <w:r w:rsidR="00AC061E">
        <w:t xml:space="preserve">nt und Networking. </w:t>
      </w:r>
      <w:r w:rsidR="00874E63">
        <w:t>Fünf</w:t>
      </w:r>
      <w:r w:rsidR="00AC061E">
        <w:t xml:space="preserve"> </w:t>
      </w:r>
      <w:r w:rsidR="00111E41">
        <w:t xml:space="preserve">praktische </w:t>
      </w:r>
      <w:r w:rsidR="00AC061E">
        <w:t>Projekte</w:t>
      </w:r>
      <w:r>
        <w:t xml:space="preserve"> wurden </w:t>
      </w:r>
      <w:r w:rsidR="00874E63">
        <w:t xml:space="preserve">in der </w:t>
      </w:r>
      <w:r w:rsidR="00AC061E">
        <w:t>SIA</w:t>
      </w:r>
      <w:r w:rsidR="00874E63">
        <w:t xml:space="preserve"> Außenanlage</w:t>
      </w:r>
      <w:r w:rsidR="00AC061E">
        <w:t xml:space="preserve"> umgesetzt. </w:t>
      </w:r>
      <w:r w:rsidR="00874E63">
        <w:t>Ein</w:t>
      </w:r>
      <w:r w:rsidR="00AC061E">
        <w:t xml:space="preserve"> Highlight </w:t>
      </w:r>
      <w:r w:rsidR="00874E63">
        <w:t xml:space="preserve">war </w:t>
      </w:r>
      <w:r w:rsidR="00D01806">
        <w:t>das gemeinsame Zelten</w:t>
      </w:r>
      <w:r w:rsidR="00AC061E">
        <w:t xml:space="preserve"> auf dem Sportplatz des FC Buchholz.</w:t>
      </w:r>
    </w:p>
    <w:p w14:paraId="2C73979A" w14:textId="77777777" w:rsidR="00AC061E" w:rsidRDefault="00AC061E" w:rsidP="001C0909">
      <w:pPr>
        <w:jc w:val="both"/>
      </w:pPr>
    </w:p>
    <w:p w14:paraId="698BBAC5" w14:textId="70AAA2D4" w:rsidR="00AC061E" w:rsidRDefault="00AC061E" w:rsidP="001C0909">
      <w:pPr>
        <w:jc w:val="both"/>
      </w:pPr>
      <w:r>
        <w:t xml:space="preserve">Die Woche begann </w:t>
      </w:r>
      <w:r w:rsidR="001C0909">
        <w:t>mit</w:t>
      </w:r>
      <w:r>
        <w:t xml:space="preserve"> dem Motto „Fit Gegessen und Bewegt“</w:t>
      </w:r>
      <w:r w:rsidR="00E00A31">
        <w:t xml:space="preserve">. </w:t>
      </w:r>
      <w:r>
        <w:t>60 Abzubildende und Stud</w:t>
      </w:r>
      <w:r w:rsidR="001C0909">
        <w:t>ierende</w:t>
      </w:r>
      <w:r>
        <w:t xml:space="preserve"> </w:t>
      </w:r>
      <w:r w:rsidR="00E00A31">
        <w:t>bildeten</w:t>
      </w:r>
      <w:r w:rsidR="001C0909">
        <w:t xml:space="preserve"> </w:t>
      </w:r>
      <w:r>
        <w:t xml:space="preserve">sich in </w:t>
      </w:r>
      <w:r w:rsidR="00E00A31">
        <w:t xml:space="preserve">verschiedenen </w:t>
      </w:r>
      <w:r>
        <w:t>Workshops</w:t>
      </w:r>
      <w:r w:rsidR="001C0909">
        <w:t>, etwa</w:t>
      </w:r>
      <w:r>
        <w:t xml:space="preserve"> </w:t>
      </w:r>
      <w:r w:rsidR="001C0909">
        <w:t>zu</w:t>
      </w:r>
      <w:r>
        <w:t xml:space="preserve"> gesunde</w:t>
      </w:r>
      <w:r w:rsidR="001C0909">
        <w:t>r</w:t>
      </w:r>
      <w:r>
        <w:t xml:space="preserve"> Ernährung</w:t>
      </w:r>
      <w:r w:rsidR="001C0909">
        <w:t>,</w:t>
      </w:r>
      <w:r>
        <w:t xml:space="preserve"> weiter. Am Nachmittag </w:t>
      </w:r>
      <w:r w:rsidR="00E00A31">
        <w:t xml:space="preserve">absolvierten sie </w:t>
      </w:r>
      <w:r w:rsidR="001C0909">
        <w:t>mehrere</w:t>
      </w:r>
      <w:r>
        <w:t xml:space="preserve"> </w:t>
      </w:r>
      <w:r w:rsidR="001C0909">
        <w:t xml:space="preserve">Bewegungsstationen und </w:t>
      </w:r>
      <w:r>
        <w:t>schwitz</w:t>
      </w:r>
      <w:r w:rsidR="001C0909">
        <w:t>t</w:t>
      </w:r>
      <w:r w:rsidR="00E00A31">
        <w:t>en</w:t>
      </w:r>
      <w:r w:rsidR="00E00A31" w:rsidRPr="00E00A31">
        <w:t xml:space="preserve"> </w:t>
      </w:r>
      <w:r w:rsidR="00E00A31">
        <w:t>fleißig: V</w:t>
      </w:r>
      <w:r w:rsidR="001C0909">
        <w:t>on</w:t>
      </w:r>
      <w:r>
        <w:t xml:space="preserve"> Kraft- über Koordination- bis Ausdauersport</w:t>
      </w:r>
      <w:r w:rsidR="001C0909">
        <w:t xml:space="preserve"> war</w:t>
      </w:r>
      <w:r>
        <w:t xml:space="preserve"> alles dabei.</w:t>
      </w:r>
    </w:p>
    <w:p w14:paraId="308910E0" w14:textId="77777777" w:rsidR="00AC061E" w:rsidRDefault="00AC061E" w:rsidP="001C0909">
      <w:pPr>
        <w:jc w:val="both"/>
      </w:pPr>
    </w:p>
    <w:p w14:paraId="6DAB4BD3" w14:textId="6BB42FD4" w:rsidR="00DC28D4" w:rsidRDefault="00AC061E" w:rsidP="00DC28D4">
      <w:pPr>
        <w:jc w:val="both"/>
      </w:pPr>
      <w:r>
        <w:t>Von Dienstag bis Freitag fanden Bauarbeiten a</w:t>
      </w:r>
      <w:r w:rsidR="001C0909">
        <w:t>uf dem</w:t>
      </w:r>
      <w:r>
        <w:t xml:space="preserve"> SIA-Campus statt. </w:t>
      </w:r>
      <w:r w:rsidR="00E00A31">
        <w:t>D</w:t>
      </w:r>
      <w:r>
        <w:t>ie Azubis und</w:t>
      </w:r>
      <w:r w:rsidR="00111E41">
        <w:t xml:space="preserve"> </w:t>
      </w:r>
      <w:r w:rsidR="00E00A31">
        <w:t>Studierenden planten und gestalteten</w:t>
      </w:r>
      <w:r>
        <w:t xml:space="preserve"> in </w:t>
      </w:r>
      <w:r w:rsidR="00E00A31">
        <w:t xml:space="preserve">fünf </w:t>
      </w:r>
      <w:r>
        <w:t>Projektgruppen die Außenanlage der Academy</w:t>
      </w:r>
      <w:r w:rsidR="00E00A31">
        <w:t>:</w:t>
      </w:r>
      <w:r>
        <w:t xml:space="preserve"> </w:t>
      </w:r>
      <w:r w:rsidR="00E00A31">
        <w:t>Eine</w:t>
      </w:r>
      <w:r>
        <w:t xml:space="preserve"> Fahrradgarage </w:t>
      </w:r>
      <w:r w:rsidR="00E00A31">
        <w:t xml:space="preserve">wurde </w:t>
      </w:r>
      <w:r>
        <w:t>gepflastert</w:t>
      </w:r>
      <w:r w:rsidR="00E00A31">
        <w:t>,</w:t>
      </w:r>
      <w:r>
        <w:t xml:space="preserve"> mehrere Sitzbänke</w:t>
      </w:r>
      <w:r w:rsidR="00E00A31">
        <w:t xml:space="preserve"> und</w:t>
      </w:r>
      <w:r>
        <w:t xml:space="preserve"> zwei Sitzwolken, ein großes </w:t>
      </w:r>
      <w:r w:rsidR="00531EB3">
        <w:t>H</w:t>
      </w:r>
      <w:r>
        <w:t xml:space="preserve">abitat </w:t>
      </w:r>
      <w:r w:rsidR="00531EB3">
        <w:t>für Wildbienen</w:t>
      </w:r>
      <w:r w:rsidR="00D01806">
        <w:t xml:space="preserve"> </w:t>
      </w:r>
      <w:r w:rsidR="00531EB3">
        <w:t>und Eidechsen</w:t>
      </w:r>
      <w:r w:rsidR="00D01806">
        <w:t xml:space="preserve"> sowie ein Hochbeet</w:t>
      </w:r>
      <w:r w:rsidR="00531EB3">
        <w:t xml:space="preserve"> </w:t>
      </w:r>
      <w:r w:rsidR="00E00A31">
        <w:t xml:space="preserve">wurden </w:t>
      </w:r>
      <w:r>
        <w:t xml:space="preserve">in der Gartenanlage errichtet. </w:t>
      </w:r>
      <w:r w:rsidR="00E00A31">
        <w:t xml:space="preserve">All </w:t>
      </w:r>
      <w:r w:rsidR="00D01806">
        <w:t xml:space="preserve">das konnte </w:t>
      </w:r>
      <w:r w:rsidR="00D01806" w:rsidRPr="00D01806">
        <w:t>in Zusammenarbeit mit Azubis und Mitarbeite</w:t>
      </w:r>
      <w:r w:rsidR="00D01806">
        <w:t>nden</w:t>
      </w:r>
      <w:r w:rsidR="00D01806" w:rsidRPr="00D01806">
        <w:t xml:space="preserve"> des Garten- und Landschaftsbauers Grafmüller</w:t>
      </w:r>
      <w:r w:rsidR="00D01806">
        <w:t xml:space="preserve"> realisiert werden</w:t>
      </w:r>
      <w:r w:rsidR="00D01806" w:rsidRPr="00D01806">
        <w:t>.</w:t>
      </w:r>
      <w:r w:rsidR="00DC28D4" w:rsidRPr="00DC28D4">
        <w:t xml:space="preserve"> </w:t>
      </w:r>
    </w:p>
    <w:p w14:paraId="1C6CBDA8" w14:textId="77777777" w:rsidR="00DC28D4" w:rsidRDefault="00DC28D4" w:rsidP="00DC28D4">
      <w:pPr>
        <w:jc w:val="both"/>
      </w:pPr>
    </w:p>
    <w:p w14:paraId="573E0ED8" w14:textId="42328327" w:rsidR="00DC28D4" w:rsidRDefault="00DC28D4" w:rsidP="00DC28D4">
      <w:pPr>
        <w:jc w:val="both"/>
      </w:pPr>
      <w:r>
        <w:t xml:space="preserve">Zum Abschluss der Woche fand am Freitagnachmittag die Projektübergabe an </w:t>
      </w:r>
      <w:r w:rsidR="00D01806">
        <w:t>Renate</w:t>
      </w:r>
      <w:r w:rsidR="00D01806">
        <w:t xml:space="preserve"> Sick-Glaser</w:t>
      </w:r>
      <w:r w:rsidR="00D01806">
        <w:t xml:space="preserve"> und </w:t>
      </w:r>
      <w:r w:rsidR="00111E41">
        <w:t xml:space="preserve">Nicole Kurek </w:t>
      </w:r>
      <w:r>
        <w:t xml:space="preserve">statt. </w:t>
      </w:r>
      <w:r w:rsidR="006D024C">
        <w:t>Auch die neuen Azubis und Studierenden kamen im Rahmen ihrer Einführungswoche vorbei</w:t>
      </w:r>
      <w:r>
        <w:t>, um die Arbeit zu begutachten.</w:t>
      </w:r>
    </w:p>
    <w:p w14:paraId="36D5EABC" w14:textId="479AF2C8" w:rsidR="00CA7FA1" w:rsidRDefault="00CA7FA1" w:rsidP="00DC28D4">
      <w:pPr>
        <w:jc w:val="both"/>
      </w:pPr>
    </w:p>
    <w:p w14:paraId="1E60BD3F" w14:textId="4C919FD1" w:rsidR="00CA7FA1" w:rsidRPr="00CA7FA1" w:rsidRDefault="00CA7FA1" w:rsidP="00DC28D4">
      <w:pPr>
        <w:jc w:val="both"/>
        <w:rPr>
          <w:b/>
          <w:bCs/>
        </w:rPr>
      </w:pPr>
      <w:r w:rsidRPr="00CA7FA1">
        <w:rPr>
          <w:b/>
          <w:bCs/>
        </w:rPr>
        <w:t xml:space="preserve">Über die </w:t>
      </w:r>
      <w:proofErr w:type="spellStart"/>
      <w:r w:rsidRPr="00CA7FA1">
        <w:rPr>
          <w:b/>
          <w:bCs/>
        </w:rPr>
        <w:t>KulTOUR</w:t>
      </w:r>
      <w:proofErr w:type="spellEnd"/>
      <w:r w:rsidRPr="00CA7FA1">
        <w:rPr>
          <w:b/>
          <w:bCs/>
        </w:rPr>
        <w:t>-Tage</w:t>
      </w:r>
    </w:p>
    <w:p w14:paraId="21E196FE" w14:textId="77777777" w:rsidR="00AC061E" w:rsidRDefault="00AC061E" w:rsidP="001C0909">
      <w:pPr>
        <w:jc w:val="both"/>
      </w:pPr>
    </w:p>
    <w:p w14:paraId="666A5C46" w14:textId="53AD4852" w:rsidR="00AC061E" w:rsidRDefault="00531EB3" w:rsidP="001C0909">
      <w:pPr>
        <w:jc w:val="both"/>
      </w:pPr>
      <w:r>
        <w:t xml:space="preserve">Die </w:t>
      </w:r>
      <w:proofErr w:type="spellStart"/>
      <w:r w:rsidR="00706534" w:rsidRPr="00706534">
        <w:t>KulTOUR</w:t>
      </w:r>
      <w:proofErr w:type="spellEnd"/>
      <w:r w:rsidR="00706534" w:rsidRPr="00706534">
        <w:t>-Tage</w:t>
      </w:r>
      <w:r>
        <w:t xml:space="preserve"> </w:t>
      </w:r>
      <w:r w:rsidR="00DC28D4">
        <w:t>werden jedes Jahr im Rahmen des Fachs „agiles Projektmanagement“ selbstständig von den Auszubildenden und Studierenden</w:t>
      </w:r>
      <w:r w:rsidR="00AC061E">
        <w:t xml:space="preserve"> </w:t>
      </w:r>
      <w:r w:rsidR="00DC28D4">
        <w:t xml:space="preserve">im dritten Lehrjahr </w:t>
      </w:r>
      <w:r w:rsidR="00AC061E">
        <w:t>organisier</w:t>
      </w:r>
      <w:r w:rsidR="00DC28D4">
        <w:t>t</w:t>
      </w:r>
      <w:r w:rsidR="00AC061E">
        <w:t xml:space="preserve"> und </w:t>
      </w:r>
      <w:r w:rsidR="00DC28D4">
        <w:t>durchgeführt</w:t>
      </w:r>
      <w:r w:rsidR="00AC061E">
        <w:t>.</w:t>
      </w:r>
      <w:r w:rsidR="00CA7FA1">
        <w:t xml:space="preserve"> Dabei</w:t>
      </w:r>
      <w:r w:rsidR="00CA7FA1" w:rsidRPr="00CA7FA1">
        <w:t xml:space="preserve"> geht</w:t>
      </w:r>
      <w:r w:rsidR="00CA7FA1">
        <w:t xml:space="preserve"> es</w:t>
      </w:r>
      <w:r w:rsidR="00CA7FA1" w:rsidRPr="00CA7FA1">
        <w:t xml:space="preserve"> darum, die SICK-Kultur kennenzulernen und </w:t>
      </w:r>
      <w:r w:rsidR="00CA7FA1">
        <w:t xml:space="preserve">gleichzeitig </w:t>
      </w:r>
      <w:r w:rsidR="00CA7FA1" w:rsidRPr="00CA7FA1">
        <w:t>auf Tour zu gehen. Die</w:t>
      </w:r>
      <w:r w:rsidR="00CA7FA1">
        <w:t xml:space="preserve"> </w:t>
      </w:r>
      <w:r w:rsidR="00CA7FA1" w:rsidRPr="00CA7FA1">
        <w:t xml:space="preserve">Azubis </w:t>
      </w:r>
      <w:r w:rsidR="00CA7FA1">
        <w:t xml:space="preserve">der Tochtergesellschaften </w:t>
      </w:r>
      <w:r w:rsidR="00CA7FA1" w:rsidRPr="00CA7FA1">
        <w:t xml:space="preserve">kommen </w:t>
      </w:r>
      <w:r w:rsidR="00CA7FA1">
        <w:t>beispielsweise für gemeinsame Projekt</w:t>
      </w:r>
      <w:r w:rsidR="00111E41">
        <w:t>e</w:t>
      </w:r>
      <w:r w:rsidR="00CA7FA1">
        <w:t xml:space="preserve"> nach Waldkirch</w:t>
      </w:r>
      <w:r w:rsidR="00CA7FA1" w:rsidRPr="00CA7FA1">
        <w:t xml:space="preserve">, </w:t>
      </w:r>
      <w:r w:rsidR="00CA7FA1">
        <w:t>oder es geht zusammen an</w:t>
      </w:r>
      <w:r w:rsidR="00CA7FA1" w:rsidRPr="00CA7FA1">
        <w:t xml:space="preserve"> andere </w:t>
      </w:r>
      <w:r w:rsidR="00CA7FA1">
        <w:t>SICK-</w:t>
      </w:r>
      <w:r w:rsidR="00CA7FA1" w:rsidRPr="00CA7FA1">
        <w:t>Standorte</w:t>
      </w:r>
      <w:r w:rsidR="00CA7FA1">
        <w:t xml:space="preserve">. </w:t>
      </w:r>
    </w:p>
    <w:p w14:paraId="384AA8F5" w14:textId="1CA3B5B7" w:rsidR="0040156A" w:rsidRPr="0040156A" w:rsidRDefault="0040156A" w:rsidP="0040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eastAsia="en-US"/>
        </w:rPr>
      </w:pPr>
    </w:p>
    <w:p w14:paraId="197FA93C" w14:textId="5945A62E" w:rsidR="005D65BF" w:rsidRPr="0040156A" w:rsidRDefault="005D65BF" w:rsidP="0040156A">
      <w:pPr>
        <w:spacing w:line="276" w:lineRule="auto"/>
        <w:jc w:val="both"/>
        <w:rPr>
          <w:rFonts w:cs="Arial"/>
          <w:szCs w:val="20"/>
        </w:rPr>
      </w:pPr>
    </w:p>
    <w:p w14:paraId="03B71993" w14:textId="4D95E75A" w:rsidR="00840E34" w:rsidRPr="00A37528" w:rsidRDefault="00091D29" w:rsidP="0040156A">
      <w:pPr>
        <w:spacing w:line="276" w:lineRule="auto"/>
        <w:jc w:val="both"/>
        <w:rPr>
          <w:rFonts w:cs="Arial"/>
          <w:szCs w:val="20"/>
        </w:rPr>
      </w:pPr>
      <w:r w:rsidRPr="00091D29">
        <w:rPr>
          <w:rFonts w:cs="Arial"/>
          <w:szCs w:val="20"/>
        </w:rPr>
        <w:t xml:space="preserve">- - - </w:t>
      </w:r>
    </w:p>
    <w:p w14:paraId="0AA05AAB" w14:textId="1C7F0EC4" w:rsidR="005D65BF" w:rsidRPr="00630F42" w:rsidRDefault="005D65BF" w:rsidP="0040156A">
      <w:pPr>
        <w:spacing w:line="276" w:lineRule="auto"/>
        <w:jc w:val="both"/>
        <w:rPr>
          <w:rFonts w:cs="Arial"/>
          <w:szCs w:val="20"/>
        </w:rPr>
      </w:pPr>
      <w:r w:rsidRPr="00630F42">
        <w:rPr>
          <w:rFonts w:cs="Arial"/>
          <w:szCs w:val="20"/>
        </w:rPr>
        <w:t>Bild</w:t>
      </w:r>
      <w:r w:rsidR="006D024C">
        <w:rPr>
          <w:rFonts w:cs="Arial"/>
          <w:szCs w:val="20"/>
        </w:rPr>
        <w:t xml:space="preserve"> 1</w:t>
      </w:r>
      <w:r w:rsidRPr="00630F42">
        <w:rPr>
          <w:rFonts w:cs="Arial"/>
          <w:szCs w:val="20"/>
        </w:rPr>
        <w:t xml:space="preserve">: SICK </w:t>
      </w:r>
      <w:proofErr w:type="spellStart"/>
      <w:r w:rsidRPr="00630F42">
        <w:rPr>
          <w:rFonts w:cs="Arial"/>
          <w:szCs w:val="20"/>
        </w:rPr>
        <w:t>AG_</w:t>
      </w:r>
      <w:r w:rsidR="00A87A58">
        <w:rPr>
          <w:rFonts w:cs="Arial"/>
          <w:szCs w:val="20"/>
        </w:rPr>
        <w:t>Gruppenfoto_neuer</w:t>
      </w:r>
      <w:proofErr w:type="spellEnd"/>
      <w:r w:rsidR="00A87A58">
        <w:rPr>
          <w:rFonts w:cs="Arial"/>
          <w:szCs w:val="20"/>
        </w:rPr>
        <w:t xml:space="preserve"> Azubijahrgang 2022</w:t>
      </w:r>
      <w:r w:rsidR="006D024C">
        <w:rPr>
          <w:rFonts w:cs="Arial"/>
          <w:szCs w:val="20"/>
        </w:rPr>
        <w:t>_Waldkirch</w:t>
      </w:r>
      <w:r w:rsidRPr="00630F42">
        <w:rPr>
          <w:rFonts w:cs="Arial"/>
          <w:szCs w:val="20"/>
        </w:rPr>
        <w:t>.jpg</w:t>
      </w:r>
    </w:p>
    <w:p w14:paraId="479B4810" w14:textId="44D00691" w:rsidR="005D65BF" w:rsidRDefault="005D65BF" w:rsidP="0040156A">
      <w:pPr>
        <w:spacing w:line="276" w:lineRule="auto"/>
        <w:jc w:val="both"/>
        <w:rPr>
          <w:rFonts w:cs="Arial"/>
          <w:szCs w:val="20"/>
        </w:rPr>
      </w:pPr>
      <w:r w:rsidRPr="00A37528">
        <w:rPr>
          <w:rFonts w:cs="Arial"/>
          <w:szCs w:val="20"/>
        </w:rPr>
        <w:t xml:space="preserve">Bildunterschrift: </w:t>
      </w:r>
      <w:r w:rsidR="006D024C">
        <w:rPr>
          <w:rFonts w:cs="Arial"/>
          <w:szCs w:val="20"/>
        </w:rPr>
        <w:t>SICK Neuzugänge aus Waldkirch</w:t>
      </w:r>
      <w:r w:rsidR="00B0064E">
        <w:rPr>
          <w:rFonts w:cs="Arial"/>
          <w:szCs w:val="20"/>
        </w:rPr>
        <w:t xml:space="preserve"> bei der Einführungsveranstaltung </w:t>
      </w:r>
      <w:r w:rsidR="00D01806">
        <w:rPr>
          <w:rFonts w:cs="Arial"/>
          <w:szCs w:val="20"/>
        </w:rPr>
        <w:t>vor dem</w:t>
      </w:r>
      <w:r w:rsidR="00B0064E">
        <w:rPr>
          <w:rFonts w:cs="Arial"/>
          <w:szCs w:val="20"/>
        </w:rPr>
        <w:t xml:space="preserve"> Gisela Sick Bildungshaus.</w:t>
      </w:r>
    </w:p>
    <w:p w14:paraId="2A2B24B8" w14:textId="542C77EA" w:rsidR="006D024C" w:rsidRDefault="006D024C" w:rsidP="0040156A">
      <w:pPr>
        <w:spacing w:line="276" w:lineRule="auto"/>
        <w:jc w:val="both"/>
        <w:rPr>
          <w:rFonts w:cs="Arial"/>
          <w:szCs w:val="20"/>
        </w:rPr>
      </w:pPr>
    </w:p>
    <w:p w14:paraId="4F296411" w14:textId="34B6EF9A" w:rsidR="006D024C" w:rsidRPr="00630F42" w:rsidRDefault="006D024C" w:rsidP="006D024C">
      <w:pPr>
        <w:spacing w:line="276" w:lineRule="auto"/>
        <w:jc w:val="both"/>
        <w:rPr>
          <w:rFonts w:cs="Arial"/>
          <w:szCs w:val="20"/>
        </w:rPr>
      </w:pPr>
      <w:r w:rsidRPr="00630F42">
        <w:rPr>
          <w:rFonts w:cs="Arial"/>
          <w:szCs w:val="20"/>
        </w:rPr>
        <w:t>Bild</w:t>
      </w:r>
      <w:r>
        <w:rPr>
          <w:rFonts w:cs="Arial"/>
          <w:szCs w:val="20"/>
        </w:rPr>
        <w:t xml:space="preserve"> 2</w:t>
      </w:r>
      <w:r w:rsidRPr="00630F42">
        <w:rPr>
          <w:rFonts w:cs="Arial"/>
          <w:szCs w:val="20"/>
        </w:rPr>
        <w:t xml:space="preserve">: SICK </w:t>
      </w:r>
      <w:proofErr w:type="spellStart"/>
      <w:r w:rsidRPr="00630F42">
        <w:rPr>
          <w:rFonts w:cs="Arial"/>
          <w:szCs w:val="20"/>
        </w:rPr>
        <w:t>AG_</w:t>
      </w:r>
      <w:r>
        <w:rPr>
          <w:rFonts w:cs="Arial"/>
          <w:szCs w:val="20"/>
        </w:rPr>
        <w:t>Gruppenfoto_neuer</w:t>
      </w:r>
      <w:proofErr w:type="spellEnd"/>
      <w:r>
        <w:rPr>
          <w:rFonts w:cs="Arial"/>
          <w:szCs w:val="20"/>
        </w:rPr>
        <w:t xml:space="preserve"> Azubijahrgang 2022_Donaueschingen</w:t>
      </w:r>
      <w:r w:rsidRPr="00630F42">
        <w:rPr>
          <w:rFonts w:cs="Arial"/>
          <w:szCs w:val="20"/>
        </w:rPr>
        <w:t>.jpg</w:t>
      </w:r>
    </w:p>
    <w:p w14:paraId="01F0CF4C" w14:textId="7A9BB9A5" w:rsidR="006D024C" w:rsidRDefault="006D024C" w:rsidP="006D024C">
      <w:pPr>
        <w:spacing w:line="276" w:lineRule="auto"/>
        <w:jc w:val="both"/>
        <w:rPr>
          <w:rFonts w:cs="Arial"/>
          <w:szCs w:val="20"/>
        </w:rPr>
      </w:pPr>
      <w:r w:rsidRPr="00A37528">
        <w:rPr>
          <w:rFonts w:cs="Arial"/>
          <w:szCs w:val="20"/>
        </w:rPr>
        <w:t xml:space="preserve">Bildunterschrift: </w:t>
      </w:r>
      <w:r>
        <w:rPr>
          <w:rFonts w:cs="Arial"/>
          <w:szCs w:val="20"/>
        </w:rPr>
        <w:t xml:space="preserve">SICK Neuzugänge aus Donaueschingen </w:t>
      </w:r>
      <w:r w:rsidR="00A1129E">
        <w:rPr>
          <w:rFonts w:cs="Arial"/>
          <w:szCs w:val="20"/>
        </w:rPr>
        <w:t>sind gespannt auf die kommenden Jahre</w:t>
      </w:r>
      <w:r>
        <w:rPr>
          <w:rFonts w:cs="Arial"/>
          <w:szCs w:val="20"/>
        </w:rPr>
        <w:t>.</w:t>
      </w:r>
    </w:p>
    <w:p w14:paraId="1258248D" w14:textId="5A7EE926" w:rsidR="006D024C" w:rsidRDefault="006D024C" w:rsidP="006D024C">
      <w:pPr>
        <w:spacing w:line="276" w:lineRule="auto"/>
        <w:jc w:val="both"/>
        <w:rPr>
          <w:rFonts w:cs="Arial"/>
          <w:szCs w:val="20"/>
        </w:rPr>
      </w:pPr>
    </w:p>
    <w:p w14:paraId="51C32BEC" w14:textId="6471098F" w:rsidR="006D024C" w:rsidRPr="00A37528" w:rsidRDefault="006D024C" w:rsidP="006D024C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Bild 3</w:t>
      </w:r>
      <w:r w:rsidR="004A3020">
        <w:rPr>
          <w:rFonts w:cs="Arial"/>
          <w:szCs w:val="20"/>
        </w:rPr>
        <w:t>-5</w:t>
      </w:r>
      <w:r>
        <w:rPr>
          <w:rFonts w:cs="Arial"/>
          <w:szCs w:val="20"/>
        </w:rPr>
        <w:t xml:space="preserve">: SICK </w:t>
      </w:r>
      <w:proofErr w:type="spellStart"/>
      <w:r>
        <w:rPr>
          <w:rFonts w:cs="Arial"/>
          <w:szCs w:val="20"/>
        </w:rPr>
        <w:t>AG_KulTOUR</w:t>
      </w:r>
      <w:proofErr w:type="spellEnd"/>
      <w:r>
        <w:rPr>
          <w:rFonts w:cs="Arial"/>
          <w:szCs w:val="20"/>
        </w:rPr>
        <w:t>-Tage 2022 (</w:t>
      </w:r>
      <w:r w:rsidR="004A3020">
        <w:rPr>
          <w:rFonts w:cs="Arial"/>
          <w:szCs w:val="20"/>
        </w:rPr>
        <w:t>3-5</w:t>
      </w:r>
      <w:r>
        <w:rPr>
          <w:rFonts w:cs="Arial"/>
          <w:szCs w:val="20"/>
        </w:rPr>
        <w:t>).jpg</w:t>
      </w:r>
    </w:p>
    <w:p w14:paraId="49013A61" w14:textId="73AC0CAF" w:rsidR="006D024C" w:rsidRDefault="006D024C" w:rsidP="0040156A">
      <w:pPr>
        <w:spacing w:line="276" w:lineRule="auto"/>
        <w:jc w:val="both"/>
        <w:rPr>
          <w:rFonts w:cs="Arial"/>
          <w:szCs w:val="20"/>
        </w:rPr>
      </w:pPr>
      <w:r w:rsidRPr="00A37528">
        <w:rPr>
          <w:rFonts w:cs="Arial"/>
          <w:szCs w:val="20"/>
        </w:rPr>
        <w:t>Bildunterschrift:</w:t>
      </w:r>
      <w:r>
        <w:rPr>
          <w:rFonts w:cs="Arial"/>
          <w:szCs w:val="20"/>
        </w:rPr>
        <w:t xml:space="preserve"> </w:t>
      </w:r>
      <w:r w:rsidR="00A55306">
        <w:rPr>
          <w:rFonts w:cs="Arial"/>
          <w:szCs w:val="20"/>
        </w:rPr>
        <w:t xml:space="preserve">SICK Azubis und Studierende aus dem dritten Lehrjahr </w:t>
      </w:r>
      <w:r w:rsidR="00A55306" w:rsidRPr="00A55306">
        <w:rPr>
          <w:rFonts w:cs="Arial"/>
          <w:szCs w:val="20"/>
        </w:rPr>
        <w:t xml:space="preserve">erschaffen </w:t>
      </w:r>
      <w:r w:rsidR="00A55306">
        <w:rPr>
          <w:rFonts w:cs="Arial"/>
          <w:szCs w:val="20"/>
        </w:rPr>
        <w:t xml:space="preserve">einen </w:t>
      </w:r>
      <w:r w:rsidR="00A55306" w:rsidRPr="00A55306">
        <w:rPr>
          <w:rFonts w:cs="Arial"/>
          <w:szCs w:val="20"/>
        </w:rPr>
        <w:t>naturnahen Erholungsraum auf dem SIA Campus</w:t>
      </w:r>
      <w:r w:rsidR="00A55306">
        <w:rPr>
          <w:rFonts w:cs="Arial"/>
          <w:szCs w:val="20"/>
        </w:rPr>
        <w:t xml:space="preserve"> in Buchholz.</w:t>
      </w:r>
    </w:p>
    <w:p w14:paraId="2A6F98B3" w14:textId="1641E013" w:rsidR="004A3020" w:rsidRDefault="004A3020" w:rsidP="0040156A">
      <w:pPr>
        <w:spacing w:line="276" w:lineRule="auto"/>
        <w:jc w:val="both"/>
        <w:rPr>
          <w:rFonts w:cs="Arial"/>
          <w:szCs w:val="20"/>
        </w:rPr>
      </w:pPr>
    </w:p>
    <w:p w14:paraId="783DF298" w14:textId="20382033" w:rsidR="004A3020" w:rsidRDefault="004A3020" w:rsidP="0040156A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Bild 6: SICK </w:t>
      </w:r>
      <w:proofErr w:type="spellStart"/>
      <w:r>
        <w:rPr>
          <w:rFonts w:cs="Arial"/>
          <w:szCs w:val="20"/>
        </w:rPr>
        <w:t>AG_KulTOUR</w:t>
      </w:r>
      <w:proofErr w:type="spellEnd"/>
      <w:r>
        <w:rPr>
          <w:rFonts w:cs="Arial"/>
          <w:szCs w:val="20"/>
        </w:rPr>
        <w:t>-Tage 2022 (</w:t>
      </w:r>
      <w:r w:rsidR="00111E41">
        <w:rPr>
          <w:rFonts w:cs="Arial"/>
          <w:szCs w:val="20"/>
        </w:rPr>
        <w:t>6</w:t>
      </w:r>
      <w:r>
        <w:rPr>
          <w:rFonts w:cs="Arial"/>
          <w:szCs w:val="20"/>
        </w:rPr>
        <w:t>).jpg</w:t>
      </w:r>
    </w:p>
    <w:p w14:paraId="7B8BBECE" w14:textId="5D2EB4D5" w:rsidR="004A3020" w:rsidRDefault="004A3020" w:rsidP="0040156A">
      <w:pPr>
        <w:spacing w:line="276" w:lineRule="auto"/>
        <w:jc w:val="both"/>
        <w:rPr>
          <w:rFonts w:cs="Arial"/>
          <w:szCs w:val="20"/>
        </w:rPr>
      </w:pPr>
      <w:r w:rsidRPr="00A37528">
        <w:rPr>
          <w:rFonts w:cs="Arial"/>
          <w:szCs w:val="20"/>
        </w:rPr>
        <w:t>Bildunterschrift:</w:t>
      </w:r>
      <w:r>
        <w:rPr>
          <w:rFonts w:cs="Arial"/>
          <w:szCs w:val="20"/>
        </w:rPr>
        <w:t xml:space="preserve"> Fünf Projektgruppen stelle</w:t>
      </w:r>
      <w:r w:rsidR="00D01806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Nicole Kurek</w:t>
      </w:r>
      <w:r w:rsidR="00D01806">
        <w:rPr>
          <w:rFonts w:cs="Arial"/>
          <w:szCs w:val="20"/>
        </w:rPr>
        <w:t xml:space="preserve"> (achte </w:t>
      </w:r>
      <w:proofErr w:type="spellStart"/>
      <w:r w:rsidR="00D01806">
        <w:rPr>
          <w:rFonts w:cs="Arial"/>
          <w:szCs w:val="20"/>
        </w:rPr>
        <w:t>v.r</w:t>
      </w:r>
      <w:proofErr w:type="spellEnd"/>
      <w:r w:rsidR="00D01806">
        <w:rPr>
          <w:rFonts w:cs="Arial"/>
          <w:szCs w:val="20"/>
        </w:rPr>
        <w:t>.)</w:t>
      </w:r>
      <w:r>
        <w:rPr>
          <w:rFonts w:cs="Arial"/>
          <w:szCs w:val="20"/>
        </w:rPr>
        <w:t xml:space="preserve"> und Renate Sick-Glaser</w:t>
      </w:r>
      <w:r w:rsidR="00D01806">
        <w:rPr>
          <w:rFonts w:cs="Arial"/>
          <w:szCs w:val="20"/>
        </w:rPr>
        <w:t xml:space="preserve"> (sechste </w:t>
      </w:r>
      <w:proofErr w:type="spellStart"/>
      <w:r w:rsidR="00D01806">
        <w:rPr>
          <w:rFonts w:cs="Arial"/>
          <w:szCs w:val="20"/>
        </w:rPr>
        <w:t>v.r</w:t>
      </w:r>
      <w:proofErr w:type="spellEnd"/>
      <w:r w:rsidR="00D01806">
        <w:rPr>
          <w:rFonts w:cs="Arial"/>
          <w:szCs w:val="20"/>
        </w:rPr>
        <w:t>.)</w:t>
      </w:r>
      <w:r>
        <w:rPr>
          <w:rFonts w:cs="Arial"/>
          <w:szCs w:val="20"/>
        </w:rPr>
        <w:t xml:space="preserve"> ihre Arbeit der </w:t>
      </w:r>
      <w:proofErr w:type="spellStart"/>
      <w:r>
        <w:rPr>
          <w:rFonts w:cs="Arial"/>
          <w:szCs w:val="20"/>
        </w:rPr>
        <w:t>KulTOUR</w:t>
      </w:r>
      <w:proofErr w:type="spellEnd"/>
      <w:r>
        <w:rPr>
          <w:rFonts w:cs="Arial"/>
          <w:szCs w:val="20"/>
        </w:rPr>
        <w:t xml:space="preserve">-Tage vor. </w:t>
      </w:r>
    </w:p>
    <w:p w14:paraId="0A743138" w14:textId="77777777" w:rsidR="00111E41" w:rsidRDefault="00111E41" w:rsidP="0040156A">
      <w:pPr>
        <w:spacing w:line="276" w:lineRule="auto"/>
        <w:rPr>
          <w:rFonts w:cs="Arial"/>
          <w:szCs w:val="20"/>
        </w:rPr>
      </w:pPr>
    </w:p>
    <w:p w14:paraId="2B8B336E" w14:textId="39BC5E23" w:rsidR="005D65BF" w:rsidRPr="00A37528" w:rsidRDefault="005D65BF" w:rsidP="0040156A">
      <w:pPr>
        <w:spacing w:line="276" w:lineRule="auto"/>
        <w:rPr>
          <w:rFonts w:cs="Arial"/>
          <w:b/>
          <w:bCs/>
          <w:szCs w:val="20"/>
        </w:rPr>
      </w:pPr>
      <w:r w:rsidRPr="00A37528">
        <w:rPr>
          <w:rFonts w:cs="Arial"/>
          <w:b/>
          <w:bCs/>
          <w:szCs w:val="20"/>
        </w:rPr>
        <w:lastRenderedPageBreak/>
        <w:br/>
        <w:t>Ansprechpartner</w:t>
      </w:r>
      <w:r w:rsidR="00630F42">
        <w:rPr>
          <w:rFonts w:cs="Arial"/>
          <w:b/>
          <w:bCs/>
          <w:szCs w:val="20"/>
        </w:rPr>
        <w:t>in</w:t>
      </w:r>
      <w:r w:rsidRPr="00A37528">
        <w:rPr>
          <w:rFonts w:cs="Arial"/>
          <w:b/>
          <w:bCs/>
          <w:szCs w:val="20"/>
        </w:rPr>
        <w:t>:</w:t>
      </w:r>
    </w:p>
    <w:p w14:paraId="1640D05D" w14:textId="0FD77DE9" w:rsidR="005D65BF" w:rsidRPr="008858E4" w:rsidRDefault="008858E4" w:rsidP="0040156A">
      <w:pPr>
        <w:spacing w:line="276" w:lineRule="auto"/>
        <w:rPr>
          <w:rFonts w:cs="Arial"/>
          <w:szCs w:val="20"/>
        </w:rPr>
      </w:pPr>
      <w:r w:rsidRPr="008858E4">
        <w:rPr>
          <w:rFonts w:cs="Arial"/>
          <w:szCs w:val="20"/>
        </w:rPr>
        <w:t>Joanna Hahn</w:t>
      </w:r>
      <w:r w:rsidR="005D65BF" w:rsidRPr="008858E4">
        <w:rPr>
          <w:rFonts w:cs="Arial"/>
          <w:szCs w:val="20"/>
        </w:rPr>
        <w:t xml:space="preserve"> │</w:t>
      </w:r>
      <w:r w:rsidR="00840E34" w:rsidRPr="008858E4">
        <w:rPr>
          <w:rFonts w:cs="Arial"/>
          <w:szCs w:val="20"/>
        </w:rPr>
        <w:t>PR-Managerin</w:t>
      </w:r>
      <w:r w:rsidR="005D65BF" w:rsidRPr="008858E4">
        <w:rPr>
          <w:rFonts w:cs="Arial"/>
          <w:szCs w:val="20"/>
        </w:rPr>
        <w:t xml:space="preserve"> │</w:t>
      </w:r>
      <w:r>
        <w:rPr>
          <w:rFonts w:cs="Arial"/>
          <w:szCs w:val="20"/>
        </w:rPr>
        <w:t>joanna.hahn</w:t>
      </w:r>
      <w:r w:rsidR="005D65BF" w:rsidRPr="008858E4">
        <w:rPr>
          <w:rFonts w:cs="Arial"/>
          <w:szCs w:val="20"/>
        </w:rPr>
        <w:t>@sick.de</w:t>
      </w:r>
    </w:p>
    <w:p w14:paraId="4C9DC2B2" w14:textId="405F9AB6" w:rsidR="00944D89" w:rsidRPr="00A37528" w:rsidRDefault="005D65BF" w:rsidP="0040156A">
      <w:pPr>
        <w:spacing w:line="276" w:lineRule="auto"/>
      </w:pPr>
      <w:r w:rsidRPr="00A37528">
        <w:rPr>
          <w:rFonts w:cs="Arial"/>
          <w:szCs w:val="20"/>
        </w:rPr>
        <w:t>+49 7681-202-5747 │</w:t>
      </w:r>
      <w:r w:rsidR="008858E4" w:rsidRPr="008858E4">
        <w:rPr>
          <w:rFonts w:cs="Arial"/>
          <w:szCs w:val="20"/>
        </w:rPr>
        <w:t>+49 170 2269 888</w:t>
      </w:r>
      <w:r w:rsidRPr="00A37528">
        <w:rPr>
          <w:rFonts w:cs="Arial"/>
          <w:szCs w:val="20"/>
        </w:rPr>
        <w:br/>
      </w:r>
      <w:r w:rsidRPr="00A37528">
        <w:rPr>
          <w:rFonts w:cs="Arial"/>
          <w:szCs w:val="20"/>
        </w:rPr>
        <w:br/>
      </w:r>
    </w:p>
    <w:p w14:paraId="0829CDCA" w14:textId="268DEC4C" w:rsidR="00432077" w:rsidRPr="00840E34" w:rsidRDefault="004C333C" w:rsidP="0040156A">
      <w:pPr>
        <w:spacing w:line="276" w:lineRule="auto"/>
        <w:jc w:val="both"/>
        <w:rPr>
          <w:rFonts w:ascii="Helv" w:hAnsi="Helv" w:cs="Helv"/>
          <w:color w:val="007FC3"/>
          <w:szCs w:val="20"/>
          <w:lang w:eastAsia="de-DE"/>
        </w:rPr>
      </w:pPr>
      <w:r w:rsidRPr="004C333C">
        <w:rPr>
          <w:rFonts w:ascii="Helv" w:hAnsi="Helv" w:cs="Helv"/>
          <w:color w:val="007FC3"/>
          <w:szCs w:val="20"/>
          <w:lang w:eastAsia="de-DE"/>
        </w:rPr>
        <w:t>SICK ist einer der weltweit führenden Lösungsanbieter für sensorbasierte Applikationen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SICK beschäftigt mehr als 11.000 Mitarbeiter weltweit und erzielt</w:t>
      </w:r>
      <w:r w:rsidR="0040156A">
        <w:rPr>
          <w:rFonts w:ascii="Helv" w:hAnsi="Helv" w:cs="Helv"/>
          <w:color w:val="007FC3"/>
          <w:szCs w:val="20"/>
          <w:lang w:eastAsia="de-DE"/>
        </w:rPr>
        <w:t>e im Geschäftsjahr 2021</w:t>
      </w:r>
      <w:r w:rsidRPr="004C333C">
        <w:rPr>
          <w:rFonts w:ascii="Helv" w:hAnsi="Helv" w:cs="Helv"/>
          <w:color w:val="007FC3"/>
          <w:szCs w:val="20"/>
          <w:lang w:eastAsia="de-DE"/>
        </w:rPr>
        <w:t xml:space="preserve"> einen Konzernumsatz von rund 2 Mrd. Euro</w:t>
      </w:r>
      <w:r w:rsidR="0040156A">
        <w:rPr>
          <w:rFonts w:ascii="Helv" w:hAnsi="Helv" w:cs="Helv"/>
          <w:color w:val="007FC3"/>
          <w:szCs w:val="20"/>
          <w:lang w:eastAsia="de-DE"/>
        </w:rPr>
        <w:t xml:space="preserve">. </w:t>
      </w:r>
      <w:r w:rsidRPr="004C333C">
        <w:rPr>
          <w:rFonts w:ascii="Helv" w:hAnsi="Helv" w:cs="Helv"/>
          <w:color w:val="007FC3"/>
          <w:szCs w:val="20"/>
          <w:lang w:eastAsia="de-DE"/>
        </w:rPr>
        <w:t>Weitere Informationen zu SICK erhalten Sie im Internet unter www.sick.com</w:t>
      </w:r>
    </w:p>
    <w:sectPr w:rsidR="00432077" w:rsidRPr="00840E34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43D3" w14:textId="77777777" w:rsidR="0020097C" w:rsidRDefault="0020097C" w:rsidP="00CB0E99">
      <w:pPr>
        <w:spacing w:line="240" w:lineRule="auto"/>
      </w:pPr>
      <w:r>
        <w:separator/>
      </w:r>
    </w:p>
  </w:endnote>
  <w:endnote w:type="continuationSeparator" w:id="0">
    <w:p w14:paraId="49A80158" w14:textId="77777777" w:rsidR="0020097C" w:rsidRDefault="0020097C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3831" w14:textId="77777777" w:rsidR="008B6429" w:rsidRPr="00E273D4" w:rsidRDefault="008B6429" w:rsidP="008B6429">
    <w:pPr>
      <w:pStyle w:val="Footer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5504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C883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E351" w14:textId="77777777" w:rsidR="0020097C" w:rsidRDefault="0020097C" w:rsidP="00CB0E99">
      <w:pPr>
        <w:spacing w:line="240" w:lineRule="auto"/>
      </w:pPr>
      <w:r>
        <w:separator/>
      </w:r>
    </w:p>
  </w:footnote>
  <w:footnote w:type="continuationSeparator" w:id="0">
    <w:p w14:paraId="7F4AA5E9" w14:textId="77777777" w:rsidR="0020097C" w:rsidRDefault="0020097C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8EE2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6EC78AF" wp14:editId="68DEC8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E80" w14:textId="77777777" w:rsidR="00C7643D" w:rsidRPr="00D36503" w:rsidRDefault="00C7643D" w:rsidP="0040156A">
    <w:pPr>
      <w:framePr w:w="5670" w:h="624" w:hRule="exact" w:wrap="notBeside" w:vAnchor="page" w:hAnchor="page" w:x="1419" w:y="1894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PRESSEINFORMATION</w:t>
    </w:r>
  </w:p>
  <w:p w14:paraId="165296D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5B86156" wp14:editId="4D7AEEC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F5"/>
    <w:multiLevelType w:val="hybridMultilevel"/>
    <w:tmpl w:val="F1C0E80C"/>
    <w:lvl w:ilvl="0" w:tplc="8182C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2" w15:restartNumberingAfterBreak="0">
    <w:nsid w:val="12FC7D8A"/>
    <w:multiLevelType w:val="hybridMultilevel"/>
    <w:tmpl w:val="1A5A4A6E"/>
    <w:lvl w:ilvl="0" w:tplc="4E4E9784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5775"/>
    <w:multiLevelType w:val="hybridMultilevel"/>
    <w:tmpl w:val="BEE637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14C6D"/>
    <w:multiLevelType w:val="hybridMultilevel"/>
    <w:tmpl w:val="E6D07C3E"/>
    <w:lvl w:ilvl="0" w:tplc="57F6DF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F2E58"/>
    <w:multiLevelType w:val="hybridMultilevel"/>
    <w:tmpl w:val="544406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9107A"/>
    <w:multiLevelType w:val="hybridMultilevel"/>
    <w:tmpl w:val="EB0A67D6"/>
    <w:lvl w:ilvl="0" w:tplc="7848F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C"/>
    <w:rsid w:val="00005ED7"/>
    <w:rsid w:val="000077BD"/>
    <w:rsid w:val="0003464F"/>
    <w:rsid w:val="00047437"/>
    <w:rsid w:val="0005312C"/>
    <w:rsid w:val="00060544"/>
    <w:rsid w:val="0008423C"/>
    <w:rsid w:val="00091D29"/>
    <w:rsid w:val="000E2D3C"/>
    <w:rsid w:val="000E6611"/>
    <w:rsid w:val="000F5C66"/>
    <w:rsid w:val="00111E41"/>
    <w:rsid w:val="001310B9"/>
    <w:rsid w:val="00133CDB"/>
    <w:rsid w:val="00144B8E"/>
    <w:rsid w:val="0015775E"/>
    <w:rsid w:val="00161D1B"/>
    <w:rsid w:val="0017428D"/>
    <w:rsid w:val="00190A9B"/>
    <w:rsid w:val="00195D7F"/>
    <w:rsid w:val="001A5682"/>
    <w:rsid w:val="001B3A32"/>
    <w:rsid w:val="001C0909"/>
    <w:rsid w:val="001C6197"/>
    <w:rsid w:val="001E321C"/>
    <w:rsid w:val="001E47B4"/>
    <w:rsid w:val="001E51CD"/>
    <w:rsid w:val="0020097C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639E1"/>
    <w:rsid w:val="00286D84"/>
    <w:rsid w:val="00293A9F"/>
    <w:rsid w:val="002B10E3"/>
    <w:rsid w:val="002B4FA0"/>
    <w:rsid w:val="002C16DF"/>
    <w:rsid w:val="00311305"/>
    <w:rsid w:val="00365DDC"/>
    <w:rsid w:val="00377DF0"/>
    <w:rsid w:val="00390C85"/>
    <w:rsid w:val="00392F4D"/>
    <w:rsid w:val="003A5593"/>
    <w:rsid w:val="003B7380"/>
    <w:rsid w:val="0040156A"/>
    <w:rsid w:val="00432077"/>
    <w:rsid w:val="004A3020"/>
    <w:rsid w:val="004B5CE6"/>
    <w:rsid w:val="004C333C"/>
    <w:rsid w:val="004D70DF"/>
    <w:rsid w:val="005027F6"/>
    <w:rsid w:val="00514A5D"/>
    <w:rsid w:val="00531EB3"/>
    <w:rsid w:val="00547286"/>
    <w:rsid w:val="00552D95"/>
    <w:rsid w:val="00552E1C"/>
    <w:rsid w:val="005554B4"/>
    <w:rsid w:val="005774AB"/>
    <w:rsid w:val="00584029"/>
    <w:rsid w:val="005864EF"/>
    <w:rsid w:val="00597C12"/>
    <w:rsid w:val="005D65BF"/>
    <w:rsid w:val="005E790D"/>
    <w:rsid w:val="005F0DE6"/>
    <w:rsid w:val="005F4145"/>
    <w:rsid w:val="005F4798"/>
    <w:rsid w:val="005F7911"/>
    <w:rsid w:val="00620BA5"/>
    <w:rsid w:val="00630F42"/>
    <w:rsid w:val="006374FF"/>
    <w:rsid w:val="00637F15"/>
    <w:rsid w:val="00645B95"/>
    <w:rsid w:val="006A725F"/>
    <w:rsid w:val="006C5AFB"/>
    <w:rsid w:val="006D024C"/>
    <w:rsid w:val="006D7DA2"/>
    <w:rsid w:val="006F09FE"/>
    <w:rsid w:val="006F6DE2"/>
    <w:rsid w:val="007050AC"/>
    <w:rsid w:val="00706534"/>
    <w:rsid w:val="00721ACC"/>
    <w:rsid w:val="00731011"/>
    <w:rsid w:val="00735B1C"/>
    <w:rsid w:val="00744175"/>
    <w:rsid w:val="0075680B"/>
    <w:rsid w:val="00790D6C"/>
    <w:rsid w:val="0079794B"/>
    <w:rsid w:val="007A0763"/>
    <w:rsid w:val="007A183B"/>
    <w:rsid w:val="007B152C"/>
    <w:rsid w:val="007C0279"/>
    <w:rsid w:val="007D2A65"/>
    <w:rsid w:val="007D2AAD"/>
    <w:rsid w:val="007D3EA9"/>
    <w:rsid w:val="007D7404"/>
    <w:rsid w:val="007E6CE3"/>
    <w:rsid w:val="007F0429"/>
    <w:rsid w:val="008247B5"/>
    <w:rsid w:val="00840E34"/>
    <w:rsid w:val="00874E63"/>
    <w:rsid w:val="008858E4"/>
    <w:rsid w:val="008940AA"/>
    <w:rsid w:val="008B6429"/>
    <w:rsid w:val="008C21FC"/>
    <w:rsid w:val="008D2BBE"/>
    <w:rsid w:val="008E34F2"/>
    <w:rsid w:val="00910D8D"/>
    <w:rsid w:val="00944D89"/>
    <w:rsid w:val="009C1042"/>
    <w:rsid w:val="009C7C76"/>
    <w:rsid w:val="009D088B"/>
    <w:rsid w:val="009D4DD2"/>
    <w:rsid w:val="00A1129E"/>
    <w:rsid w:val="00A33D14"/>
    <w:rsid w:val="00A37528"/>
    <w:rsid w:val="00A4395C"/>
    <w:rsid w:val="00A4733D"/>
    <w:rsid w:val="00A55306"/>
    <w:rsid w:val="00A775E9"/>
    <w:rsid w:val="00A863F5"/>
    <w:rsid w:val="00A87A58"/>
    <w:rsid w:val="00AB0A33"/>
    <w:rsid w:val="00AB58F8"/>
    <w:rsid w:val="00AC061E"/>
    <w:rsid w:val="00AE39C0"/>
    <w:rsid w:val="00AE4A53"/>
    <w:rsid w:val="00AE782F"/>
    <w:rsid w:val="00B0064E"/>
    <w:rsid w:val="00B03194"/>
    <w:rsid w:val="00B123CA"/>
    <w:rsid w:val="00B30C5E"/>
    <w:rsid w:val="00B31D5B"/>
    <w:rsid w:val="00B418F4"/>
    <w:rsid w:val="00B46EAD"/>
    <w:rsid w:val="00B54F8A"/>
    <w:rsid w:val="00B57BEB"/>
    <w:rsid w:val="00BA1BAF"/>
    <w:rsid w:val="00BA26EB"/>
    <w:rsid w:val="00BC6C05"/>
    <w:rsid w:val="00BD1EED"/>
    <w:rsid w:val="00BD2BE3"/>
    <w:rsid w:val="00C02C79"/>
    <w:rsid w:val="00C04E45"/>
    <w:rsid w:val="00C22B42"/>
    <w:rsid w:val="00C22D45"/>
    <w:rsid w:val="00C27B9E"/>
    <w:rsid w:val="00C35504"/>
    <w:rsid w:val="00C3606D"/>
    <w:rsid w:val="00C47424"/>
    <w:rsid w:val="00C7643D"/>
    <w:rsid w:val="00C84DBD"/>
    <w:rsid w:val="00C92212"/>
    <w:rsid w:val="00CA7FA1"/>
    <w:rsid w:val="00CB0709"/>
    <w:rsid w:val="00CB0E99"/>
    <w:rsid w:val="00CB6416"/>
    <w:rsid w:val="00CC083F"/>
    <w:rsid w:val="00D01806"/>
    <w:rsid w:val="00D07B81"/>
    <w:rsid w:val="00D10052"/>
    <w:rsid w:val="00D36503"/>
    <w:rsid w:val="00D63436"/>
    <w:rsid w:val="00D656C7"/>
    <w:rsid w:val="00D72756"/>
    <w:rsid w:val="00D73797"/>
    <w:rsid w:val="00D7448E"/>
    <w:rsid w:val="00D876C8"/>
    <w:rsid w:val="00D94555"/>
    <w:rsid w:val="00D97B8B"/>
    <w:rsid w:val="00DA1D78"/>
    <w:rsid w:val="00DA4CC7"/>
    <w:rsid w:val="00DC0193"/>
    <w:rsid w:val="00DC28D4"/>
    <w:rsid w:val="00DD4751"/>
    <w:rsid w:val="00DF74C4"/>
    <w:rsid w:val="00E00220"/>
    <w:rsid w:val="00E00A31"/>
    <w:rsid w:val="00E01B27"/>
    <w:rsid w:val="00E04E05"/>
    <w:rsid w:val="00E273D4"/>
    <w:rsid w:val="00E33724"/>
    <w:rsid w:val="00E41470"/>
    <w:rsid w:val="00E43D52"/>
    <w:rsid w:val="00E46B6D"/>
    <w:rsid w:val="00E56D98"/>
    <w:rsid w:val="00E7120C"/>
    <w:rsid w:val="00E753B2"/>
    <w:rsid w:val="00ED34D2"/>
    <w:rsid w:val="00EE67CC"/>
    <w:rsid w:val="00F05A05"/>
    <w:rsid w:val="00F17459"/>
    <w:rsid w:val="00F52337"/>
    <w:rsid w:val="00F5454F"/>
    <w:rsid w:val="00F7375F"/>
    <w:rsid w:val="00F771F5"/>
    <w:rsid w:val="00F817B6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007fc3"/>
    </o:shapedefaults>
    <o:shapelayout v:ext="edit">
      <o:idmap v:ext="edit" data="1"/>
    </o:shapelayout>
  </w:shapeDefaults>
  <w:decimalSymbol w:val=","/>
  <w:listSeparator w:val=";"/>
  <w14:docId w14:val="04F956BF"/>
  <w15:docId w15:val="{5AE620B8-9F0C-45B5-9CAF-F9ECA63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09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C0F0-8599-4F47-81E3-1DAFC655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3</Pages>
  <Words>928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Joanna Hahn</cp:lastModifiedBy>
  <cp:revision>45</cp:revision>
  <cp:lastPrinted>2022-09-06T08:04:00Z</cp:lastPrinted>
  <dcterms:created xsi:type="dcterms:W3CDTF">2021-04-30T12:08:00Z</dcterms:created>
  <dcterms:modified xsi:type="dcterms:W3CDTF">2022-09-06T08:04:00Z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-124525557</vt:i4>
  </property>
  <property fmtid="{D5CDD505-2E9C-101B-9397-08002B2CF9AE}" pid="3" name="_NewReviewCycle">
    <vt:lpwstr/>
  </property>
  <property fmtid="{D5CDD505-2E9C-101B-9397-08002B2CF9AE}" pid="4" name="_EmailSubject">
    <vt:lpwstr>2 Pressemeldungen online stellen bitte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</Properties>
</file>