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92188" w14:textId="6D71EEAF" w:rsidR="00AF3995" w:rsidRDefault="00AF3995" w:rsidP="00AF3995">
      <w:pPr>
        <w:rPr>
          <w:rFonts w:eastAsia="Times New Roman"/>
          <w:bCs/>
          <w:kern w:val="28"/>
          <w:sz w:val="28"/>
          <w:szCs w:val="32"/>
        </w:rPr>
      </w:pPr>
      <w:bookmarkStart w:id="0" w:name="_GoBack"/>
      <w:bookmarkEnd w:id="0"/>
    </w:p>
    <w:p w14:paraId="6B2842A2" w14:textId="02911F7E" w:rsidR="00160921" w:rsidRDefault="00160921" w:rsidP="00AF3995">
      <w:pPr>
        <w:rPr>
          <w:rFonts w:eastAsia="Times New Roman"/>
          <w:bCs/>
          <w:kern w:val="28"/>
          <w:sz w:val="28"/>
          <w:szCs w:val="32"/>
        </w:rPr>
      </w:pPr>
    </w:p>
    <w:p w14:paraId="1471D8B4" w14:textId="69EC49E9" w:rsidR="00160921" w:rsidRPr="00F25BF8" w:rsidRDefault="00743C89" w:rsidP="00AF3995">
      <w:pPr>
        <w:rPr>
          <w:b/>
          <w:sz w:val="28"/>
        </w:rPr>
      </w:pPr>
      <w:r w:rsidRPr="00F25BF8">
        <w:rPr>
          <w:b/>
          <w:sz w:val="28"/>
        </w:rPr>
        <w:t>Junge Erfinder präsentieren bei „Jugend forscht“ in Freiburg</w:t>
      </w:r>
    </w:p>
    <w:p w14:paraId="501D9E29" w14:textId="0BE35D0C" w:rsidR="00160921" w:rsidRDefault="00160921" w:rsidP="00AF3995">
      <w:pPr>
        <w:rPr>
          <w:b/>
        </w:rPr>
      </w:pPr>
    </w:p>
    <w:p w14:paraId="68937E83" w14:textId="725D5E35" w:rsidR="00160921" w:rsidRDefault="00743C89" w:rsidP="00AF3995">
      <w:pPr>
        <w:rPr>
          <w:b/>
        </w:rPr>
      </w:pPr>
      <w:r>
        <w:rPr>
          <w:b/>
        </w:rPr>
        <w:t>Teilnehmerrekord beim Re</w:t>
      </w:r>
      <w:r w:rsidR="004D2463">
        <w:rPr>
          <w:b/>
        </w:rPr>
        <w:t xml:space="preserve">gionalwettbewerb Südbaden </w:t>
      </w:r>
      <w:r>
        <w:rPr>
          <w:b/>
        </w:rPr>
        <w:t>in der SICK-Arena</w:t>
      </w:r>
      <w:r w:rsidR="00E032D9">
        <w:rPr>
          <w:b/>
        </w:rPr>
        <w:t>, Messe Freiburg</w:t>
      </w:r>
    </w:p>
    <w:p w14:paraId="53F097C7" w14:textId="4FFB99A3" w:rsidR="004D2463" w:rsidRDefault="004D2463" w:rsidP="00AF3995"/>
    <w:p w14:paraId="49BDA758" w14:textId="5F276FD5" w:rsidR="00F25BF8" w:rsidRDefault="004D2463" w:rsidP="00F25BF8">
      <w:pPr>
        <w:rPr>
          <w:b/>
          <w:szCs w:val="20"/>
        </w:rPr>
      </w:pPr>
      <w:r w:rsidRPr="00F25BF8">
        <w:rPr>
          <w:b/>
        </w:rPr>
        <w:t xml:space="preserve">Waldkirch, 15. Februar 2019 – </w:t>
      </w:r>
      <w:r w:rsidR="00F25BF8" w:rsidRPr="00F25BF8">
        <w:rPr>
          <w:b/>
          <w:szCs w:val="20"/>
        </w:rPr>
        <w:t xml:space="preserve">Fast 200 junge Tüftlerinnen und Tüftler sind dem Aufruf von Deutschlands bekanntestem Nachwuchswettbewerb „Jugend forscht“ und „Schüler experimentieren“ </w:t>
      </w:r>
      <w:r w:rsidR="00F25BF8">
        <w:rPr>
          <w:b/>
          <w:szCs w:val="20"/>
        </w:rPr>
        <w:t xml:space="preserve">gefolgt und haben ihre Forschungsprojekte </w:t>
      </w:r>
      <w:r w:rsidR="00E032D9">
        <w:rPr>
          <w:b/>
          <w:szCs w:val="20"/>
        </w:rPr>
        <w:t xml:space="preserve">beim Regionalwettbewerb Südbaden </w:t>
      </w:r>
      <w:r w:rsidR="00F25BF8">
        <w:rPr>
          <w:b/>
          <w:szCs w:val="20"/>
        </w:rPr>
        <w:t xml:space="preserve">vorgestellt. </w:t>
      </w:r>
      <w:r w:rsidR="00E032D9">
        <w:rPr>
          <w:b/>
          <w:szCs w:val="20"/>
        </w:rPr>
        <w:t xml:space="preserve">Bereits zum 54. Mal weckte und förderte der Wettbewerb den Forschergeist junger Menschen, unterstützt von Unternehmen sowie öffentlichen und privaten Institutionen aus Südbaden. </w:t>
      </w:r>
    </w:p>
    <w:p w14:paraId="79648582" w14:textId="4A48C346" w:rsidR="00E032D9" w:rsidRDefault="00E032D9" w:rsidP="00F25BF8">
      <w:pPr>
        <w:rPr>
          <w:b/>
          <w:szCs w:val="20"/>
        </w:rPr>
      </w:pPr>
    </w:p>
    <w:p w14:paraId="27D498F7" w14:textId="55F0A7AD" w:rsidR="00CE1B18" w:rsidRDefault="00F25BF8" w:rsidP="00AF7D47">
      <w:r w:rsidRPr="00E032D9">
        <w:rPr>
          <w:szCs w:val="20"/>
        </w:rPr>
        <w:t xml:space="preserve">Unter dem Motto „Frag nicht mich – frag dich!“ stellten sich 199 junge Forscherinnen und Forscher mit ihren insgesamt 105 Projekten in den Bereichen Arbeitswelt, Biologie, Chemie, </w:t>
      </w:r>
      <w:r w:rsidR="00CC29DC">
        <w:rPr>
          <w:iCs/>
          <w:szCs w:val="20"/>
        </w:rPr>
        <w:t xml:space="preserve">Geo- und Raumwissenschaften, </w:t>
      </w:r>
      <w:r w:rsidRPr="00E032D9">
        <w:rPr>
          <w:szCs w:val="20"/>
        </w:rPr>
        <w:t xml:space="preserve">Mathematik/Informatik, Physik und Technik der Jury. Damit war dies der bisher größte Regionalentscheid </w:t>
      </w:r>
      <w:r w:rsidR="00AF7D47">
        <w:rPr>
          <w:szCs w:val="20"/>
        </w:rPr>
        <w:t xml:space="preserve">in </w:t>
      </w:r>
      <w:r w:rsidRPr="00E032D9">
        <w:rPr>
          <w:szCs w:val="20"/>
        </w:rPr>
        <w:t>Südbaden</w:t>
      </w:r>
      <w:r w:rsidR="00AF7D47">
        <w:rPr>
          <w:szCs w:val="20"/>
        </w:rPr>
        <w:t xml:space="preserve"> sowie der teilnehmerstärkste</w:t>
      </w:r>
      <w:r w:rsidR="00AF7D47" w:rsidRPr="00AF7D47">
        <w:rPr>
          <w:szCs w:val="20"/>
        </w:rPr>
        <w:t xml:space="preserve"> unter</w:t>
      </w:r>
      <w:r w:rsidR="00AF7D47">
        <w:rPr>
          <w:szCs w:val="20"/>
        </w:rPr>
        <w:t xml:space="preserve"> </w:t>
      </w:r>
      <w:r w:rsidR="00AF7D47" w:rsidRPr="00AF7D47">
        <w:rPr>
          <w:szCs w:val="20"/>
        </w:rPr>
        <w:t>zehn Regionalwettbewerben in Baden-</w:t>
      </w:r>
      <w:r w:rsidR="00AF7D47">
        <w:rPr>
          <w:szCs w:val="20"/>
        </w:rPr>
        <w:t>Württemberg</w:t>
      </w:r>
      <w:r w:rsidRPr="00E032D9">
        <w:rPr>
          <w:szCs w:val="20"/>
        </w:rPr>
        <w:t>.</w:t>
      </w:r>
      <w:r w:rsidR="00E032D9">
        <w:rPr>
          <w:szCs w:val="20"/>
        </w:rPr>
        <w:t xml:space="preserve"> </w:t>
      </w:r>
      <w:r w:rsidR="00CE1B18">
        <w:t>Interessierte Besucher und Familienangehörige konnten beim öffentlichen Wettbewerbstag die kreativen Projekte bestaunen und sich vom Forscherdrang der jungen Teilnehmer mitreißen lassen.</w:t>
      </w:r>
    </w:p>
    <w:p w14:paraId="03E3E2B7" w14:textId="77777777" w:rsidR="00CE1B18" w:rsidRDefault="00CE1B18" w:rsidP="00E032D9"/>
    <w:p w14:paraId="4D6C990A" w14:textId="02FF0680" w:rsidR="00C21D59" w:rsidRDefault="00E032D9" w:rsidP="00E032D9">
      <w:r>
        <w:rPr>
          <w:szCs w:val="20"/>
        </w:rPr>
        <w:t>Gemäß dem Wettbewerbsmotto haben sich d</w:t>
      </w:r>
      <w:r>
        <w:t xml:space="preserve">ie Schülerinnen und Schüler mit Neugier und Ausdauer ihrem Projektthema gewidmet und so echtes Wissen aufgebaut – ein wesentlicher Unterschied zur schnellen </w:t>
      </w:r>
      <w:r w:rsidR="00116595">
        <w:t>Informationsabfrage über das Smartphone</w:t>
      </w:r>
      <w:r>
        <w:t>: „Nur wer sein Wissen auch in andere Zusammenhänge transferieren kann, querdenkt und hinterfragt, wird am Ende mit i</w:t>
      </w:r>
      <w:r w:rsidR="00A60D57">
        <w:t>nnovativen Ideen Neues schaffen</w:t>
      </w:r>
      <w:r>
        <w:t>“</w:t>
      </w:r>
      <w:r w:rsidR="00A60D57">
        <w:t>,</w:t>
      </w:r>
      <w:r>
        <w:t xml:space="preserve"> erklärt</w:t>
      </w:r>
      <w:r w:rsidR="00116595">
        <w:t>e</w:t>
      </w:r>
      <w:r>
        <w:t xml:space="preserve"> Cornelia Reinecke, Unternehmenspatin des Wettbewerbs un</w:t>
      </w:r>
      <w:r w:rsidR="00C21D59">
        <w:t xml:space="preserve">d Personalleiterin der SICK AG. </w:t>
      </w:r>
    </w:p>
    <w:p w14:paraId="3B1924BE" w14:textId="77777777" w:rsidR="00C21D59" w:rsidRDefault="00C21D59" w:rsidP="00E032D9"/>
    <w:p w14:paraId="6F4E799A" w14:textId="4AB2FF8A" w:rsidR="00F25BF8" w:rsidRPr="00F25BF8" w:rsidRDefault="00E032D9" w:rsidP="00F25BF8">
      <w:r>
        <w:t xml:space="preserve">Im Wettbewerb „Jugend forscht“, an dem Jugendliche zwischen 15 und 21 Jahren teilnehmen können, stellten sich in der SICK-Arena in Freiburg insgesamt 54 Projekte dem Urteil einer ausgewählten Fachjury. 51 Projekte waren es in der Juniorensparte „Schüler experimentieren“, in der Mädchen und Jungen bereits ab der vierten Klasse ihren Entdeckergeist einbringen können. </w:t>
      </w:r>
      <w:r w:rsidR="00F25BF8" w:rsidRPr="00F25BF8">
        <w:rPr>
          <w:rFonts w:cs="Arial"/>
        </w:rPr>
        <w:t xml:space="preserve">Die </w:t>
      </w:r>
      <w:r w:rsidR="00D3309C">
        <w:t xml:space="preserve">überzeugendsten </w:t>
      </w:r>
      <w:r w:rsidR="00F25BF8" w:rsidRPr="00F25BF8">
        <w:t>Arbeiten wurden durch zahlreiche Preisstifter und Sponsoren mit Geld- und Sachpreisen sowie einem spannenden Rahmenprogramm belohnt. Die Besten qualifizierten sich zudem für d</w:t>
      </w:r>
      <w:r w:rsidR="00FF5889">
        <w:t xml:space="preserve">ie </w:t>
      </w:r>
      <w:r w:rsidR="00F25BF8" w:rsidRPr="00F25BF8">
        <w:t>Landeswettbewerb</w:t>
      </w:r>
      <w:r w:rsidR="00FF5889">
        <w:t>e</w:t>
      </w:r>
      <w:r w:rsidR="00F25BF8" w:rsidRPr="00F25BF8">
        <w:t xml:space="preserve"> in Stuttgart (Jugend forscht) und Balingen (Schüler experimentieren). Deutschlands beste Jungforscher </w:t>
      </w:r>
      <w:r w:rsidR="00D3309C">
        <w:t>werden sich dann im Mai 2019 auf dem</w:t>
      </w:r>
      <w:r w:rsidR="00F25BF8" w:rsidRPr="00F25BF8">
        <w:t xml:space="preserve"> Bundeswettbewerb </w:t>
      </w:r>
      <w:r w:rsidR="00D3309C">
        <w:t xml:space="preserve">in Chemnitz gegeneinander messen. </w:t>
      </w:r>
    </w:p>
    <w:p w14:paraId="309BF4C5" w14:textId="77777777" w:rsidR="00F25BF8" w:rsidRPr="00F25BF8" w:rsidRDefault="00F25BF8" w:rsidP="00F25BF8"/>
    <w:p w14:paraId="5F3C1B71" w14:textId="3EDA85DE" w:rsidR="006030AE" w:rsidRDefault="00F25BF8" w:rsidP="006030AE">
      <w:r w:rsidRPr="00F25BF8">
        <w:t>Dass die MINT-Fächer stärker in den Fokus</w:t>
      </w:r>
      <w:r w:rsidR="000604EA">
        <w:t xml:space="preserve"> der Jugendlichen</w:t>
      </w:r>
      <w:r w:rsidRPr="00F25BF8">
        <w:t xml:space="preserve"> rücken, zeigen auch die Teilnehmerzahlen: </w:t>
      </w:r>
      <w:r w:rsidRPr="00F25BF8">
        <w:rPr>
          <w:rFonts w:cs="Arial"/>
        </w:rPr>
        <w:t xml:space="preserve">Deutschlandweit haben sich </w:t>
      </w:r>
      <w:r w:rsidR="00FF5889">
        <w:rPr>
          <w:rFonts w:cs="Arial"/>
        </w:rPr>
        <w:t>12</w:t>
      </w:r>
      <w:r w:rsidRPr="00F25BF8">
        <w:rPr>
          <w:rFonts w:cs="Arial"/>
        </w:rPr>
        <w:t xml:space="preserve">150 Jugendliche angemeldet und 6617 Forschungsprojekte eingereicht – ein Rekord in der Geschichte von </w:t>
      </w:r>
      <w:r w:rsidR="00430B78">
        <w:rPr>
          <w:rFonts w:cs="Arial"/>
        </w:rPr>
        <w:t>„</w:t>
      </w:r>
      <w:r w:rsidRPr="00F25BF8">
        <w:rPr>
          <w:rFonts w:cs="Arial"/>
        </w:rPr>
        <w:t>Jugend forscht</w:t>
      </w:r>
      <w:r w:rsidR="00430B78">
        <w:rPr>
          <w:rFonts w:cs="Arial"/>
        </w:rPr>
        <w:t>“</w:t>
      </w:r>
      <w:r w:rsidRPr="00F25BF8">
        <w:rPr>
          <w:rFonts w:cs="Arial"/>
        </w:rPr>
        <w:t xml:space="preserve">. </w:t>
      </w:r>
    </w:p>
    <w:p w14:paraId="0A4C27D2" w14:textId="091B1823" w:rsidR="00AE2259" w:rsidRDefault="00AE2259" w:rsidP="00AE2259"/>
    <w:p w14:paraId="719752A4" w14:textId="2322AC37" w:rsidR="005D3292" w:rsidRDefault="00FF5889" w:rsidP="00160921">
      <w:r w:rsidRPr="00802CD5">
        <w:rPr>
          <w:b/>
          <w:iCs/>
          <w:szCs w:val="20"/>
        </w:rPr>
        <w:t>„Jugend forscht“</w:t>
      </w:r>
      <w:r>
        <w:rPr>
          <w:b/>
          <w:iCs/>
          <w:szCs w:val="20"/>
        </w:rPr>
        <w:br/>
      </w:r>
      <w:r w:rsidRPr="00AE5884">
        <w:rPr>
          <w:rFonts w:cs="Arial"/>
        </w:rPr>
        <w:t xml:space="preserve">Im Dezember 1965 rief der stern-Chefredakteur Henri Nannen zum ersten Wettbewerb </w:t>
      </w:r>
      <w:r w:rsidR="00430B78">
        <w:rPr>
          <w:rFonts w:cs="Arial"/>
        </w:rPr>
        <w:t>„</w:t>
      </w:r>
      <w:r w:rsidRPr="00AE5884">
        <w:rPr>
          <w:rFonts w:cs="Arial"/>
        </w:rPr>
        <w:t>J</w:t>
      </w:r>
      <w:r w:rsidR="00430B78">
        <w:rPr>
          <w:rFonts w:cs="Arial"/>
        </w:rPr>
        <w:t>ugend forscht" auf, mit dem er „</w:t>
      </w:r>
      <w:r w:rsidRPr="00AE5884">
        <w:rPr>
          <w:rFonts w:cs="Arial"/>
        </w:rPr>
        <w:t>die Forscher von morgen" suchte. 244 Schüler aus der ganzen Bundesrepublik beteiligten sich an diesem ersten Wettbewerb. Im April 1966 wurde in Hamburg feierlich der erste Bundessieger gekürt.</w:t>
      </w:r>
    </w:p>
    <w:p w14:paraId="71497FB6" w14:textId="18CEDF5E" w:rsidR="005D3292" w:rsidRDefault="005D3292" w:rsidP="00160921"/>
    <w:p w14:paraId="516C4642" w14:textId="708F3C0A" w:rsidR="00160921" w:rsidRPr="00160921" w:rsidRDefault="00160921" w:rsidP="00160921">
      <w:r>
        <w:lastRenderedPageBreak/>
        <w:t xml:space="preserve">Bildunterschrift: </w:t>
      </w:r>
      <w:r w:rsidR="00F96D2F" w:rsidRPr="00F96D2F">
        <w:t>Gruppenbild_Jugend forscht 2019.JPEG</w:t>
      </w:r>
      <w:r w:rsidR="00CE470E">
        <w:br/>
      </w:r>
      <w:r w:rsidR="00C426FD">
        <w:t xml:space="preserve">Hirn statt Handy: </w:t>
      </w:r>
      <w:r>
        <w:t>Die Teilnehmer des Jugend forscht-Reg</w:t>
      </w:r>
      <w:r w:rsidR="004667B8">
        <w:t>ionalwettbewerbs Südbaden 2019</w:t>
      </w:r>
    </w:p>
    <w:p w14:paraId="545E6660" w14:textId="5CC09395" w:rsidR="0057507B" w:rsidRPr="000F09FB" w:rsidRDefault="002D17D5" w:rsidP="0057507B">
      <w:pPr>
        <w:spacing w:after="120"/>
        <w:rPr>
          <w:rFonts w:cs="Arial"/>
          <w:szCs w:val="20"/>
        </w:rPr>
      </w:pPr>
      <w:r>
        <w:rPr>
          <w:rFonts w:cs="Arial"/>
          <w:szCs w:val="20"/>
        </w:rPr>
        <w:br/>
      </w:r>
      <w:r w:rsidR="0057507B">
        <w:rPr>
          <w:rFonts w:cs="Arial"/>
          <w:szCs w:val="20"/>
        </w:rPr>
        <w:t>Ansprechpartner</w:t>
      </w:r>
      <w:r w:rsidR="000F09FB">
        <w:rPr>
          <w:rFonts w:cs="Arial"/>
          <w:szCs w:val="20"/>
        </w:rPr>
        <w:t>:</w:t>
      </w:r>
      <w:r w:rsidR="00CE470E">
        <w:rPr>
          <w:rFonts w:cs="Arial"/>
          <w:szCs w:val="20"/>
        </w:rPr>
        <w:br/>
      </w:r>
      <w:r w:rsidR="0057507B" w:rsidRPr="000F09FB">
        <w:rPr>
          <w:rFonts w:cs="Arial"/>
          <w:szCs w:val="20"/>
        </w:rPr>
        <w:t>Diana Kuch │PR Manager │diana.kuch@sick.de</w:t>
      </w:r>
      <w:r w:rsidR="00ED2048" w:rsidRPr="000F09FB">
        <w:rPr>
          <w:rFonts w:cs="Arial"/>
          <w:szCs w:val="20"/>
        </w:rPr>
        <w:br/>
      </w:r>
      <w:r w:rsidR="0057507B" w:rsidRPr="000F09FB">
        <w:rPr>
          <w:rFonts w:cs="Arial"/>
          <w:szCs w:val="20"/>
        </w:rPr>
        <w:t>+49 7681-202-5747 │+49 151-59823150</w:t>
      </w:r>
    </w:p>
    <w:p w14:paraId="150B232E" w14:textId="387B646C" w:rsidR="008D4014" w:rsidRPr="00D36503" w:rsidRDefault="00735F44" w:rsidP="008D4014">
      <w:pPr>
        <w:pStyle w:val="Boilerplate"/>
      </w:pPr>
      <w:r>
        <w:t>SICK ist ein</w:t>
      </w:r>
      <w:r w:rsidR="008D4014" w:rsidRPr="00DE39F9">
        <w:t>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 Weitere Informationen zu SICK erhalten Sie im Internet unter http:/</w:t>
      </w:r>
      <w:r w:rsidR="00857C9B">
        <w:t xml:space="preserve">/www.sick.com. </w:t>
      </w:r>
    </w:p>
    <w:p w14:paraId="6DF360F2" w14:textId="55A77A49" w:rsidR="00AF3995" w:rsidRDefault="00AF3995" w:rsidP="00AF3995">
      <w:r>
        <w:rPr>
          <w:rFonts w:cs="Arial"/>
          <w:szCs w:val="20"/>
        </w:rPr>
        <w:tab/>
      </w:r>
    </w:p>
    <w:p w14:paraId="167B56D9" w14:textId="3AC4872F" w:rsidR="0017428D" w:rsidRPr="00335A65" w:rsidRDefault="0017428D" w:rsidP="00335A65">
      <w:pPr>
        <w:rPr>
          <w:rFonts w:cs="Arial"/>
          <w:szCs w:val="20"/>
        </w:rPr>
      </w:pPr>
    </w:p>
    <w:sectPr w:rsidR="0017428D" w:rsidRPr="00335A65" w:rsidSect="00CD4D2B">
      <w:headerReference w:type="default" r:id="rId8"/>
      <w:footerReference w:type="default" r:id="rId9"/>
      <w:headerReference w:type="first" r:id="rId10"/>
      <w:pgSz w:w="11906" w:h="16838" w:code="9"/>
      <w:pgMar w:top="2552" w:right="1134" w:bottom="454"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48316" w14:textId="77777777" w:rsidR="00C37645" w:rsidRDefault="00C37645" w:rsidP="00CB0E99">
      <w:pPr>
        <w:spacing w:line="240" w:lineRule="auto"/>
      </w:pPr>
      <w:r>
        <w:separator/>
      </w:r>
    </w:p>
  </w:endnote>
  <w:endnote w:type="continuationSeparator" w:id="0">
    <w:p w14:paraId="6D302A36" w14:textId="77777777" w:rsidR="00C37645" w:rsidRDefault="00C37645" w:rsidP="00CB0E99">
      <w:pPr>
        <w:spacing w:line="240" w:lineRule="auto"/>
      </w:pPr>
      <w:r>
        <w:continuationSeparator/>
      </w:r>
    </w:p>
  </w:endnote>
  <w:endnote w:type="continuationNotice" w:id="1">
    <w:p w14:paraId="32D081F0" w14:textId="77777777" w:rsidR="00C37645" w:rsidRDefault="00C376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2AFD" w14:textId="79E515A1"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C0805">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C0805">
      <w:rPr>
        <w:noProof/>
        <w:sz w:val="14"/>
        <w:szCs w:val="14"/>
      </w:rPr>
      <w:t>2</w:t>
    </w:r>
    <w:r w:rsidRPr="00E273D4">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97C78" w14:textId="77777777" w:rsidR="00C37645" w:rsidRDefault="00C37645" w:rsidP="00CB0E99">
      <w:pPr>
        <w:spacing w:line="240" w:lineRule="auto"/>
      </w:pPr>
      <w:r>
        <w:separator/>
      </w:r>
    </w:p>
  </w:footnote>
  <w:footnote w:type="continuationSeparator" w:id="0">
    <w:p w14:paraId="104F7DDC" w14:textId="77777777" w:rsidR="00C37645" w:rsidRDefault="00C37645" w:rsidP="00CB0E99">
      <w:pPr>
        <w:spacing w:line="240" w:lineRule="auto"/>
      </w:pPr>
      <w:r>
        <w:continuationSeparator/>
      </w:r>
    </w:p>
  </w:footnote>
  <w:footnote w:type="continuationNotice" w:id="1">
    <w:p w14:paraId="0667D4F5" w14:textId="77777777" w:rsidR="00C37645" w:rsidRDefault="00C3764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11940" w14:textId="77777777" w:rsidR="00CB0E99" w:rsidRPr="005774AB" w:rsidRDefault="00F7101E"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4844E822" wp14:editId="168A41E9">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5AEB" w14:textId="5A88B50A" w:rsidR="003628C9" w:rsidRPr="003628C9" w:rsidRDefault="00F715BB" w:rsidP="00AF2324">
    <w:pPr>
      <w:pStyle w:val="AUSHANG"/>
      <w:framePr w:wrap="notBeside"/>
    </w:pPr>
    <w:r>
      <w:t>PRESSEMITTEILUNG</w:t>
    </w:r>
  </w:p>
  <w:p w14:paraId="5144AA42" w14:textId="77777777" w:rsidR="00BE0A59" w:rsidRPr="00BE0A59" w:rsidRDefault="00F7101E" w:rsidP="003628C9">
    <w:pPr>
      <w:pStyle w:val="Titel"/>
    </w:pPr>
    <w:r>
      <w:rPr>
        <w:noProof/>
        <w:lang w:eastAsia="de-DE"/>
      </w:rPr>
      <w:drawing>
        <wp:anchor distT="0" distB="0" distL="114300" distR="114300" simplePos="0" relativeHeight="251658240" behindDoc="1" locked="0" layoutInCell="1" allowOverlap="1" wp14:anchorId="510F4E27" wp14:editId="5336051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2"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08"/>
    <w:rsid w:val="0000016F"/>
    <w:rsid w:val="000025D2"/>
    <w:rsid w:val="000077BD"/>
    <w:rsid w:val="000212E7"/>
    <w:rsid w:val="00021CE6"/>
    <w:rsid w:val="000239B3"/>
    <w:rsid w:val="00032089"/>
    <w:rsid w:val="0003654C"/>
    <w:rsid w:val="00046D76"/>
    <w:rsid w:val="00047437"/>
    <w:rsid w:val="000514B3"/>
    <w:rsid w:val="000604EA"/>
    <w:rsid w:val="00065FFC"/>
    <w:rsid w:val="00073FC8"/>
    <w:rsid w:val="0008785D"/>
    <w:rsid w:val="000A2483"/>
    <w:rsid w:val="000B763E"/>
    <w:rsid w:val="000C7047"/>
    <w:rsid w:val="000D666A"/>
    <w:rsid w:val="000D745E"/>
    <w:rsid w:val="000E2DBA"/>
    <w:rsid w:val="000E4FE2"/>
    <w:rsid w:val="000F09FB"/>
    <w:rsid w:val="000F4C1A"/>
    <w:rsid w:val="000F5C66"/>
    <w:rsid w:val="000F5D1D"/>
    <w:rsid w:val="000F774B"/>
    <w:rsid w:val="00100060"/>
    <w:rsid w:val="00101C41"/>
    <w:rsid w:val="00116595"/>
    <w:rsid w:val="00125D66"/>
    <w:rsid w:val="0013006A"/>
    <w:rsid w:val="001310B9"/>
    <w:rsid w:val="00132869"/>
    <w:rsid w:val="0014206E"/>
    <w:rsid w:val="00143852"/>
    <w:rsid w:val="00156E84"/>
    <w:rsid w:val="0015775E"/>
    <w:rsid w:val="00160921"/>
    <w:rsid w:val="00161D1B"/>
    <w:rsid w:val="00172A19"/>
    <w:rsid w:val="00172B01"/>
    <w:rsid w:val="0017428D"/>
    <w:rsid w:val="00180CB0"/>
    <w:rsid w:val="00190A9B"/>
    <w:rsid w:val="001A5682"/>
    <w:rsid w:val="001B3A32"/>
    <w:rsid w:val="001B539F"/>
    <w:rsid w:val="001C6197"/>
    <w:rsid w:val="001D3CA7"/>
    <w:rsid w:val="001E376E"/>
    <w:rsid w:val="001E47B4"/>
    <w:rsid w:val="001E51CD"/>
    <w:rsid w:val="002032A6"/>
    <w:rsid w:val="0021230A"/>
    <w:rsid w:val="00212C5B"/>
    <w:rsid w:val="002136ED"/>
    <w:rsid w:val="00215810"/>
    <w:rsid w:val="00216883"/>
    <w:rsid w:val="00220416"/>
    <w:rsid w:val="00227DC7"/>
    <w:rsid w:val="002303F2"/>
    <w:rsid w:val="00241027"/>
    <w:rsid w:val="00241C68"/>
    <w:rsid w:val="00242188"/>
    <w:rsid w:val="00243368"/>
    <w:rsid w:val="00245187"/>
    <w:rsid w:val="00246DAA"/>
    <w:rsid w:val="0025113F"/>
    <w:rsid w:val="00251F62"/>
    <w:rsid w:val="00253A84"/>
    <w:rsid w:val="00254FCD"/>
    <w:rsid w:val="00260EF7"/>
    <w:rsid w:val="002610B2"/>
    <w:rsid w:val="00265DC7"/>
    <w:rsid w:val="00272E07"/>
    <w:rsid w:val="00276620"/>
    <w:rsid w:val="00286D84"/>
    <w:rsid w:val="00294B9F"/>
    <w:rsid w:val="002A5D77"/>
    <w:rsid w:val="002B10E3"/>
    <w:rsid w:val="002B1D2D"/>
    <w:rsid w:val="002B33EC"/>
    <w:rsid w:val="002B4304"/>
    <w:rsid w:val="002D17D5"/>
    <w:rsid w:val="002F21A3"/>
    <w:rsid w:val="002F5613"/>
    <w:rsid w:val="003064C8"/>
    <w:rsid w:val="00311305"/>
    <w:rsid w:val="003154F8"/>
    <w:rsid w:val="003210B2"/>
    <w:rsid w:val="00323479"/>
    <w:rsid w:val="003263AC"/>
    <w:rsid w:val="00331D68"/>
    <w:rsid w:val="00334FF4"/>
    <w:rsid w:val="00335A65"/>
    <w:rsid w:val="00344061"/>
    <w:rsid w:val="00362817"/>
    <w:rsid w:val="003628C9"/>
    <w:rsid w:val="00364BA2"/>
    <w:rsid w:val="00365DDC"/>
    <w:rsid w:val="00372A93"/>
    <w:rsid w:val="00377DF0"/>
    <w:rsid w:val="00386325"/>
    <w:rsid w:val="00386762"/>
    <w:rsid w:val="00390C85"/>
    <w:rsid w:val="00390F41"/>
    <w:rsid w:val="00397700"/>
    <w:rsid w:val="003A2433"/>
    <w:rsid w:val="003A7D32"/>
    <w:rsid w:val="003B3C7B"/>
    <w:rsid w:val="003B7380"/>
    <w:rsid w:val="003C135B"/>
    <w:rsid w:val="003C1921"/>
    <w:rsid w:val="003C3DB4"/>
    <w:rsid w:val="003D08B6"/>
    <w:rsid w:val="003D1E86"/>
    <w:rsid w:val="003D50D5"/>
    <w:rsid w:val="003D6311"/>
    <w:rsid w:val="003D7D81"/>
    <w:rsid w:val="003E4B44"/>
    <w:rsid w:val="003F2010"/>
    <w:rsid w:val="00411CB7"/>
    <w:rsid w:val="00412779"/>
    <w:rsid w:val="00423848"/>
    <w:rsid w:val="004278AF"/>
    <w:rsid w:val="00430838"/>
    <w:rsid w:val="00430B78"/>
    <w:rsid w:val="00435B95"/>
    <w:rsid w:val="00451A12"/>
    <w:rsid w:val="0045386E"/>
    <w:rsid w:val="004667B8"/>
    <w:rsid w:val="00481F1E"/>
    <w:rsid w:val="00486AF6"/>
    <w:rsid w:val="00497B16"/>
    <w:rsid w:val="004C2C95"/>
    <w:rsid w:val="004C52CF"/>
    <w:rsid w:val="004C546B"/>
    <w:rsid w:val="004C69F5"/>
    <w:rsid w:val="004D2463"/>
    <w:rsid w:val="004E0EB3"/>
    <w:rsid w:val="004F0018"/>
    <w:rsid w:val="004F0608"/>
    <w:rsid w:val="004F24A2"/>
    <w:rsid w:val="004F3006"/>
    <w:rsid w:val="004F348B"/>
    <w:rsid w:val="004F3D70"/>
    <w:rsid w:val="005023B8"/>
    <w:rsid w:val="00505637"/>
    <w:rsid w:val="00510D9E"/>
    <w:rsid w:val="00514A5D"/>
    <w:rsid w:val="00517622"/>
    <w:rsid w:val="005178D1"/>
    <w:rsid w:val="00527A4D"/>
    <w:rsid w:val="00546992"/>
    <w:rsid w:val="00547286"/>
    <w:rsid w:val="005554B4"/>
    <w:rsid w:val="0057207D"/>
    <w:rsid w:val="0057507B"/>
    <w:rsid w:val="005774AB"/>
    <w:rsid w:val="00581C65"/>
    <w:rsid w:val="00585E05"/>
    <w:rsid w:val="005864EF"/>
    <w:rsid w:val="00593355"/>
    <w:rsid w:val="00595694"/>
    <w:rsid w:val="005959CA"/>
    <w:rsid w:val="005966C1"/>
    <w:rsid w:val="0059698E"/>
    <w:rsid w:val="005A65FA"/>
    <w:rsid w:val="005B7DBD"/>
    <w:rsid w:val="005C40FB"/>
    <w:rsid w:val="005D3292"/>
    <w:rsid w:val="005E06B8"/>
    <w:rsid w:val="005E790D"/>
    <w:rsid w:val="005F0DE6"/>
    <w:rsid w:val="005F1AC1"/>
    <w:rsid w:val="005F63A1"/>
    <w:rsid w:val="005F6DFF"/>
    <w:rsid w:val="005F7848"/>
    <w:rsid w:val="005F7866"/>
    <w:rsid w:val="0060184A"/>
    <w:rsid w:val="006030AE"/>
    <w:rsid w:val="00620BA5"/>
    <w:rsid w:val="0062346B"/>
    <w:rsid w:val="00624D89"/>
    <w:rsid w:val="00637F15"/>
    <w:rsid w:val="00642E26"/>
    <w:rsid w:val="006456F6"/>
    <w:rsid w:val="00646738"/>
    <w:rsid w:val="00651346"/>
    <w:rsid w:val="00663E4E"/>
    <w:rsid w:val="00676C2A"/>
    <w:rsid w:val="006847CE"/>
    <w:rsid w:val="0069646F"/>
    <w:rsid w:val="006A4B59"/>
    <w:rsid w:val="006A5B09"/>
    <w:rsid w:val="006A725F"/>
    <w:rsid w:val="006B64ED"/>
    <w:rsid w:val="006C306D"/>
    <w:rsid w:val="006C5AFB"/>
    <w:rsid w:val="006C792F"/>
    <w:rsid w:val="006D1C7C"/>
    <w:rsid w:val="006D4BC4"/>
    <w:rsid w:val="006D5831"/>
    <w:rsid w:val="006E106D"/>
    <w:rsid w:val="006E6B5C"/>
    <w:rsid w:val="006F09FE"/>
    <w:rsid w:val="006F271D"/>
    <w:rsid w:val="006F2CA7"/>
    <w:rsid w:val="006F6DE2"/>
    <w:rsid w:val="00721ACC"/>
    <w:rsid w:val="00721FFD"/>
    <w:rsid w:val="0073047C"/>
    <w:rsid w:val="00731011"/>
    <w:rsid w:val="00735B1C"/>
    <w:rsid w:val="00735F44"/>
    <w:rsid w:val="00737916"/>
    <w:rsid w:val="00743C89"/>
    <w:rsid w:val="00744175"/>
    <w:rsid w:val="00745BB2"/>
    <w:rsid w:val="007578D1"/>
    <w:rsid w:val="0076203F"/>
    <w:rsid w:val="007654FD"/>
    <w:rsid w:val="00780B09"/>
    <w:rsid w:val="00780F0A"/>
    <w:rsid w:val="007930F9"/>
    <w:rsid w:val="0079794B"/>
    <w:rsid w:val="007A45FC"/>
    <w:rsid w:val="007B152C"/>
    <w:rsid w:val="007B42E8"/>
    <w:rsid w:val="007B437F"/>
    <w:rsid w:val="007C3622"/>
    <w:rsid w:val="007D23D0"/>
    <w:rsid w:val="007D2EBF"/>
    <w:rsid w:val="007D6198"/>
    <w:rsid w:val="007D7404"/>
    <w:rsid w:val="007D7FC0"/>
    <w:rsid w:val="007E0BD0"/>
    <w:rsid w:val="007E349C"/>
    <w:rsid w:val="007F2F0E"/>
    <w:rsid w:val="008003C2"/>
    <w:rsid w:val="00815728"/>
    <w:rsid w:val="00815B05"/>
    <w:rsid w:val="00822CD0"/>
    <w:rsid w:val="008262F0"/>
    <w:rsid w:val="008305C5"/>
    <w:rsid w:val="008349A3"/>
    <w:rsid w:val="00850C8B"/>
    <w:rsid w:val="0085261A"/>
    <w:rsid w:val="00852C90"/>
    <w:rsid w:val="00857C9B"/>
    <w:rsid w:val="0086430D"/>
    <w:rsid w:val="0086487D"/>
    <w:rsid w:val="00865136"/>
    <w:rsid w:val="00872FD1"/>
    <w:rsid w:val="00874C08"/>
    <w:rsid w:val="00876303"/>
    <w:rsid w:val="00884E2A"/>
    <w:rsid w:val="00893ED4"/>
    <w:rsid w:val="008940AA"/>
    <w:rsid w:val="008A4E46"/>
    <w:rsid w:val="008A5BB2"/>
    <w:rsid w:val="008B09F7"/>
    <w:rsid w:val="008B2312"/>
    <w:rsid w:val="008B6429"/>
    <w:rsid w:val="008C21FC"/>
    <w:rsid w:val="008C4584"/>
    <w:rsid w:val="008C5FEB"/>
    <w:rsid w:val="008D2914"/>
    <w:rsid w:val="008D4014"/>
    <w:rsid w:val="008D7CA5"/>
    <w:rsid w:val="008E6529"/>
    <w:rsid w:val="00910D8D"/>
    <w:rsid w:val="00925EDA"/>
    <w:rsid w:val="00945857"/>
    <w:rsid w:val="009553F2"/>
    <w:rsid w:val="00956CC8"/>
    <w:rsid w:val="009601CC"/>
    <w:rsid w:val="0097186F"/>
    <w:rsid w:val="00972763"/>
    <w:rsid w:val="00974CA3"/>
    <w:rsid w:val="00984440"/>
    <w:rsid w:val="00985498"/>
    <w:rsid w:val="00985C46"/>
    <w:rsid w:val="00995AF3"/>
    <w:rsid w:val="009A0F85"/>
    <w:rsid w:val="009A5C7D"/>
    <w:rsid w:val="009A62B7"/>
    <w:rsid w:val="009B0996"/>
    <w:rsid w:val="009C1042"/>
    <w:rsid w:val="009C7C76"/>
    <w:rsid w:val="009D2127"/>
    <w:rsid w:val="009D6380"/>
    <w:rsid w:val="009D799E"/>
    <w:rsid w:val="009E2FC0"/>
    <w:rsid w:val="009E34F7"/>
    <w:rsid w:val="009E4967"/>
    <w:rsid w:val="009F10C1"/>
    <w:rsid w:val="00A01F3E"/>
    <w:rsid w:val="00A031E2"/>
    <w:rsid w:val="00A1011E"/>
    <w:rsid w:val="00A109E8"/>
    <w:rsid w:val="00A1624E"/>
    <w:rsid w:val="00A168A8"/>
    <w:rsid w:val="00A17F36"/>
    <w:rsid w:val="00A21A76"/>
    <w:rsid w:val="00A2507F"/>
    <w:rsid w:val="00A3018A"/>
    <w:rsid w:val="00A33D14"/>
    <w:rsid w:val="00A4519E"/>
    <w:rsid w:val="00A4733D"/>
    <w:rsid w:val="00A52A34"/>
    <w:rsid w:val="00A54213"/>
    <w:rsid w:val="00A60D57"/>
    <w:rsid w:val="00A7003C"/>
    <w:rsid w:val="00A74706"/>
    <w:rsid w:val="00A775E9"/>
    <w:rsid w:val="00A81199"/>
    <w:rsid w:val="00A83CA3"/>
    <w:rsid w:val="00A863F5"/>
    <w:rsid w:val="00A87F6A"/>
    <w:rsid w:val="00AA1978"/>
    <w:rsid w:val="00AB0A33"/>
    <w:rsid w:val="00AB0CA6"/>
    <w:rsid w:val="00AC75D1"/>
    <w:rsid w:val="00AD0DBB"/>
    <w:rsid w:val="00AE2259"/>
    <w:rsid w:val="00AE39C0"/>
    <w:rsid w:val="00AE445B"/>
    <w:rsid w:val="00AE4A53"/>
    <w:rsid w:val="00AE782F"/>
    <w:rsid w:val="00AF2324"/>
    <w:rsid w:val="00AF38D5"/>
    <w:rsid w:val="00AF3995"/>
    <w:rsid w:val="00AF7D47"/>
    <w:rsid w:val="00B03194"/>
    <w:rsid w:val="00B120C9"/>
    <w:rsid w:val="00B123CA"/>
    <w:rsid w:val="00B20956"/>
    <w:rsid w:val="00B21EB0"/>
    <w:rsid w:val="00B240C0"/>
    <w:rsid w:val="00B24F5B"/>
    <w:rsid w:val="00B25D4D"/>
    <w:rsid w:val="00B30C50"/>
    <w:rsid w:val="00B30C5E"/>
    <w:rsid w:val="00B31D5B"/>
    <w:rsid w:val="00B418F4"/>
    <w:rsid w:val="00B4247C"/>
    <w:rsid w:val="00B45343"/>
    <w:rsid w:val="00B45D43"/>
    <w:rsid w:val="00B53317"/>
    <w:rsid w:val="00B535D2"/>
    <w:rsid w:val="00B54771"/>
    <w:rsid w:val="00B54F8A"/>
    <w:rsid w:val="00B5640B"/>
    <w:rsid w:val="00B5695E"/>
    <w:rsid w:val="00B57CB8"/>
    <w:rsid w:val="00B62707"/>
    <w:rsid w:val="00B72049"/>
    <w:rsid w:val="00B860BA"/>
    <w:rsid w:val="00B86DB7"/>
    <w:rsid w:val="00B94209"/>
    <w:rsid w:val="00B97ED7"/>
    <w:rsid w:val="00BB4839"/>
    <w:rsid w:val="00BB58E2"/>
    <w:rsid w:val="00BC1FDA"/>
    <w:rsid w:val="00BC6BF6"/>
    <w:rsid w:val="00BC6C05"/>
    <w:rsid w:val="00BD0527"/>
    <w:rsid w:val="00BD1EED"/>
    <w:rsid w:val="00BD2BE3"/>
    <w:rsid w:val="00BD7223"/>
    <w:rsid w:val="00BE0A59"/>
    <w:rsid w:val="00BF4DF7"/>
    <w:rsid w:val="00C0289E"/>
    <w:rsid w:val="00C04E45"/>
    <w:rsid w:val="00C05880"/>
    <w:rsid w:val="00C077D8"/>
    <w:rsid w:val="00C16361"/>
    <w:rsid w:val="00C21D59"/>
    <w:rsid w:val="00C22B42"/>
    <w:rsid w:val="00C2702A"/>
    <w:rsid w:val="00C27B9E"/>
    <w:rsid w:val="00C3272C"/>
    <w:rsid w:val="00C3606D"/>
    <w:rsid w:val="00C37645"/>
    <w:rsid w:val="00C426FD"/>
    <w:rsid w:val="00C42DCD"/>
    <w:rsid w:val="00C469DA"/>
    <w:rsid w:val="00C47743"/>
    <w:rsid w:val="00C514BC"/>
    <w:rsid w:val="00C614D4"/>
    <w:rsid w:val="00C65603"/>
    <w:rsid w:val="00C668E8"/>
    <w:rsid w:val="00C70288"/>
    <w:rsid w:val="00C73127"/>
    <w:rsid w:val="00C74A9D"/>
    <w:rsid w:val="00C77808"/>
    <w:rsid w:val="00C813FC"/>
    <w:rsid w:val="00C81A75"/>
    <w:rsid w:val="00C84546"/>
    <w:rsid w:val="00C91BCB"/>
    <w:rsid w:val="00C92212"/>
    <w:rsid w:val="00C94394"/>
    <w:rsid w:val="00CB0E99"/>
    <w:rsid w:val="00CB4E99"/>
    <w:rsid w:val="00CB6416"/>
    <w:rsid w:val="00CC22D3"/>
    <w:rsid w:val="00CC29DC"/>
    <w:rsid w:val="00CC498B"/>
    <w:rsid w:val="00CC5136"/>
    <w:rsid w:val="00CC528A"/>
    <w:rsid w:val="00CC6463"/>
    <w:rsid w:val="00CC70DA"/>
    <w:rsid w:val="00CD299D"/>
    <w:rsid w:val="00CD4D2B"/>
    <w:rsid w:val="00CD6B3E"/>
    <w:rsid w:val="00CE1B18"/>
    <w:rsid w:val="00CE470E"/>
    <w:rsid w:val="00CE4CAC"/>
    <w:rsid w:val="00CF18B0"/>
    <w:rsid w:val="00CF3FB5"/>
    <w:rsid w:val="00D04A0B"/>
    <w:rsid w:val="00D05AFA"/>
    <w:rsid w:val="00D06C7A"/>
    <w:rsid w:val="00D10975"/>
    <w:rsid w:val="00D13DE4"/>
    <w:rsid w:val="00D1651D"/>
    <w:rsid w:val="00D165EF"/>
    <w:rsid w:val="00D21895"/>
    <w:rsid w:val="00D24AAF"/>
    <w:rsid w:val="00D32867"/>
    <w:rsid w:val="00D3309C"/>
    <w:rsid w:val="00D330B1"/>
    <w:rsid w:val="00D3573F"/>
    <w:rsid w:val="00D42615"/>
    <w:rsid w:val="00D47C52"/>
    <w:rsid w:val="00D606F7"/>
    <w:rsid w:val="00D63682"/>
    <w:rsid w:val="00D64E97"/>
    <w:rsid w:val="00D8287D"/>
    <w:rsid w:val="00D83867"/>
    <w:rsid w:val="00D85CAF"/>
    <w:rsid w:val="00D86736"/>
    <w:rsid w:val="00D876C8"/>
    <w:rsid w:val="00D907D0"/>
    <w:rsid w:val="00D90BAF"/>
    <w:rsid w:val="00D94555"/>
    <w:rsid w:val="00D970FF"/>
    <w:rsid w:val="00D97B8B"/>
    <w:rsid w:val="00DA1D78"/>
    <w:rsid w:val="00DA4CC7"/>
    <w:rsid w:val="00DC0193"/>
    <w:rsid w:val="00DC3027"/>
    <w:rsid w:val="00DC4CBA"/>
    <w:rsid w:val="00DC52AA"/>
    <w:rsid w:val="00DD463E"/>
    <w:rsid w:val="00DD4751"/>
    <w:rsid w:val="00DE0957"/>
    <w:rsid w:val="00DE1042"/>
    <w:rsid w:val="00DF2079"/>
    <w:rsid w:val="00DF74C4"/>
    <w:rsid w:val="00E032D9"/>
    <w:rsid w:val="00E046C9"/>
    <w:rsid w:val="00E056EE"/>
    <w:rsid w:val="00E05A31"/>
    <w:rsid w:val="00E13AF5"/>
    <w:rsid w:val="00E25938"/>
    <w:rsid w:val="00E273D4"/>
    <w:rsid w:val="00E32529"/>
    <w:rsid w:val="00E33724"/>
    <w:rsid w:val="00E33FDB"/>
    <w:rsid w:val="00E43D52"/>
    <w:rsid w:val="00E446D8"/>
    <w:rsid w:val="00E44AAB"/>
    <w:rsid w:val="00E46938"/>
    <w:rsid w:val="00E47AA9"/>
    <w:rsid w:val="00E53F63"/>
    <w:rsid w:val="00E56760"/>
    <w:rsid w:val="00E60309"/>
    <w:rsid w:val="00E62AFE"/>
    <w:rsid w:val="00E62F09"/>
    <w:rsid w:val="00E66EC1"/>
    <w:rsid w:val="00E72F64"/>
    <w:rsid w:val="00E73AD3"/>
    <w:rsid w:val="00E753B2"/>
    <w:rsid w:val="00E837EA"/>
    <w:rsid w:val="00EA0F71"/>
    <w:rsid w:val="00EA15E2"/>
    <w:rsid w:val="00EB1300"/>
    <w:rsid w:val="00EB3474"/>
    <w:rsid w:val="00EC0805"/>
    <w:rsid w:val="00EC3C03"/>
    <w:rsid w:val="00ED1CBF"/>
    <w:rsid w:val="00ED2048"/>
    <w:rsid w:val="00ED34D2"/>
    <w:rsid w:val="00ED796C"/>
    <w:rsid w:val="00EE3068"/>
    <w:rsid w:val="00EE67CC"/>
    <w:rsid w:val="00EE73F6"/>
    <w:rsid w:val="00EF2416"/>
    <w:rsid w:val="00EF3291"/>
    <w:rsid w:val="00EF3A64"/>
    <w:rsid w:val="00EF421C"/>
    <w:rsid w:val="00F02CD1"/>
    <w:rsid w:val="00F05A05"/>
    <w:rsid w:val="00F05CA4"/>
    <w:rsid w:val="00F17459"/>
    <w:rsid w:val="00F20AED"/>
    <w:rsid w:val="00F20F46"/>
    <w:rsid w:val="00F25BF8"/>
    <w:rsid w:val="00F32E75"/>
    <w:rsid w:val="00F510C0"/>
    <w:rsid w:val="00F52337"/>
    <w:rsid w:val="00F537E0"/>
    <w:rsid w:val="00F53E37"/>
    <w:rsid w:val="00F5454F"/>
    <w:rsid w:val="00F57ADD"/>
    <w:rsid w:val="00F57E10"/>
    <w:rsid w:val="00F605B1"/>
    <w:rsid w:val="00F67A8B"/>
    <w:rsid w:val="00F7101E"/>
    <w:rsid w:val="00F715BB"/>
    <w:rsid w:val="00F76603"/>
    <w:rsid w:val="00F92A8B"/>
    <w:rsid w:val="00F92ADD"/>
    <w:rsid w:val="00F96D2F"/>
    <w:rsid w:val="00FA43DE"/>
    <w:rsid w:val="00FB0FEE"/>
    <w:rsid w:val="00FB4CBC"/>
    <w:rsid w:val="00FB4F0A"/>
    <w:rsid w:val="00FC2ACD"/>
    <w:rsid w:val="00FC781C"/>
    <w:rsid w:val="00FD1536"/>
    <w:rsid w:val="00FD409D"/>
    <w:rsid w:val="00FD7B0D"/>
    <w:rsid w:val="00FD7BA7"/>
    <w:rsid w:val="00FE0E0C"/>
    <w:rsid w:val="00FE4E5F"/>
    <w:rsid w:val="00FF157F"/>
    <w:rsid w:val="00FF1AED"/>
    <w:rsid w:val="00FF5168"/>
    <w:rsid w:val="00FF5889"/>
    <w:rsid w:val="00FF7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45EE2EB5"/>
  <w15:docId w15:val="{FC299A1E-9E0E-466E-B41E-9CE8A5F7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3995"/>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AF2324"/>
    <w:pPr>
      <w:keepNext/>
      <w:spacing w:line="336" w:lineRule="exact"/>
      <w:outlineLvl w:val="0"/>
    </w:pPr>
    <w:rPr>
      <w:rFonts w:eastAsia="Times New Roman"/>
      <w:b/>
      <w:bCs/>
      <w:kern w:val="32"/>
      <w:szCs w:val="32"/>
    </w:rPr>
  </w:style>
  <w:style w:type="paragraph" w:styleId="berschrift2">
    <w:name w:val="heading 2"/>
    <w:aliases w:val="Zwischenüberschrift"/>
    <w:basedOn w:val="Standard"/>
    <w:next w:val="Standard"/>
    <w:link w:val="berschrift2Zchn"/>
    <w:uiPriority w:val="9"/>
    <w:unhideWhenUsed/>
    <w:qFormat/>
    <w:rsid w:val="00AF2324"/>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basedOn w:val="Standard"/>
    <w:next w:val="Standard"/>
    <w:link w:val="TitelZchn"/>
    <w:uiPriority w:val="10"/>
    <w:qFormat/>
    <w:rsid w:val="00AF2324"/>
    <w:pPr>
      <w:spacing w:line="336" w:lineRule="exact"/>
      <w:outlineLvl w:val="0"/>
    </w:pPr>
    <w:rPr>
      <w:rFonts w:eastAsia="Times New Roman"/>
      <w:bCs/>
      <w:kern w:val="28"/>
      <w:sz w:val="28"/>
      <w:szCs w:val="32"/>
    </w:rPr>
  </w:style>
  <w:style w:type="character" w:customStyle="1" w:styleId="TitelZchn">
    <w:name w:val="Titel Zchn"/>
    <w:link w:val="Titel"/>
    <w:uiPriority w:val="10"/>
    <w:rsid w:val="00AF2324"/>
    <w:rPr>
      <w:rFonts w:ascii="Arial" w:eastAsia="Times New Roman" w:hAnsi="Arial"/>
      <w:bCs/>
      <w:kern w:val="28"/>
      <w:sz w:val="28"/>
      <w:szCs w:val="32"/>
      <w:lang w:eastAsia="en-US"/>
    </w:rPr>
  </w:style>
  <w:style w:type="character" w:customStyle="1" w:styleId="berschrift1Zchn">
    <w:name w:val="Überschrift 1 Zchn"/>
    <w:aliases w:val="Überschrift Zchn"/>
    <w:link w:val="berschrift1"/>
    <w:uiPriority w:val="9"/>
    <w:rsid w:val="00AF2324"/>
    <w:rPr>
      <w:rFonts w:ascii="Arial" w:eastAsia="Times New Roman" w:hAnsi="Arial"/>
      <w:b/>
      <w:bCs/>
      <w:kern w:val="32"/>
      <w:szCs w:val="32"/>
      <w:lang w:eastAsia="en-US"/>
    </w:rPr>
  </w:style>
  <w:style w:type="character" w:customStyle="1" w:styleId="berschrift2Zchn">
    <w:name w:val="Überschrift 2 Zchn"/>
    <w:aliases w:val="Zwischenüberschrift Zchn"/>
    <w:link w:val="berschrift2"/>
    <w:uiPriority w:val="9"/>
    <w:rsid w:val="00AF2324"/>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paragraph" w:customStyle="1" w:styleId="AUSHANG">
    <w:name w:val="AUSHANG"/>
    <w:basedOn w:val="Standard"/>
    <w:link w:val="AUSHANGZchn"/>
    <w:qFormat/>
    <w:rsid w:val="00AF2324"/>
    <w:pPr>
      <w:framePr w:w="5670" w:h="1985" w:hRule="exact" w:wrap="notBeside" w:vAnchor="page" w:hAnchor="page" w:x="1419" w:y="2553"/>
      <w:spacing w:line="384" w:lineRule="exact"/>
    </w:pPr>
    <w:rPr>
      <w:color w:val="007FC3"/>
      <w:sz w:val="32"/>
      <w:szCs w:val="32"/>
    </w:rPr>
  </w:style>
  <w:style w:type="character" w:customStyle="1" w:styleId="AUSHANGZchn">
    <w:name w:val="AUSHANG Zchn"/>
    <w:basedOn w:val="Absatz-Standardschriftart"/>
    <w:link w:val="AUSHANG"/>
    <w:rsid w:val="00AF2324"/>
    <w:rPr>
      <w:rFonts w:ascii="Arial" w:hAnsi="Arial"/>
      <w:color w:val="007FC3"/>
      <w:sz w:val="32"/>
      <w:szCs w:val="32"/>
      <w:lang w:eastAsia="en-US"/>
    </w:rPr>
  </w:style>
  <w:style w:type="character" w:styleId="Hyperlink">
    <w:name w:val="Hyperlink"/>
    <w:basedOn w:val="Absatz-Standardschriftart"/>
    <w:uiPriority w:val="99"/>
    <w:unhideWhenUsed/>
    <w:rsid w:val="009B0996"/>
    <w:rPr>
      <w:color w:val="0000FF" w:themeColor="hyperlink"/>
      <w:u w:val="single"/>
    </w:rPr>
  </w:style>
  <w:style w:type="character" w:styleId="BesuchterLink">
    <w:name w:val="FollowedHyperlink"/>
    <w:basedOn w:val="Absatz-Standardschriftart"/>
    <w:uiPriority w:val="99"/>
    <w:semiHidden/>
    <w:unhideWhenUsed/>
    <w:rsid w:val="00DE1042"/>
    <w:rPr>
      <w:color w:val="800080" w:themeColor="followedHyperlink"/>
      <w:u w:val="single"/>
    </w:rPr>
  </w:style>
  <w:style w:type="paragraph" w:styleId="StandardWeb">
    <w:name w:val="Normal (Web)"/>
    <w:basedOn w:val="Standard"/>
    <w:uiPriority w:val="99"/>
    <w:unhideWhenUsed/>
    <w:rsid w:val="00B25D4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Boilerplate">
    <w:name w:val="Boilerplate"/>
    <w:basedOn w:val="Standard"/>
    <w:link w:val="BoilerplateZchn"/>
    <w:qFormat/>
    <w:rsid w:val="008D4014"/>
    <w:pPr>
      <w:spacing w:before="720"/>
    </w:pPr>
    <w:rPr>
      <w:rFonts w:cs="Arial"/>
      <w:color w:val="007FC3"/>
      <w:szCs w:val="20"/>
    </w:rPr>
  </w:style>
  <w:style w:type="character" w:customStyle="1" w:styleId="BoilerplateZchn">
    <w:name w:val="Boilerplate Zchn"/>
    <w:basedOn w:val="Absatz-Standardschriftart"/>
    <w:link w:val="Boilerplate"/>
    <w:rsid w:val="008D4014"/>
    <w:rPr>
      <w:rFonts w:ascii="Arial" w:hAnsi="Arial" w:cs="Arial"/>
      <w:color w:val="007FC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1545">
      <w:bodyDiv w:val="1"/>
      <w:marLeft w:val="0"/>
      <w:marRight w:val="0"/>
      <w:marTop w:val="0"/>
      <w:marBottom w:val="0"/>
      <w:divBdr>
        <w:top w:val="none" w:sz="0" w:space="0" w:color="auto"/>
        <w:left w:val="none" w:sz="0" w:space="0" w:color="auto"/>
        <w:bottom w:val="none" w:sz="0" w:space="0" w:color="auto"/>
        <w:right w:val="none" w:sz="0" w:space="0" w:color="auto"/>
      </w:divBdr>
    </w:div>
    <w:div w:id="969820985">
      <w:bodyDiv w:val="1"/>
      <w:marLeft w:val="0"/>
      <w:marRight w:val="0"/>
      <w:marTop w:val="0"/>
      <w:marBottom w:val="0"/>
      <w:divBdr>
        <w:top w:val="none" w:sz="0" w:space="0" w:color="auto"/>
        <w:left w:val="none" w:sz="0" w:space="0" w:color="auto"/>
        <w:bottom w:val="none" w:sz="0" w:space="0" w:color="auto"/>
        <w:right w:val="none" w:sz="0" w:space="0" w:color="auto"/>
      </w:divBdr>
    </w:div>
    <w:div w:id="13995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Aushan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55969-3DBF-40FD-A1FC-115E2EB7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Aushang_DE.dotx</Template>
  <TotalTime>0</TotalTime>
  <Pages>2</Pages>
  <Words>531</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Template Aushang DE</vt:lpstr>
    </vt:vector>
  </TitlesOfParts>
  <Company>SICK</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Aushang DE</dc:title>
  <dc:creator>Raluca Hoelzli</dc:creator>
  <cp:lastModifiedBy>Diana Jockmann</cp:lastModifiedBy>
  <cp:revision>2</cp:revision>
  <cp:lastPrinted>2019-02-11T14:27:00Z</cp:lastPrinted>
  <dcterms:created xsi:type="dcterms:W3CDTF">2019-02-18T10:02:00Z</dcterms:created>
  <dcterms:modified xsi:type="dcterms:W3CDTF">2019-02-18T10:02:00Z</dcterms:modified>
</cp:coreProperties>
</file>