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79D4" w14:textId="265CE968" w:rsidR="00EE40FF" w:rsidRPr="00A03E4D" w:rsidRDefault="00EE40FF" w:rsidP="00EE40FF">
      <w:pPr>
        <w:pStyle w:val="berschrift1"/>
        <w:spacing w:line="276" w:lineRule="auto"/>
      </w:pPr>
      <w:r w:rsidRPr="00A03E4D">
        <w:t>Europameisterschaft der Berufe:</w:t>
      </w:r>
      <w:r w:rsidR="00D70328" w:rsidRPr="00A03E4D">
        <w:t xml:space="preserve"> </w:t>
      </w:r>
      <w:r w:rsidR="00BD0930" w:rsidRPr="00A03E4D">
        <w:t>Silber</w:t>
      </w:r>
      <w:r w:rsidR="00D70328" w:rsidRPr="00A03E4D">
        <w:t xml:space="preserve"> für</w:t>
      </w:r>
      <w:r w:rsidRPr="00A03E4D">
        <w:t xml:space="preserve"> SICK-Mechatroniker </w:t>
      </w:r>
    </w:p>
    <w:p w14:paraId="343B7BBB" w14:textId="6241383F" w:rsidR="00EE40FF" w:rsidRPr="00A03E4D" w:rsidRDefault="002E7442" w:rsidP="00EE40FF">
      <w:pPr>
        <w:pStyle w:val="Untertitel"/>
        <w:spacing w:line="276" w:lineRule="auto"/>
      </w:pPr>
      <w:r w:rsidRPr="00A03E4D">
        <w:t>Jannis Borchert und Lars Keller</w:t>
      </w:r>
      <w:r w:rsidR="00D70328" w:rsidRPr="00A03E4D">
        <w:t xml:space="preserve"> sicher</w:t>
      </w:r>
      <w:r w:rsidR="004C2C22" w:rsidRPr="00A03E4D">
        <w:t>n</w:t>
      </w:r>
      <w:r w:rsidR="00D70328" w:rsidRPr="00A03E4D">
        <w:t xml:space="preserve"> sich </w:t>
      </w:r>
      <w:r w:rsidR="00BD0930" w:rsidRPr="00A03E4D">
        <w:t xml:space="preserve">den zweiten </w:t>
      </w:r>
      <w:r w:rsidR="00D70328" w:rsidRPr="00A03E4D">
        <w:t>Platz bei</w:t>
      </w:r>
      <w:r w:rsidR="00EE40FF" w:rsidRPr="00A03E4D">
        <w:t xml:space="preserve"> den </w:t>
      </w:r>
      <w:proofErr w:type="spellStart"/>
      <w:r w:rsidR="00EE40FF" w:rsidRPr="00A03E4D">
        <w:t>EuroSkills</w:t>
      </w:r>
      <w:proofErr w:type="spellEnd"/>
      <w:r w:rsidR="00EE40FF" w:rsidRPr="00A03E4D">
        <w:t xml:space="preserve"> </w:t>
      </w:r>
      <w:r w:rsidR="00BB7EE4">
        <w:t>im österreichischen Graz</w:t>
      </w:r>
    </w:p>
    <w:p w14:paraId="0DB28834" w14:textId="77777777" w:rsidR="00D73797" w:rsidRPr="00A03E4D" w:rsidRDefault="00D73797" w:rsidP="00D73797"/>
    <w:p w14:paraId="151FDFC7" w14:textId="245692C3" w:rsidR="00D36503" w:rsidRDefault="00D36503" w:rsidP="00D73797"/>
    <w:p w14:paraId="284910D8" w14:textId="77777777" w:rsidR="00A03E4D" w:rsidRPr="00A03E4D" w:rsidRDefault="00A03E4D" w:rsidP="00D73797"/>
    <w:p w14:paraId="388541F9" w14:textId="5FE53F3B" w:rsidR="00E273D4" w:rsidRPr="00BB7EE4" w:rsidRDefault="00EE40FF" w:rsidP="00BB7EE4">
      <w:pPr>
        <w:pStyle w:val="Lead"/>
        <w:spacing w:line="276" w:lineRule="auto"/>
      </w:pPr>
      <w:r w:rsidRPr="00A03E4D">
        <w:t xml:space="preserve">Waldkirch, 27. </w:t>
      </w:r>
      <w:r w:rsidR="00372263" w:rsidRPr="00A03E4D">
        <w:t>September</w:t>
      </w:r>
      <w:r w:rsidRPr="00A03E4D">
        <w:t xml:space="preserve"> 2021 –</w:t>
      </w:r>
      <w:r w:rsidR="00204315" w:rsidRPr="00A03E4D">
        <w:t xml:space="preserve"> </w:t>
      </w:r>
      <w:r w:rsidR="00CC40D6" w:rsidRPr="00A03E4D">
        <w:t xml:space="preserve">Der </w:t>
      </w:r>
      <w:r w:rsidRPr="00A03E4D">
        <w:t xml:space="preserve">Sensorhersteller SICK </w:t>
      </w:r>
      <w:r w:rsidR="002E49E4" w:rsidRPr="00A03E4D">
        <w:t xml:space="preserve">freut sich </w:t>
      </w:r>
      <w:r w:rsidR="00204315" w:rsidRPr="00A03E4D">
        <w:t xml:space="preserve">über Erfolge </w:t>
      </w:r>
      <w:r w:rsidRPr="00A03E4D">
        <w:t xml:space="preserve">bei den </w:t>
      </w:r>
      <w:proofErr w:type="spellStart"/>
      <w:r w:rsidRPr="00A03E4D">
        <w:t>EuroSkill</w:t>
      </w:r>
      <w:r w:rsidR="00204315" w:rsidRPr="00A03E4D">
        <w:t>s</w:t>
      </w:r>
      <w:proofErr w:type="spellEnd"/>
      <w:r w:rsidR="00CC40D6" w:rsidRPr="00A03E4D">
        <w:t xml:space="preserve">. Die Europameisterschaft der Berufe fand vom </w:t>
      </w:r>
      <w:r w:rsidR="00CC40D6" w:rsidRPr="00BB7EE4">
        <w:t xml:space="preserve">22. bis 26. September 2021 im österreichischen Graz </w:t>
      </w:r>
      <w:r w:rsidR="00CC40D6" w:rsidRPr="00A03E4D">
        <w:t xml:space="preserve">statt. </w:t>
      </w:r>
      <w:r w:rsidR="00204315" w:rsidRPr="00A03E4D">
        <w:t>Jannis Borchert, dualer Student der Mechatronik bei SICK und Lars Kelle</w:t>
      </w:r>
      <w:r w:rsidR="004C2C22" w:rsidRPr="00A03E4D">
        <w:t>r, Prozesstechniker</w:t>
      </w:r>
      <w:r w:rsidR="002E49E4" w:rsidRPr="00A03E4D">
        <w:t xml:space="preserve"> bei SICK</w:t>
      </w:r>
      <w:r w:rsidR="004C2C22" w:rsidRPr="00A03E4D">
        <w:t xml:space="preserve">, stellten ihr </w:t>
      </w:r>
      <w:r w:rsidR="002E49E4" w:rsidRPr="00A03E4D">
        <w:t xml:space="preserve">fachliches </w:t>
      </w:r>
      <w:r w:rsidR="004C2C22" w:rsidRPr="00A03E4D">
        <w:t xml:space="preserve">Können </w:t>
      </w:r>
      <w:r w:rsidR="002A6E7D" w:rsidRPr="00A03E4D">
        <w:t xml:space="preserve">auf höchstem Niveau </w:t>
      </w:r>
      <w:r w:rsidR="004C2C22" w:rsidRPr="00A03E4D">
        <w:t>unter Bewei</w:t>
      </w:r>
      <w:r w:rsidR="002E49E4" w:rsidRPr="00A03E4D">
        <w:t xml:space="preserve">s. In </w:t>
      </w:r>
      <w:r w:rsidR="0098263F" w:rsidRPr="00A03E4D">
        <w:t xml:space="preserve">der Kategorie </w:t>
      </w:r>
      <w:r w:rsidR="002E49E4" w:rsidRPr="00A03E4D">
        <w:t>„Mechatronik“ konnten sie sich</w:t>
      </w:r>
      <w:r w:rsidR="000A1E16" w:rsidRPr="00A03E4D">
        <w:t xml:space="preserve"> gemeinsam</w:t>
      </w:r>
      <w:r w:rsidR="002E49E4" w:rsidRPr="00A03E4D">
        <w:t xml:space="preserve"> gegen die besten Nachwuchskräfte Europas durchsetzen und sicherten sich den </w:t>
      </w:r>
      <w:r w:rsidR="00BD0930" w:rsidRPr="00A03E4D">
        <w:t>2</w:t>
      </w:r>
      <w:r w:rsidR="002E49E4" w:rsidRPr="00A03E4D">
        <w:t xml:space="preserve">. Platz. </w:t>
      </w:r>
    </w:p>
    <w:p w14:paraId="279A68A7" w14:textId="78B791CC" w:rsidR="0044666F" w:rsidRDefault="002E7442" w:rsidP="00BB7EE4">
      <w:bookmarkStart w:id="0" w:name="_Hlk83383099"/>
      <w:r w:rsidRPr="00BB7EE4">
        <w:t xml:space="preserve">Jannis Borchert </w:t>
      </w:r>
      <w:r w:rsidR="00CA10B3" w:rsidRPr="00BB7EE4">
        <w:t xml:space="preserve">(21) </w:t>
      </w:r>
      <w:r w:rsidR="002741DD" w:rsidRPr="00BB7EE4">
        <w:t xml:space="preserve">aus Bahlingen </w:t>
      </w:r>
      <w:r w:rsidRPr="00BB7EE4">
        <w:t>und Lars Keller</w:t>
      </w:r>
      <w:r w:rsidR="002741DD" w:rsidRPr="00BB7EE4">
        <w:t xml:space="preserve"> </w:t>
      </w:r>
      <w:r w:rsidR="00CA10B3" w:rsidRPr="00BB7EE4">
        <w:t xml:space="preserve">(23) </w:t>
      </w:r>
      <w:r w:rsidR="002741DD" w:rsidRPr="00BB7EE4">
        <w:t xml:space="preserve">aus </w:t>
      </w:r>
      <w:proofErr w:type="spellStart"/>
      <w:r w:rsidR="002741DD" w:rsidRPr="00BB7EE4">
        <w:t>Weisweil</w:t>
      </w:r>
      <w:proofErr w:type="spellEnd"/>
      <w:r w:rsidRPr="00BB7EE4">
        <w:t xml:space="preserve"> </w:t>
      </w:r>
      <w:r w:rsidR="00821023" w:rsidRPr="00BB7EE4">
        <w:t xml:space="preserve">sind </w:t>
      </w:r>
      <w:r w:rsidR="009E1D43" w:rsidRPr="00BB7EE4">
        <w:t xml:space="preserve">gemeinsam als Zweierteam </w:t>
      </w:r>
      <w:r w:rsidR="00821023" w:rsidRPr="00BB7EE4">
        <w:t xml:space="preserve">in der </w:t>
      </w:r>
      <w:r w:rsidR="009E1D43" w:rsidRPr="00BB7EE4">
        <w:t xml:space="preserve">Disziplin „Mechatronik“ angetreten. Die Aufgaben, die </w:t>
      </w:r>
      <w:r w:rsidR="0056053B" w:rsidRPr="00BB7EE4">
        <w:t>sie</w:t>
      </w:r>
      <w:r w:rsidR="009E1D43" w:rsidRPr="00BB7EE4">
        <w:t xml:space="preserve"> während des Wettbewerbs </w:t>
      </w:r>
      <w:r w:rsidR="00584621" w:rsidRPr="00BB7EE4">
        <w:t>zu bewältigen hatten, waren vielseitig und anspruchsvoll.</w:t>
      </w:r>
      <w:r w:rsidR="00823AFA" w:rsidRPr="00BB7EE4">
        <w:t xml:space="preserve"> So mussten </w:t>
      </w:r>
      <w:r w:rsidR="0056053B" w:rsidRPr="00BB7EE4">
        <w:t>die beiden Teilnehmer</w:t>
      </w:r>
      <w:r w:rsidR="00823AFA" w:rsidRPr="00BB7EE4">
        <w:t xml:space="preserve"> in der ersten Runde unter Zeitdruck die Montage</w:t>
      </w:r>
      <w:r w:rsidRPr="00BB7EE4">
        <w:t xml:space="preserve">, Inbetriebnahme </w:t>
      </w:r>
      <w:r w:rsidR="0044666F" w:rsidRPr="00BB7EE4">
        <w:t>und</w:t>
      </w:r>
      <w:r w:rsidRPr="00BB7EE4">
        <w:t xml:space="preserve"> Programmierung </w:t>
      </w:r>
      <w:r w:rsidR="00823AFA" w:rsidRPr="00BB7EE4">
        <w:t>eine</w:t>
      </w:r>
      <w:r w:rsidR="00D40EC8" w:rsidRPr="00BB7EE4">
        <w:t>r</w:t>
      </w:r>
      <w:r w:rsidR="00823AFA" w:rsidRPr="00BB7EE4">
        <w:t xml:space="preserve"> </w:t>
      </w:r>
      <w:r w:rsidR="00D40EC8" w:rsidRPr="00BB7EE4">
        <w:t>vorher bekannten automatisierten Produktionsanlage</w:t>
      </w:r>
      <w:r w:rsidR="00823AFA" w:rsidRPr="00BB7EE4">
        <w:t xml:space="preserve"> durchfüh</w:t>
      </w:r>
      <w:r w:rsidR="0044666F" w:rsidRPr="00BB7EE4">
        <w:t>ren</w:t>
      </w:r>
      <w:r w:rsidR="00D40EC8" w:rsidRPr="00BB7EE4">
        <w:t>,</w:t>
      </w:r>
      <w:r w:rsidR="0044666F" w:rsidRPr="00BB7EE4">
        <w:t xml:space="preserve"> sowie Anpassungs- und Wartungsarbeiten daran vornehmen. </w:t>
      </w:r>
      <w:r w:rsidR="00D40EC8" w:rsidRPr="00BB7EE4">
        <w:t>Am</w:t>
      </w:r>
      <w:r w:rsidR="002741DD" w:rsidRPr="00BB7EE4">
        <w:t xml:space="preserve"> zweiten </w:t>
      </w:r>
      <w:r w:rsidR="00D40EC8" w:rsidRPr="00BB7EE4">
        <w:t xml:space="preserve">Tag </w:t>
      </w:r>
      <w:r w:rsidR="00CA10B3" w:rsidRPr="00BB7EE4">
        <w:t xml:space="preserve">kam </w:t>
      </w:r>
      <w:r w:rsidR="00D40EC8" w:rsidRPr="00BB7EE4">
        <w:t xml:space="preserve">ein neuer Teilabschnitt hinzu, den die beiden in die bereits bestehende Anlage integrieren mussten. Auch hier waren dann Aufgaben zu erfüllen, die zur Optimierung der Anlage beitrugen und z.B. die Taktzahl der Produktionsanlage erhöhen oder die Fehleranfälligkeit verbessern sollten. </w:t>
      </w:r>
    </w:p>
    <w:p w14:paraId="028F04EE" w14:textId="77777777" w:rsidR="00BB7EE4" w:rsidRPr="00A03E4D" w:rsidRDefault="00BB7EE4" w:rsidP="00BB7EE4"/>
    <w:bookmarkEnd w:id="0"/>
    <w:p w14:paraId="6E0ED373" w14:textId="542D386A" w:rsidR="0044666F" w:rsidRPr="00BB7EE4" w:rsidRDefault="0056053B" w:rsidP="00BB7EE4">
      <w:r w:rsidRPr="00BB7EE4">
        <w:t>Schließlich</w:t>
      </w:r>
      <w:r w:rsidR="00850BBA" w:rsidRPr="00BB7EE4">
        <w:t xml:space="preserve"> konnte das </w:t>
      </w:r>
      <w:r w:rsidRPr="00BB7EE4">
        <w:t>Zweiergespann</w:t>
      </w:r>
      <w:r w:rsidR="00850BBA" w:rsidRPr="00BB7EE4">
        <w:t xml:space="preserve"> die Expertenjury mit starken Leistungen überzeugen und eine </w:t>
      </w:r>
      <w:r w:rsidR="00BD0930" w:rsidRPr="00BB7EE4">
        <w:t>Silberm</w:t>
      </w:r>
      <w:r w:rsidR="00850BBA" w:rsidRPr="00BB7EE4">
        <w:t>edaille für die deutsche Berufsnationalmannschaft holen.</w:t>
      </w:r>
      <w:r w:rsidRPr="00BB7EE4">
        <w:t xml:space="preserve"> </w:t>
      </w:r>
      <w:r w:rsidR="00850BBA" w:rsidRPr="00BB7EE4">
        <w:t>Freudestrahlend</w:t>
      </w:r>
      <w:r w:rsidR="002741DD" w:rsidRPr="00BB7EE4">
        <w:t xml:space="preserve"> </w:t>
      </w:r>
      <w:r w:rsidR="00850BBA" w:rsidRPr="00BB7EE4">
        <w:t>nahmen die beiden Mechatroniker die Auszeichnung während de</w:t>
      </w:r>
      <w:r w:rsidR="002741DD" w:rsidRPr="00BB7EE4">
        <w:t xml:space="preserve">r Siegerehrung am 26. September 2021 entgegen. </w:t>
      </w:r>
    </w:p>
    <w:p w14:paraId="3784EA41" w14:textId="77777777" w:rsidR="002741DD" w:rsidRPr="00BB7EE4" w:rsidRDefault="002741DD" w:rsidP="00BB7EE4"/>
    <w:p w14:paraId="5A11A5EC" w14:textId="21816234" w:rsidR="0044666F" w:rsidRPr="00BB7EE4" w:rsidRDefault="001D4CC9" w:rsidP="00BB7EE4">
      <w:r w:rsidRPr="00A03E4D">
        <w:t>„</w:t>
      </w:r>
      <w:r w:rsidR="0044666F" w:rsidRPr="00A03E4D">
        <w:t>Nach</w:t>
      </w:r>
      <w:r w:rsidR="00CA10B3" w:rsidRPr="00A03E4D">
        <w:t xml:space="preserve"> mehr als zwei Jahren int</w:t>
      </w:r>
      <w:r w:rsidR="0044666F" w:rsidRPr="00A03E4D">
        <w:t>ensiver Vorbereitung hat sich unser Traum endlich erfüllt</w:t>
      </w:r>
      <w:r w:rsidR="00BB7EE4">
        <w:t>, W</w:t>
      </w:r>
      <w:r w:rsidR="0044666F" w:rsidRPr="00A03E4D">
        <w:t>ir freuen uns sehr über die Platzierung und könnten nicht glücklicher sein! Die Teilnahme an dieser Europameisterschaft war für uns beide eine großartige Erfahrung, die uns die einzigartige Chance bot, andere junge Fachkräfte aus ganz Europa kennenzulernen. Das Gefühl, gemeinsam mit so vielen verschiedenen Menschen unter Zeitdruck Höchstleistungen zu erbringen, ist einfach unbeschreiblich. Wir haben uns definitiv weiterentwickelt</w:t>
      </w:r>
      <w:r w:rsidR="00BB7EE4">
        <w:t xml:space="preserve"> – </w:t>
      </w:r>
      <w:r w:rsidR="0044666F" w:rsidRPr="00A03E4D">
        <w:t>nicht nur fachlich, sondern vor allem persönlich</w:t>
      </w:r>
      <w:r w:rsidRPr="00A03E4D">
        <w:t>“, sag</w:t>
      </w:r>
      <w:r w:rsidR="00CC5116" w:rsidRPr="00A03E4D">
        <w:t xml:space="preserve">t </w:t>
      </w:r>
      <w:r w:rsidR="0044666F" w:rsidRPr="00BB7EE4">
        <w:t>Jannis Borchert</w:t>
      </w:r>
      <w:r w:rsidRPr="00BB7EE4">
        <w:t xml:space="preserve"> </w:t>
      </w:r>
      <w:r w:rsidR="00CC5116" w:rsidRPr="00BB7EE4">
        <w:t xml:space="preserve">sichtlich zufrieden. </w:t>
      </w:r>
    </w:p>
    <w:p w14:paraId="2D2ED48B" w14:textId="54A4A81F" w:rsidR="002741DD" w:rsidRPr="00BB7EE4" w:rsidRDefault="002741DD" w:rsidP="00BB7EE4"/>
    <w:p w14:paraId="4BD29928" w14:textId="59368052" w:rsidR="002A6E7D" w:rsidRPr="00BB7EE4" w:rsidRDefault="00BB7EE4" w:rsidP="00BB7EE4">
      <w:pPr>
        <w:rPr>
          <w:b/>
          <w:bCs/>
        </w:rPr>
      </w:pPr>
      <w:r w:rsidRPr="00BB7EE4">
        <w:rPr>
          <w:b/>
          <w:bCs/>
        </w:rPr>
        <w:t>Intensive Vorbereitung</w:t>
      </w:r>
      <w:r>
        <w:rPr>
          <w:b/>
          <w:bCs/>
        </w:rPr>
        <w:t>szeit</w:t>
      </w:r>
    </w:p>
    <w:p w14:paraId="43C7966F" w14:textId="3BF2DCBE" w:rsidR="002A6E7D" w:rsidRPr="00A03E4D" w:rsidRDefault="002A6E7D" w:rsidP="0040205F"/>
    <w:p w14:paraId="06F386A0" w14:textId="77777777" w:rsidR="00BB7EE4" w:rsidRDefault="00DE465C" w:rsidP="0040205F">
      <w:r w:rsidRPr="00A03E4D">
        <w:t>Die Vorbereitungen für die</w:t>
      </w:r>
      <w:r w:rsidR="00CA10B3" w:rsidRPr="00A03E4D">
        <w:t xml:space="preserve"> </w:t>
      </w:r>
      <w:proofErr w:type="spellStart"/>
      <w:r w:rsidR="00CA10B3" w:rsidRPr="00A03E4D">
        <w:t>EuroSkills</w:t>
      </w:r>
      <w:proofErr w:type="spellEnd"/>
      <w:r w:rsidR="00CA10B3" w:rsidRPr="00A03E4D">
        <w:t xml:space="preserve"> 2021</w:t>
      </w:r>
      <w:r w:rsidRPr="00A03E4D">
        <w:t>, die ursprünglich für den Sommer 2020 geplant war</w:t>
      </w:r>
      <w:r w:rsidR="00CA10B3" w:rsidRPr="00A03E4D">
        <w:t>en</w:t>
      </w:r>
      <w:r w:rsidRPr="00A03E4D">
        <w:t>, ha</w:t>
      </w:r>
      <w:r w:rsidR="00CC40D6" w:rsidRPr="00A03E4D">
        <w:t>tte</w:t>
      </w:r>
      <w:r w:rsidRPr="00A03E4D">
        <w:t xml:space="preserve">n bereits im Oktober 2018 begonnen. Im ersten Schritt wurden </w:t>
      </w:r>
      <w:r w:rsidR="00CC40D6" w:rsidRPr="00A03E4D">
        <w:t xml:space="preserve">Jannis </w:t>
      </w:r>
      <w:r w:rsidRPr="00A03E4D">
        <w:t>Borchert und</w:t>
      </w:r>
      <w:r w:rsidR="00CC40D6" w:rsidRPr="00A03E4D">
        <w:t xml:space="preserve"> Lars</w:t>
      </w:r>
      <w:r w:rsidRPr="00A03E4D">
        <w:t xml:space="preserve"> Keller auf die Deutsche Meisterschaft vorbereitet, die im Februar 2019 stattgefunden hat</w:t>
      </w:r>
      <w:r w:rsidR="00CC40D6" w:rsidRPr="00A03E4D">
        <w:t>te</w:t>
      </w:r>
      <w:r w:rsidRPr="00A03E4D">
        <w:t>.</w:t>
      </w:r>
      <w:r w:rsidR="00CA10B3" w:rsidRPr="00A03E4D">
        <w:t xml:space="preserve"> Das Zweierteam wurde Vizemeister und konnte </w:t>
      </w:r>
      <w:r w:rsidR="0040205F" w:rsidRPr="00A03E4D">
        <w:t xml:space="preserve">sich </w:t>
      </w:r>
      <w:r w:rsidR="00CA10B3" w:rsidRPr="00A03E4D">
        <w:t>somit erfolgreich</w:t>
      </w:r>
      <w:r w:rsidR="0040205F" w:rsidRPr="00A03E4D">
        <w:t xml:space="preserve"> für die </w:t>
      </w:r>
      <w:proofErr w:type="spellStart"/>
      <w:r w:rsidR="0040205F" w:rsidRPr="00A03E4D">
        <w:t>Euro</w:t>
      </w:r>
      <w:r w:rsidR="00CC40D6" w:rsidRPr="00A03E4D">
        <w:t>S</w:t>
      </w:r>
      <w:r w:rsidR="0040205F" w:rsidRPr="00A03E4D">
        <w:t>kills</w:t>
      </w:r>
      <w:proofErr w:type="spellEnd"/>
      <w:r w:rsidR="00CA10B3" w:rsidRPr="00A03E4D">
        <w:t xml:space="preserve"> 2021</w:t>
      </w:r>
      <w:r w:rsidR="0040205F" w:rsidRPr="00A03E4D">
        <w:t xml:space="preserve"> in Graz qualifizie</w:t>
      </w:r>
      <w:r w:rsidR="00CA10B3" w:rsidRPr="00A03E4D">
        <w:t xml:space="preserve">ren. </w:t>
      </w:r>
      <w:r w:rsidR="00CC5116" w:rsidRPr="00A03E4D">
        <w:t xml:space="preserve">Die Teilnehmer bereiteten sich zeitweise während ihrer Ausbildungszeit auf die Wettkämpfe vor. Zusätzlich trainierten sie mehrmals die Woche intensiv in ihrer Freizeit – insbesondere in den letzten Monaten vor </w:t>
      </w:r>
      <w:r w:rsidR="00CC5116" w:rsidRPr="00A03E4D">
        <w:lastRenderedPageBreak/>
        <w:t xml:space="preserve">der Europameisterschaft. </w:t>
      </w:r>
      <w:r w:rsidR="009D7BF3" w:rsidRPr="00A03E4D">
        <w:t>Darüber hinaus nahmen die beiden auch an</w:t>
      </w:r>
      <w:r w:rsidR="0040205F" w:rsidRPr="00A03E4D">
        <w:t xml:space="preserve"> einem Trainings-Wettkampf in der Schweiz</w:t>
      </w:r>
      <w:r w:rsidR="009D7BF3" w:rsidRPr="00A03E4D">
        <w:t xml:space="preserve"> teil. </w:t>
      </w:r>
    </w:p>
    <w:p w14:paraId="1FD730AF" w14:textId="77777777" w:rsidR="00BB7EE4" w:rsidRDefault="00BB7EE4" w:rsidP="0040205F"/>
    <w:p w14:paraId="5621DD36" w14:textId="47804B57" w:rsidR="00C53910" w:rsidRPr="00A03E4D" w:rsidRDefault="0002316F" w:rsidP="0040205F">
      <w:r w:rsidRPr="00A03E4D">
        <w:t>Betreut und ausgebildet wurden die jungen Fachkräfte von Dirk Nopper, Fachausbilder</w:t>
      </w:r>
      <w:r w:rsidR="00BD0930" w:rsidRPr="00A03E4D">
        <w:t xml:space="preserve"> im Bereich</w:t>
      </w:r>
      <w:r w:rsidRPr="00A03E4D">
        <w:t xml:space="preserve"> Mechatronik</w:t>
      </w:r>
      <w:r w:rsidR="00BD0930" w:rsidRPr="00A03E4D">
        <w:t xml:space="preserve"> bei SICK</w:t>
      </w:r>
      <w:r w:rsidRPr="00A03E4D">
        <w:t xml:space="preserve">. </w:t>
      </w:r>
    </w:p>
    <w:p w14:paraId="13EB8D66" w14:textId="77777777" w:rsidR="00C53910" w:rsidRPr="00A03E4D" w:rsidRDefault="00C53910" w:rsidP="0040205F"/>
    <w:p w14:paraId="189926EA" w14:textId="5F81362C" w:rsidR="009D7BF3" w:rsidRPr="00A03E4D" w:rsidRDefault="009D7BF3" w:rsidP="0040205F">
      <w:r w:rsidRPr="00A03E4D">
        <w:t>Lars Keller</w:t>
      </w:r>
      <w:r w:rsidR="00CC5116" w:rsidRPr="00A03E4D">
        <w:t xml:space="preserve"> hat seine Ausbildung zum Mechatroniker 2019 bei SICK abgeschlossen und ist seither als Prozesstechniker im Unternehmen tätig. </w:t>
      </w:r>
      <w:r w:rsidRPr="00A03E4D">
        <w:t xml:space="preserve">Jannis Borchert </w:t>
      </w:r>
      <w:r w:rsidR="00A15E09" w:rsidRPr="00A03E4D">
        <w:t xml:space="preserve">absolvierte ebenfalls eine </w:t>
      </w:r>
      <w:r w:rsidR="00CC5116" w:rsidRPr="00A03E4D">
        <w:t xml:space="preserve">Ausbildung zum Mechatroniker bei SICK </w:t>
      </w:r>
      <w:r w:rsidR="00A15E09" w:rsidRPr="00A03E4D">
        <w:t xml:space="preserve">und begann anschließend </w:t>
      </w:r>
      <w:r w:rsidR="00BB7EE4">
        <w:t>ein</w:t>
      </w:r>
      <w:r w:rsidR="00A15E09" w:rsidRPr="00A03E4D">
        <w:t xml:space="preserve"> </w:t>
      </w:r>
      <w:r w:rsidRPr="00A03E4D">
        <w:t>duale</w:t>
      </w:r>
      <w:r w:rsidR="00BB7EE4">
        <w:t>s</w:t>
      </w:r>
      <w:r w:rsidRPr="00A03E4D">
        <w:t xml:space="preserve"> Studium der Mechatroni</w:t>
      </w:r>
      <w:r w:rsidR="0056053B" w:rsidRPr="00A03E4D">
        <w:t>k</w:t>
      </w:r>
      <w:r w:rsidRPr="00A03E4D">
        <w:t xml:space="preserve">. </w:t>
      </w:r>
    </w:p>
    <w:p w14:paraId="6199A84E" w14:textId="77777777" w:rsidR="00305B5D" w:rsidRPr="00BB7EE4" w:rsidRDefault="00305B5D" w:rsidP="00BB7EE4"/>
    <w:p w14:paraId="00B56307" w14:textId="2C684E32" w:rsidR="000A1E16" w:rsidRPr="00BB7EE4" w:rsidRDefault="00D40EC8" w:rsidP="00BB7EE4">
      <w:r w:rsidRPr="00BB7EE4">
        <w:t xml:space="preserve">Auszubildende von </w:t>
      </w:r>
      <w:r w:rsidR="000A1E16" w:rsidRPr="00BB7EE4">
        <w:t xml:space="preserve">SICK </w:t>
      </w:r>
      <w:r w:rsidRPr="00BB7EE4">
        <w:t>haben sich in den letzten Jahren regelmäßig durch Erfolge bei den Deutschen Meisterschaften für die</w:t>
      </w:r>
      <w:r w:rsidR="0058454B" w:rsidRPr="00BB7EE4">
        <w:t xml:space="preserve"> </w:t>
      </w:r>
      <w:proofErr w:type="spellStart"/>
      <w:r w:rsidR="0058454B" w:rsidRPr="00BB7EE4">
        <w:t>EuroSkills</w:t>
      </w:r>
      <w:proofErr w:type="spellEnd"/>
      <w:r w:rsidRPr="00BB7EE4">
        <w:t xml:space="preserve"> (Europameisterschaft)</w:t>
      </w:r>
      <w:r w:rsidR="0058454B" w:rsidRPr="00BB7EE4">
        <w:t xml:space="preserve"> </w:t>
      </w:r>
      <w:r w:rsidRPr="00BB7EE4">
        <w:t>oder die</w:t>
      </w:r>
      <w:r w:rsidR="000A1E16" w:rsidRPr="00BB7EE4">
        <w:t xml:space="preserve"> WorldSkills </w:t>
      </w:r>
      <w:r w:rsidRPr="00BB7EE4">
        <w:t>(Weltmeisterschaft) qualifiziert</w:t>
      </w:r>
      <w:r w:rsidR="0058454B" w:rsidRPr="00BB7EE4">
        <w:t xml:space="preserve">. </w:t>
      </w:r>
      <w:r w:rsidR="00F23BD0" w:rsidRPr="00BB7EE4">
        <w:t xml:space="preserve">Nur wer sich bei den Deutschen Meisterschaften durchsetzt, kann an den Welt- und Europameisterschaften teilnehmen. </w:t>
      </w:r>
      <w:r w:rsidR="0058454B" w:rsidRPr="00BB7EE4">
        <w:t xml:space="preserve">Beide Veranstaltungen werden von der Organisation WorldSkills International mit Sitz in Amsterdam ausgerichtet. </w:t>
      </w:r>
      <w:r w:rsidR="00A95DE1" w:rsidRPr="00BB7EE4">
        <w:t>Bisher haben</w:t>
      </w:r>
      <w:r w:rsidRPr="00BB7EE4">
        <w:t xml:space="preserve"> sich</w:t>
      </w:r>
      <w:r w:rsidR="00A95DE1" w:rsidRPr="00BB7EE4">
        <w:t xml:space="preserve"> 28 Nachwuchskräfte </w:t>
      </w:r>
      <w:r w:rsidRPr="00BB7EE4">
        <w:t xml:space="preserve">für die </w:t>
      </w:r>
      <w:r w:rsidR="000A1E16" w:rsidRPr="00BB7EE4">
        <w:t xml:space="preserve">zweijährlich stattfindenden Berufswelt- und Europameisterschaften </w:t>
      </w:r>
      <w:r w:rsidRPr="00BB7EE4">
        <w:t>qualifiziert</w:t>
      </w:r>
      <w:r w:rsidR="00BB7EE4">
        <w:t>. Z</w:t>
      </w:r>
      <w:r w:rsidR="000A1E16" w:rsidRPr="00BB7EE4">
        <w:t xml:space="preserve">wei von ihnen errangen den Weltmeistertitel im Fach Industrieelektronik. </w:t>
      </w:r>
    </w:p>
    <w:p w14:paraId="2AB79F62" w14:textId="39569E39" w:rsidR="0058454B" w:rsidRDefault="0058454B" w:rsidP="00BB7EE4"/>
    <w:p w14:paraId="4B00D02A" w14:textId="77777777" w:rsidR="001E0490" w:rsidRPr="00BB7EE4" w:rsidRDefault="001E0490" w:rsidP="00BB7EE4"/>
    <w:p w14:paraId="78A2471D" w14:textId="3910183A" w:rsidR="00306D0A" w:rsidRPr="00BB7EE4" w:rsidRDefault="00306D0A" w:rsidP="00BB7EE4">
      <w:pPr>
        <w:rPr>
          <w:b/>
          <w:bCs/>
        </w:rPr>
      </w:pPr>
      <w:r w:rsidRPr="00BB7EE4">
        <w:rPr>
          <w:b/>
          <w:bCs/>
        </w:rPr>
        <w:t>Förderung junger Talente bei SICK</w:t>
      </w:r>
    </w:p>
    <w:p w14:paraId="048F108F" w14:textId="77777777" w:rsidR="00306D0A" w:rsidRPr="00A03E4D" w:rsidRDefault="00306D0A" w:rsidP="00BB7EE4"/>
    <w:p w14:paraId="2C362121" w14:textId="078EF2F4" w:rsidR="00306D0A" w:rsidRDefault="00306D0A" w:rsidP="00BB7EE4">
      <w:r w:rsidRPr="00A03E4D">
        <w:t>Als ein weltweit führender Hersteller von Sensoren und Sensorlösungen für die Fabrik-, Logistik- und Prozessautomation bietet SICK jungen Menschen ein breites Spektrum an Ausbildungswegen. Derzeit durchlaufen bundesweit rund 2</w:t>
      </w:r>
      <w:r w:rsidR="007867C5" w:rsidRPr="00A03E4D">
        <w:t>30</w:t>
      </w:r>
      <w:r w:rsidRPr="00A03E4D">
        <w:t xml:space="preserve"> junge Menschen </w:t>
      </w:r>
      <w:r w:rsidR="00066DE6" w:rsidRPr="00A03E4D">
        <w:t>e</w:t>
      </w:r>
      <w:r w:rsidRPr="00A03E4D">
        <w:t>ine Ausbildung bei SICK. Zum Ausbildungsstart im September 20</w:t>
      </w:r>
      <w:r w:rsidR="007867C5" w:rsidRPr="00A03E4D">
        <w:t>21</w:t>
      </w:r>
      <w:r w:rsidRPr="00A03E4D">
        <w:t xml:space="preserve"> </w:t>
      </w:r>
      <w:r w:rsidR="00B208B9" w:rsidRPr="00A03E4D">
        <w:t>haben</w:t>
      </w:r>
      <w:r w:rsidRPr="00A03E4D">
        <w:t xml:space="preserve"> </w:t>
      </w:r>
      <w:r w:rsidR="00B208B9" w:rsidRPr="00A03E4D">
        <w:t>insgesamt 64 Nachwuchskräfte ihre Berufsausbildung oder ein duales Studium bei SICK begonnen</w:t>
      </w:r>
      <w:r w:rsidRPr="00A03E4D">
        <w:t xml:space="preserve">. </w:t>
      </w:r>
    </w:p>
    <w:p w14:paraId="120B30D1" w14:textId="77777777" w:rsidR="00BB7EE4" w:rsidRPr="00A03E4D" w:rsidRDefault="00BB7EE4" w:rsidP="00BB7EE4"/>
    <w:p w14:paraId="33A1CC6D" w14:textId="6BD27C55" w:rsidR="00306D0A" w:rsidRPr="00BB7EE4" w:rsidRDefault="0098263F" w:rsidP="00BB7EE4">
      <w:pPr>
        <w:rPr>
          <w:b/>
          <w:bCs/>
        </w:rPr>
      </w:pPr>
      <w:r w:rsidRPr="00BB7EE4">
        <w:rPr>
          <w:b/>
          <w:bCs/>
        </w:rPr>
        <w:t xml:space="preserve">Zu den </w:t>
      </w:r>
      <w:proofErr w:type="spellStart"/>
      <w:r w:rsidR="00006E21" w:rsidRPr="00BB7EE4">
        <w:rPr>
          <w:b/>
          <w:bCs/>
        </w:rPr>
        <w:t>EuroSkills</w:t>
      </w:r>
      <w:proofErr w:type="spellEnd"/>
      <w:r w:rsidR="00006E21" w:rsidRPr="00BB7EE4">
        <w:rPr>
          <w:b/>
          <w:bCs/>
        </w:rPr>
        <w:t xml:space="preserve"> 2021</w:t>
      </w:r>
      <w:r w:rsidR="00255B9D" w:rsidRPr="00BB7EE4">
        <w:rPr>
          <w:b/>
          <w:bCs/>
        </w:rPr>
        <w:t xml:space="preserve"> </w:t>
      </w:r>
    </w:p>
    <w:p w14:paraId="74D8F117" w14:textId="77777777" w:rsidR="0061759B" w:rsidRPr="00BB7EE4" w:rsidRDefault="0061759B" w:rsidP="00C51A0C"/>
    <w:p w14:paraId="7C5DD7B1" w14:textId="7A678D57" w:rsidR="00C51A0C" w:rsidRPr="00BB7EE4" w:rsidRDefault="0061759B" w:rsidP="00C51A0C">
      <w:r w:rsidRPr="00BB7EE4">
        <w:t>Die </w:t>
      </w:r>
      <w:proofErr w:type="spellStart"/>
      <w:r w:rsidRPr="00BB7EE4">
        <w:t>EuroSkills</w:t>
      </w:r>
      <w:proofErr w:type="spellEnd"/>
      <w:r w:rsidRPr="00BB7EE4">
        <w:t xml:space="preserve"> sind der größte Berufswettbewerb in Europa und zielen darauf ab, die Attraktivität, Qualität und den Status der Berufsbildung zu verbessern. </w:t>
      </w:r>
      <w:r w:rsidR="00696DD7" w:rsidRPr="00BB7EE4">
        <w:t>In diesem Jahr wurde die</w:t>
      </w:r>
      <w:r w:rsidRPr="00BB7EE4">
        <w:t xml:space="preserve"> Europameisterschaft </w:t>
      </w:r>
      <w:r w:rsidR="00255B9D" w:rsidRPr="00BB7EE4">
        <w:t>erstmals in Österreich ausgetragen.</w:t>
      </w:r>
      <w:r w:rsidR="00376DCE" w:rsidRPr="00BB7EE4">
        <w:t xml:space="preserve"> Ursprünglich war die</w:t>
      </w:r>
      <w:r w:rsidRPr="00BB7EE4">
        <w:t xml:space="preserve"> Veranstaltung </w:t>
      </w:r>
      <w:r w:rsidR="00376DCE" w:rsidRPr="00BB7EE4">
        <w:t xml:space="preserve">für den Sommer 2020 geplant, musste </w:t>
      </w:r>
      <w:proofErr w:type="spellStart"/>
      <w:r w:rsidR="00376DCE" w:rsidRPr="00BB7EE4">
        <w:t>coronabedingt</w:t>
      </w:r>
      <w:proofErr w:type="spellEnd"/>
      <w:r w:rsidR="00376DCE" w:rsidRPr="00BB7EE4">
        <w:t xml:space="preserve"> jedoch zweimal verschoben werden. Umso größer war daher die Freude bei den rund 450 jungen Fachkräften, die sich in Graz versammelten, um in etwa 45 Berufen gegeneinander anzutreten. Teilnehmen </w:t>
      </w:r>
      <w:r w:rsidR="00255B9D" w:rsidRPr="00BB7EE4">
        <w:t xml:space="preserve">konnten Auszubildende, Studierende und junge Fachkräfte im </w:t>
      </w:r>
      <w:r w:rsidR="00C51A0C" w:rsidRPr="00BB7EE4">
        <w:t>Alter von bis zu 26</w:t>
      </w:r>
      <w:r w:rsidR="00255B9D" w:rsidRPr="00BB7EE4">
        <w:t xml:space="preserve"> Jahren</w:t>
      </w:r>
      <w:r w:rsidR="00C51A0C" w:rsidRPr="00BB7EE4">
        <w:t xml:space="preserve"> aus den Berufsfeldern Industrie, Handwerk und Dienstleistung. Die deutsche Berufsnationalmannschaft reist</w:t>
      </w:r>
      <w:r w:rsidRPr="00BB7EE4">
        <w:t xml:space="preserve">e </w:t>
      </w:r>
      <w:r w:rsidR="00C51A0C" w:rsidRPr="00BB7EE4">
        <w:t xml:space="preserve">mit mehr als 70 Personen </w:t>
      </w:r>
      <w:r w:rsidR="00696DD7" w:rsidRPr="00BB7EE4">
        <w:t>an</w:t>
      </w:r>
      <w:r w:rsidR="00C51A0C" w:rsidRPr="00BB7EE4">
        <w:t xml:space="preserve">, darunter 29 Wettkämpfer, </w:t>
      </w:r>
      <w:r w:rsidR="00696DD7" w:rsidRPr="00BB7EE4">
        <w:t>um sich</w:t>
      </w:r>
      <w:r w:rsidR="00C51A0C" w:rsidRPr="00BB7EE4">
        <w:t xml:space="preserve"> in insgesamt 24 Wettbewerbsdisziplinen mit ihren europäischen Kollegen </w:t>
      </w:r>
      <w:r w:rsidR="00696DD7" w:rsidRPr="00BB7EE4">
        <w:t>zu messe</w:t>
      </w:r>
      <w:r w:rsidR="00C51A0C" w:rsidRPr="00BB7EE4">
        <w:t xml:space="preserve">n. </w:t>
      </w:r>
      <w:r w:rsidR="00F23BD0" w:rsidRPr="00BB7EE4">
        <w:t xml:space="preserve">In zwölf Disziplinen setzte das deutsche Team durch und landete auf dem Treppchen. </w:t>
      </w:r>
      <w:r w:rsidR="00C51A0C" w:rsidRPr="00BB7EE4">
        <w:t xml:space="preserve">Das internationale Veranstaltungsformat wird alle zwei Jahre in Form einer Europameisterschaft ausgetragen. Die nächsten </w:t>
      </w:r>
      <w:proofErr w:type="spellStart"/>
      <w:r w:rsidR="00C51A0C" w:rsidRPr="00BB7EE4">
        <w:t>EuroSkills</w:t>
      </w:r>
      <w:proofErr w:type="spellEnd"/>
      <w:r w:rsidR="00C51A0C" w:rsidRPr="00BB7EE4">
        <w:t xml:space="preserve"> finden im Jahr 2023 in </w:t>
      </w:r>
      <w:proofErr w:type="spellStart"/>
      <w:r w:rsidR="00C51A0C" w:rsidRPr="00BB7EE4">
        <w:t>St.Petersburg</w:t>
      </w:r>
      <w:proofErr w:type="spellEnd"/>
      <w:r w:rsidR="00C51A0C" w:rsidRPr="00BB7EE4">
        <w:t>/Russland statt.</w:t>
      </w:r>
    </w:p>
    <w:p w14:paraId="01DEF17E" w14:textId="4BF3574B" w:rsidR="00306D0A" w:rsidRDefault="00306D0A" w:rsidP="00BB7EE4"/>
    <w:p w14:paraId="5168B78E" w14:textId="77777777" w:rsidR="001E0490" w:rsidRDefault="001E0490" w:rsidP="00BB7EE4"/>
    <w:p w14:paraId="1C7022BD" w14:textId="77AD65DD" w:rsidR="00BB7EE4" w:rsidRPr="00BB7EE4" w:rsidRDefault="00BB7EE4" w:rsidP="00BB7EE4">
      <w:pPr>
        <w:rPr>
          <w:b/>
          <w:bCs/>
        </w:rPr>
      </w:pPr>
      <w:r w:rsidRPr="00BB7EE4">
        <w:rPr>
          <w:b/>
          <w:bCs/>
        </w:rPr>
        <w:t>Bildunterschriften</w:t>
      </w:r>
    </w:p>
    <w:p w14:paraId="5229CA51" w14:textId="77777777" w:rsidR="00BB7EE4" w:rsidRPr="00A03E4D" w:rsidRDefault="00BB7EE4" w:rsidP="00BB7EE4"/>
    <w:p w14:paraId="12E2CDD8" w14:textId="75D45545" w:rsidR="00DA7AD5" w:rsidRPr="00A03E4D" w:rsidRDefault="00DA7AD5" w:rsidP="00BB7EE4">
      <w:proofErr w:type="spellStart"/>
      <w:r w:rsidRPr="00A03E4D">
        <w:t>EuroSkills_SICK</w:t>
      </w:r>
      <w:proofErr w:type="spellEnd"/>
      <w:r w:rsidRPr="00A03E4D">
        <w:t>-Team</w:t>
      </w:r>
      <w:r w:rsidR="00BB7EE4">
        <w:t xml:space="preserve"> (</w:t>
      </w:r>
      <w:r w:rsidR="00BB7EE4" w:rsidRPr="00A03E4D">
        <w:t>© EuroSkills2021/Vidalli</w:t>
      </w:r>
      <w:r w:rsidR="00BB7EE4">
        <w:t>)</w:t>
      </w:r>
      <w:r w:rsidRPr="00A03E4D">
        <w:t>.</w:t>
      </w:r>
      <w:r w:rsidR="00BB7EE4">
        <w:t>JPEG</w:t>
      </w:r>
    </w:p>
    <w:p w14:paraId="692C52EA" w14:textId="28436928" w:rsidR="00B329CD" w:rsidRPr="00BB7EE4" w:rsidRDefault="00B329CD" w:rsidP="00BB7EE4">
      <w:pPr>
        <w:rPr>
          <w:i/>
          <w:iCs/>
        </w:rPr>
      </w:pPr>
      <w:r w:rsidRPr="00BB7EE4">
        <w:rPr>
          <w:i/>
          <w:iCs/>
        </w:rPr>
        <w:t>Glückliches SICK-Team: Lars Keller (links) und Jannis Borchert (rechts).</w:t>
      </w:r>
    </w:p>
    <w:p w14:paraId="7C44DDFB" w14:textId="3D25F44E" w:rsidR="00B329CD" w:rsidRPr="00A03E4D" w:rsidRDefault="00B329CD" w:rsidP="00BB7EE4"/>
    <w:p w14:paraId="3F4E96BD" w14:textId="3EE91183" w:rsidR="00DA7AD5" w:rsidRPr="00A03E4D" w:rsidRDefault="00DA7AD5" w:rsidP="00BB7EE4">
      <w:r w:rsidRPr="00A03E4D">
        <w:t>EuroSkills_SICK-Team2</w:t>
      </w:r>
      <w:r w:rsidR="00BB7EE4">
        <w:t xml:space="preserve"> (</w:t>
      </w:r>
      <w:r w:rsidR="00BB7EE4" w:rsidRPr="00A03E4D">
        <w:t>© EuroSkills2021/Thomas Hobiger</w:t>
      </w:r>
      <w:r w:rsidR="00BB7EE4">
        <w:t>)</w:t>
      </w:r>
      <w:r w:rsidRPr="00A03E4D">
        <w:t>.</w:t>
      </w:r>
      <w:r w:rsidR="00BB7EE4">
        <w:t>JPEG</w:t>
      </w:r>
    </w:p>
    <w:p w14:paraId="23F209C1" w14:textId="741A26D4" w:rsidR="00660C69" w:rsidRPr="00BB7EE4" w:rsidRDefault="00660C69" w:rsidP="00BB7EE4">
      <w:pPr>
        <w:rPr>
          <w:i/>
          <w:iCs/>
        </w:rPr>
      </w:pPr>
      <w:r w:rsidRPr="00BB7EE4">
        <w:rPr>
          <w:i/>
          <w:iCs/>
        </w:rPr>
        <w:t>DH-</w:t>
      </w:r>
      <w:proofErr w:type="spellStart"/>
      <w:r w:rsidRPr="00BB7EE4">
        <w:rPr>
          <w:i/>
          <w:iCs/>
        </w:rPr>
        <w:t>Mechatronikstudent</w:t>
      </w:r>
      <w:proofErr w:type="spellEnd"/>
      <w:r w:rsidRPr="00BB7EE4">
        <w:rPr>
          <w:i/>
          <w:iCs/>
        </w:rPr>
        <w:t xml:space="preserve"> Jannis Borchert (links) und Prozesstechniker Lars Keller (rechts) stellten gemeinsam in der Kategorie „Mechatronik“ ihr Können unter Beweis.</w:t>
      </w:r>
    </w:p>
    <w:p w14:paraId="76A3969B" w14:textId="77777777" w:rsidR="00BB7EE4" w:rsidRDefault="00BB7EE4" w:rsidP="00BB7EE4">
      <w:pPr>
        <w:rPr>
          <w:rFonts w:cs="Arial"/>
          <w:b/>
          <w:szCs w:val="20"/>
        </w:rPr>
      </w:pPr>
    </w:p>
    <w:p w14:paraId="2BF7E3A7" w14:textId="77777777" w:rsidR="00BB7EE4" w:rsidRDefault="00BB7EE4" w:rsidP="00BB7EE4">
      <w:pPr>
        <w:rPr>
          <w:rFonts w:cs="Arial"/>
          <w:b/>
          <w:szCs w:val="20"/>
        </w:rPr>
      </w:pPr>
    </w:p>
    <w:p w14:paraId="4DDCE7CC" w14:textId="7CD5AA6C" w:rsidR="00BB7EE4" w:rsidRDefault="00BB7EE4" w:rsidP="00BB7EE4">
      <w:pPr>
        <w:rPr>
          <w:rFonts w:cs="Arial"/>
          <w:szCs w:val="20"/>
        </w:rPr>
      </w:pPr>
      <w:r>
        <w:rPr>
          <w:rFonts w:cs="Arial"/>
          <w:b/>
          <w:szCs w:val="20"/>
        </w:rPr>
        <w:lastRenderedPageBreak/>
        <w:t>Ansprechpartner:</w:t>
      </w:r>
      <w:r>
        <w:rPr>
          <w:rFonts w:cs="Arial"/>
          <w:szCs w:val="20"/>
        </w:rPr>
        <w:br/>
        <w:t>Ute Hofmann │</w:t>
      </w:r>
      <w:proofErr w:type="spellStart"/>
      <w:r w:rsidRPr="00BD386D">
        <w:rPr>
          <w:rFonts w:cs="Arial"/>
          <w:szCs w:val="20"/>
        </w:rPr>
        <w:t>Vice</w:t>
      </w:r>
      <w:proofErr w:type="spellEnd"/>
      <w:r w:rsidRPr="00BD386D">
        <w:rPr>
          <w:rFonts w:cs="Arial"/>
          <w:szCs w:val="20"/>
        </w:rPr>
        <w:t xml:space="preserve"> </w:t>
      </w:r>
      <w:proofErr w:type="spellStart"/>
      <w:r w:rsidRPr="00BD386D">
        <w:rPr>
          <w:rFonts w:cs="Arial"/>
          <w:szCs w:val="20"/>
        </w:rPr>
        <w:t>President</w:t>
      </w:r>
      <w:proofErr w:type="spellEnd"/>
      <w:r w:rsidRPr="00BD386D">
        <w:rPr>
          <w:rFonts w:cs="Arial"/>
          <w:szCs w:val="20"/>
        </w:rPr>
        <w:t xml:space="preserve"> CD Communication</w:t>
      </w:r>
      <w:r>
        <w:rPr>
          <w:rFonts w:cs="Arial"/>
          <w:szCs w:val="20"/>
        </w:rPr>
        <w:t>│ute.hofmann@sick.de</w:t>
      </w:r>
      <w:r>
        <w:rPr>
          <w:rFonts w:cs="Arial"/>
          <w:szCs w:val="20"/>
        </w:rPr>
        <w:br/>
        <w:t>+49 7681-202-4345 │+49 151-</w:t>
      </w:r>
      <w:r w:rsidRPr="00BD386D">
        <w:rPr>
          <w:rFonts w:cs="Arial"/>
          <w:szCs w:val="20"/>
        </w:rPr>
        <w:t>23251555</w:t>
      </w:r>
    </w:p>
    <w:p w14:paraId="2EB56C14" w14:textId="77777777" w:rsidR="00BB7EE4" w:rsidRDefault="00BB7EE4" w:rsidP="00BB7EE4">
      <w:pPr>
        <w:rPr>
          <w:rFonts w:cs="Arial"/>
          <w:szCs w:val="20"/>
        </w:rPr>
      </w:pPr>
    </w:p>
    <w:p w14:paraId="0100157C" w14:textId="77777777" w:rsidR="00BB7EE4" w:rsidRDefault="00BB7EE4" w:rsidP="00BB7EE4">
      <w:pPr>
        <w:rPr>
          <w:rFonts w:cs="Arial"/>
          <w:szCs w:val="20"/>
        </w:rPr>
      </w:pPr>
    </w:p>
    <w:p w14:paraId="7B44DDD5" w14:textId="77777777" w:rsidR="00BB7EE4" w:rsidRDefault="00BB7EE4" w:rsidP="00BB7EE4">
      <w:pPr>
        <w:rPr>
          <w:rFonts w:cs="Arial"/>
          <w:szCs w:val="20"/>
        </w:rPr>
      </w:pPr>
    </w:p>
    <w:p w14:paraId="1BFF1F88" w14:textId="77777777" w:rsidR="00BB7EE4" w:rsidRPr="00245114" w:rsidRDefault="00BB7EE4" w:rsidP="00BB7EE4">
      <w:pPr>
        <w:rPr>
          <w:rFonts w:ascii="Helv" w:hAnsi="Helv" w:cs="Helv"/>
          <w:color w:val="007FC3"/>
          <w:szCs w:val="20"/>
          <w:lang w:eastAsia="de-DE"/>
        </w:rPr>
      </w:pPr>
      <w:r w:rsidRPr="007C7280">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w:t>
      </w:r>
      <w:bookmarkStart w:id="1" w:name="_Hlk79051497"/>
      <w:r w:rsidRPr="007C7280">
        <w:rPr>
          <w:rFonts w:ascii="Helv" w:hAnsi="Helv" w:cs="Helv"/>
          <w:color w:val="007FC3"/>
          <w:szCs w:val="20"/>
          <w:lang w:eastAsia="de-DE"/>
        </w:rPr>
        <w:t xml:space="preserve">mit mehr als 50 Tochtergesellschaften und Beteiligungen sowie zahlreichen Vertretungen rund um den Globus präsent. </w:t>
      </w:r>
      <w:bookmarkEnd w:id="1"/>
      <w:r w:rsidRPr="007C7280">
        <w:rPr>
          <w:rFonts w:ascii="Helv" w:hAnsi="Helv" w:cs="Helv"/>
          <w:color w:val="007FC3"/>
          <w:szCs w:val="20"/>
          <w:lang w:eastAsia="de-DE"/>
        </w:rPr>
        <w:t>Im Geschäftsjahr 20</w:t>
      </w:r>
      <w:r>
        <w:rPr>
          <w:rFonts w:ascii="Helv" w:hAnsi="Helv" w:cs="Helv"/>
          <w:color w:val="007FC3"/>
          <w:szCs w:val="20"/>
          <w:lang w:eastAsia="de-DE"/>
        </w:rPr>
        <w:t>20</w:t>
      </w:r>
      <w:r w:rsidRPr="007C7280">
        <w:rPr>
          <w:rFonts w:ascii="Helv" w:hAnsi="Helv" w:cs="Helv"/>
          <w:color w:val="007FC3"/>
          <w:szCs w:val="20"/>
          <w:lang w:eastAsia="de-DE"/>
        </w:rPr>
        <w:t xml:space="preserve"> beschäftigte SICK mehr als 10.000 Mitarbeiter weltweit und erzielte einen Konzernumsatz von rund 1,</w:t>
      </w:r>
      <w:r>
        <w:rPr>
          <w:rFonts w:ascii="Helv" w:hAnsi="Helv" w:cs="Helv"/>
          <w:color w:val="007FC3"/>
          <w:szCs w:val="20"/>
          <w:lang w:eastAsia="de-DE"/>
        </w:rPr>
        <w:t>7</w:t>
      </w:r>
      <w:r w:rsidRPr="007C7280">
        <w:rPr>
          <w:rFonts w:ascii="Helv" w:hAnsi="Helv" w:cs="Helv"/>
          <w:color w:val="007FC3"/>
          <w:szCs w:val="20"/>
          <w:lang w:eastAsia="de-DE"/>
        </w:rPr>
        <w:t xml:space="preserve"> Mrd. Euro. Weitere Informationen zu SICK erhalten Sie im Internet unter </w:t>
      </w:r>
      <w:hyperlink r:id="rId8" w:history="1">
        <w:r w:rsidRPr="007C7280">
          <w:rPr>
            <w:rFonts w:ascii="Helv" w:hAnsi="Helv" w:cs="Helv"/>
            <w:color w:val="007FC3"/>
            <w:szCs w:val="20"/>
            <w:lang w:eastAsia="de-DE"/>
          </w:rPr>
          <w:t>www.sick.com</w:t>
        </w:r>
      </w:hyperlink>
    </w:p>
    <w:p w14:paraId="51C5D222" w14:textId="77777777" w:rsidR="00432077" w:rsidRPr="00BB7EE4" w:rsidRDefault="00432077" w:rsidP="00BB7EE4">
      <w:pPr>
        <w:rPr>
          <w:rFonts w:ascii="Helv" w:hAnsi="Helv" w:cs="Helv"/>
          <w:color w:val="007FC3"/>
          <w:szCs w:val="20"/>
          <w:lang w:eastAsia="de-DE"/>
        </w:rPr>
      </w:pPr>
    </w:p>
    <w:sectPr w:rsidR="00432077" w:rsidRPr="00BB7EE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6771" w14:textId="77777777" w:rsidR="006C33DD" w:rsidRDefault="006C33DD" w:rsidP="00CB0E99">
      <w:pPr>
        <w:spacing w:line="240" w:lineRule="auto"/>
      </w:pPr>
      <w:r>
        <w:separator/>
      </w:r>
    </w:p>
  </w:endnote>
  <w:endnote w:type="continuationSeparator" w:id="0">
    <w:p w14:paraId="24C46053" w14:textId="77777777" w:rsidR="006C33DD" w:rsidRDefault="006C33D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ABBA"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610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5056" w14:textId="77777777" w:rsidR="006C33DD" w:rsidRDefault="006C33DD" w:rsidP="00CB0E99">
      <w:pPr>
        <w:spacing w:line="240" w:lineRule="auto"/>
      </w:pPr>
      <w:r>
        <w:separator/>
      </w:r>
    </w:p>
  </w:footnote>
  <w:footnote w:type="continuationSeparator" w:id="0">
    <w:p w14:paraId="0988EEC1" w14:textId="77777777" w:rsidR="006C33DD" w:rsidRDefault="006C33D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D8DE"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B562026" wp14:editId="521C2413">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22E7"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5E6FAACB"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CA0D7AD" wp14:editId="617EDB7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FE56BF"/>
    <w:multiLevelType w:val="hybridMultilevel"/>
    <w:tmpl w:val="41C459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D33B79"/>
    <w:multiLevelType w:val="hybridMultilevel"/>
    <w:tmpl w:val="93DE233C"/>
    <w:lvl w:ilvl="0" w:tplc="33D4BAC4">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6"/>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FF"/>
    <w:rsid w:val="00006E21"/>
    <w:rsid w:val="000077BD"/>
    <w:rsid w:val="0002316F"/>
    <w:rsid w:val="00047437"/>
    <w:rsid w:val="00066DE6"/>
    <w:rsid w:val="0008423C"/>
    <w:rsid w:val="000A1E16"/>
    <w:rsid w:val="000B479B"/>
    <w:rsid w:val="000E2D3C"/>
    <w:rsid w:val="000F5C66"/>
    <w:rsid w:val="001310B9"/>
    <w:rsid w:val="00144B8E"/>
    <w:rsid w:val="0015775E"/>
    <w:rsid w:val="00161D1B"/>
    <w:rsid w:val="0017428D"/>
    <w:rsid w:val="00190A9B"/>
    <w:rsid w:val="001A5682"/>
    <w:rsid w:val="001B3A32"/>
    <w:rsid w:val="001C6197"/>
    <w:rsid w:val="001D4CC9"/>
    <w:rsid w:val="001E0490"/>
    <w:rsid w:val="001E47B4"/>
    <w:rsid w:val="001E51CD"/>
    <w:rsid w:val="00204315"/>
    <w:rsid w:val="00215810"/>
    <w:rsid w:val="00216883"/>
    <w:rsid w:val="00227C3D"/>
    <w:rsid w:val="002303F2"/>
    <w:rsid w:val="00241027"/>
    <w:rsid w:val="00243368"/>
    <w:rsid w:val="00246DAA"/>
    <w:rsid w:val="0025113F"/>
    <w:rsid w:val="00255B9D"/>
    <w:rsid w:val="002610B2"/>
    <w:rsid w:val="002741DD"/>
    <w:rsid w:val="00286D84"/>
    <w:rsid w:val="002A6E7D"/>
    <w:rsid w:val="002B10E3"/>
    <w:rsid w:val="002C16DF"/>
    <w:rsid w:val="002D063C"/>
    <w:rsid w:val="002E49E4"/>
    <w:rsid w:val="002E7442"/>
    <w:rsid w:val="00305B5D"/>
    <w:rsid w:val="00306D0A"/>
    <w:rsid w:val="00311305"/>
    <w:rsid w:val="00365DDC"/>
    <w:rsid w:val="00372263"/>
    <w:rsid w:val="00376DCE"/>
    <w:rsid w:val="00377DF0"/>
    <w:rsid w:val="00390C85"/>
    <w:rsid w:val="00392F4D"/>
    <w:rsid w:val="003B7380"/>
    <w:rsid w:val="0040205F"/>
    <w:rsid w:val="00402166"/>
    <w:rsid w:val="00432077"/>
    <w:rsid w:val="0044666F"/>
    <w:rsid w:val="004C2C22"/>
    <w:rsid w:val="004D5F4F"/>
    <w:rsid w:val="004D70DF"/>
    <w:rsid w:val="005027F6"/>
    <w:rsid w:val="00514A5D"/>
    <w:rsid w:val="00547286"/>
    <w:rsid w:val="005554B4"/>
    <w:rsid w:val="0056053B"/>
    <w:rsid w:val="005774AB"/>
    <w:rsid w:val="0058454B"/>
    <w:rsid w:val="00584621"/>
    <w:rsid w:val="005864EF"/>
    <w:rsid w:val="005E790D"/>
    <w:rsid w:val="005F0B63"/>
    <w:rsid w:val="005F0DE6"/>
    <w:rsid w:val="005F4798"/>
    <w:rsid w:val="0061759B"/>
    <w:rsid w:val="00620BA5"/>
    <w:rsid w:val="006374FF"/>
    <w:rsid w:val="00637F15"/>
    <w:rsid w:val="00660C69"/>
    <w:rsid w:val="00696DD7"/>
    <w:rsid w:val="006A725F"/>
    <w:rsid w:val="006B6B3F"/>
    <w:rsid w:val="006C33DD"/>
    <w:rsid w:val="006C5AFB"/>
    <w:rsid w:val="006D7DA2"/>
    <w:rsid w:val="006F09FE"/>
    <w:rsid w:val="006F6DE2"/>
    <w:rsid w:val="00721ACC"/>
    <w:rsid w:val="00731011"/>
    <w:rsid w:val="00735B1C"/>
    <w:rsid w:val="00744175"/>
    <w:rsid w:val="0075680B"/>
    <w:rsid w:val="007614C2"/>
    <w:rsid w:val="007867C5"/>
    <w:rsid w:val="0079794B"/>
    <w:rsid w:val="007A0763"/>
    <w:rsid w:val="007B152C"/>
    <w:rsid w:val="007D7404"/>
    <w:rsid w:val="007E6CE3"/>
    <w:rsid w:val="007F0429"/>
    <w:rsid w:val="00821023"/>
    <w:rsid w:val="00823AFA"/>
    <w:rsid w:val="00850BBA"/>
    <w:rsid w:val="008940AA"/>
    <w:rsid w:val="008B6429"/>
    <w:rsid w:val="008C21FC"/>
    <w:rsid w:val="008E34F2"/>
    <w:rsid w:val="00910D8D"/>
    <w:rsid w:val="00922E7B"/>
    <w:rsid w:val="0098263F"/>
    <w:rsid w:val="00995044"/>
    <w:rsid w:val="009C1042"/>
    <w:rsid w:val="009C7C76"/>
    <w:rsid w:val="009D7BF3"/>
    <w:rsid w:val="009E1D43"/>
    <w:rsid w:val="00A03E4D"/>
    <w:rsid w:val="00A15E09"/>
    <w:rsid w:val="00A33D14"/>
    <w:rsid w:val="00A4395C"/>
    <w:rsid w:val="00A4733D"/>
    <w:rsid w:val="00A775E9"/>
    <w:rsid w:val="00A863F5"/>
    <w:rsid w:val="00A9079B"/>
    <w:rsid w:val="00A95DE1"/>
    <w:rsid w:val="00AB0A33"/>
    <w:rsid w:val="00AE39C0"/>
    <w:rsid w:val="00AE4A53"/>
    <w:rsid w:val="00AE782F"/>
    <w:rsid w:val="00B004EB"/>
    <w:rsid w:val="00B03194"/>
    <w:rsid w:val="00B06669"/>
    <w:rsid w:val="00B123CA"/>
    <w:rsid w:val="00B208B9"/>
    <w:rsid w:val="00B30C5E"/>
    <w:rsid w:val="00B31D5B"/>
    <w:rsid w:val="00B329CD"/>
    <w:rsid w:val="00B418F4"/>
    <w:rsid w:val="00B54F8A"/>
    <w:rsid w:val="00B601AE"/>
    <w:rsid w:val="00BA26EB"/>
    <w:rsid w:val="00BB7EE4"/>
    <w:rsid w:val="00BC6C05"/>
    <w:rsid w:val="00BD0930"/>
    <w:rsid w:val="00BD1EED"/>
    <w:rsid w:val="00BD2BE3"/>
    <w:rsid w:val="00C02C79"/>
    <w:rsid w:val="00C04695"/>
    <w:rsid w:val="00C04E45"/>
    <w:rsid w:val="00C22B42"/>
    <w:rsid w:val="00C27B9E"/>
    <w:rsid w:val="00C35504"/>
    <w:rsid w:val="00C3606D"/>
    <w:rsid w:val="00C47424"/>
    <w:rsid w:val="00C51A0C"/>
    <w:rsid w:val="00C53910"/>
    <w:rsid w:val="00C667B5"/>
    <w:rsid w:val="00C7643D"/>
    <w:rsid w:val="00C84DBD"/>
    <w:rsid w:val="00C92212"/>
    <w:rsid w:val="00CA10B3"/>
    <w:rsid w:val="00CB0709"/>
    <w:rsid w:val="00CB0E99"/>
    <w:rsid w:val="00CB6416"/>
    <w:rsid w:val="00CC083F"/>
    <w:rsid w:val="00CC40D6"/>
    <w:rsid w:val="00CC5116"/>
    <w:rsid w:val="00D07B81"/>
    <w:rsid w:val="00D14D4F"/>
    <w:rsid w:val="00D36503"/>
    <w:rsid w:val="00D40EC8"/>
    <w:rsid w:val="00D70328"/>
    <w:rsid w:val="00D73797"/>
    <w:rsid w:val="00D7448E"/>
    <w:rsid w:val="00D876C8"/>
    <w:rsid w:val="00D94555"/>
    <w:rsid w:val="00D97B8B"/>
    <w:rsid w:val="00DA1D78"/>
    <w:rsid w:val="00DA4CC7"/>
    <w:rsid w:val="00DA7AD5"/>
    <w:rsid w:val="00DC0193"/>
    <w:rsid w:val="00DD4751"/>
    <w:rsid w:val="00DE465C"/>
    <w:rsid w:val="00DF74C4"/>
    <w:rsid w:val="00E00220"/>
    <w:rsid w:val="00E04E05"/>
    <w:rsid w:val="00E273D4"/>
    <w:rsid w:val="00E33724"/>
    <w:rsid w:val="00E43D52"/>
    <w:rsid w:val="00E554DC"/>
    <w:rsid w:val="00E5671B"/>
    <w:rsid w:val="00E753B2"/>
    <w:rsid w:val="00EA6C7F"/>
    <w:rsid w:val="00ED34D2"/>
    <w:rsid w:val="00EE40FF"/>
    <w:rsid w:val="00EE67CC"/>
    <w:rsid w:val="00F05A05"/>
    <w:rsid w:val="00F17459"/>
    <w:rsid w:val="00F23BD0"/>
    <w:rsid w:val="00F52337"/>
    <w:rsid w:val="00F5454F"/>
    <w:rsid w:val="00F63C69"/>
    <w:rsid w:val="00F7375F"/>
    <w:rsid w:val="00F817B6"/>
    <w:rsid w:val="00F92ADD"/>
    <w:rsid w:val="00FA43DE"/>
    <w:rsid w:val="00FA592B"/>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14:docId w14:val="6A0873B5"/>
  <w15:docId w15:val="{9734EF3E-34B6-4977-91C9-63A18170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61759B"/>
    <w:rPr>
      <w:i/>
      <w:iCs/>
    </w:rPr>
  </w:style>
  <w:style w:type="paragraph" w:styleId="Listenabsatz">
    <w:name w:val="List Paragraph"/>
    <w:basedOn w:val="Standard"/>
    <w:uiPriority w:val="34"/>
    <w:qFormat/>
    <w:rsid w:val="00204315"/>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946</Words>
  <Characters>5961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Gwendolin Karl</dc:creator>
  <cp:lastModifiedBy>Ute Hofmann</cp:lastModifiedBy>
  <cp:revision>6</cp:revision>
  <cp:lastPrinted>2021-09-28T07:18:00Z</cp:lastPrinted>
  <dcterms:created xsi:type="dcterms:W3CDTF">2021-09-28T07:32:00Z</dcterms:created>
  <dcterms:modified xsi:type="dcterms:W3CDTF">2021-09-28T07:58:00Z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-729638762</vt:i4>
  </property>
  <property fmtid="{D5CDD505-2E9C-101B-9397-08002B2CF9AE}" pid="3" name="_NewReviewCycle">
    <vt:lpwstr/>
  </property>
  <property fmtid="{D5CDD505-2E9C-101B-9397-08002B2CF9AE}" pid="4" name="_EmailSubject">
    <vt:lpwstr>vorläufige PM EuroSkills </vt:lpwstr>
  </property>
  <property fmtid="{D5CDD505-2E9C-101B-9397-08002B2CF9AE}" pid="5" name="_AuthorEmail">
    <vt:lpwstr>gwendolin.karl@sick.de</vt:lpwstr>
  </property>
  <property fmtid="{D5CDD505-2E9C-101B-9397-08002B2CF9AE}" pid="6" name="_AuthorEmailDisplayName">
    <vt:lpwstr>Gwendolin Karl</vt:lpwstr>
  </property>
  <property fmtid="{D5CDD505-2E9C-101B-9397-08002B2CF9AE}" pid="7" name="_ReviewingToolsShownOnce">
    <vt:lpwstr/>
  </property>
</Properties>
</file>