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B8E1" w14:textId="333E3187" w:rsidR="00DD4751" w:rsidRPr="004C3ABB" w:rsidRDefault="0067595F" w:rsidP="00E273D4">
      <w:pPr>
        <w:pStyle w:val="Heading1"/>
      </w:pPr>
      <w:r w:rsidRPr="004C3ABB">
        <w:t>Ausbildungsbeginn bei SICK für</w:t>
      </w:r>
      <w:r w:rsidR="002D0C7E" w:rsidRPr="004C3ABB">
        <w:t xml:space="preserve"> 70 </w:t>
      </w:r>
      <w:r w:rsidRPr="004C3ABB">
        <w:t>Azubis und DH-Studierende</w:t>
      </w:r>
    </w:p>
    <w:p w14:paraId="3F8780E1" w14:textId="77777777" w:rsidR="00D73797" w:rsidRPr="004C3ABB" w:rsidRDefault="0067595F" w:rsidP="00D73797">
      <w:pPr>
        <w:pStyle w:val="Subtitle"/>
      </w:pPr>
      <w:r w:rsidRPr="004C3ABB">
        <w:t xml:space="preserve">SICK freut sich über großen Jahrgang im Corona-Jahr 2020 </w:t>
      </w:r>
    </w:p>
    <w:p w14:paraId="4C681C37" w14:textId="77777777" w:rsidR="00D73797" w:rsidRPr="004C3ABB" w:rsidRDefault="00D73797" w:rsidP="00D73797"/>
    <w:p w14:paraId="510F5A13" w14:textId="77777777" w:rsidR="00D73797" w:rsidRPr="004C3ABB" w:rsidRDefault="00D73797" w:rsidP="00D73797"/>
    <w:p w14:paraId="54FF5A8D" w14:textId="77777777" w:rsidR="00D36503" w:rsidRPr="004C3ABB" w:rsidRDefault="00D36503" w:rsidP="00D73797"/>
    <w:p w14:paraId="6341B048" w14:textId="105B17F7" w:rsidR="00DD4751" w:rsidRPr="004C3ABB" w:rsidRDefault="00457BE7" w:rsidP="00D36503">
      <w:pPr>
        <w:pStyle w:val="Lead"/>
      </w:pPr>
      <w:r w:rsidRPr="004C3ABB">
        <w:t xml:space="preserve">Waldkirch, </w:t>
      </w:r>
      <w:r w:rsidR="004C3ABB" w:rsidRPr="004C3ABB">
        <w:t>10</w:t>
      </w:r>
      <w:r w:rsidR="00432077" w:rsidRPr="004C3ABB">
        <w:t>.</w:t>
      </w:r>
      <w:r w:rsidR="0067595F" w:rsidRPr="004C3ABB">
        <w:t xml:space="preserve"> September 2020</w:t>
      </w:r>
      <w:r w:rsidR="00BA26EB" w:rsidRPr="004C3ABB">
        <w:t xml:space="preserve"> – </w:t>
      </w:r>
      <w:r w:rsidR="004C3CB8" w:rsidRPr="004C3ABB">
        <w:t xml:space="preserve">Das Jahr 2020 ist von Unsicherheit geprägt, doch </w:t>
      </w:r>
      <w:r w:rsidR="00344C8D" w:rsidRPr="004C3ABB">
        <w:t>für</w:t>
      </w:r>
      <w:r w:rsidR="002D0C7E" w:rsidRPr="004C3ABB">
        <w:t xml:space="preserve"> 70 </w:t>
      </w:r>
      <w:r w:rsidR="00344C8D" w:rsidRPr="004C3ABB">
        <w:t xml:space="preserve">junge Erwachsene war ein Termin </w:t>
      </w:r>
      <w:r w:rsidR="00517C2D" w:rsidRPr="004C3ABB">
        <w:t xml:space="preserve">in Stein gemeißelt: Die feierliche Begrüßung bei ihrem neuen Arbeitgeber SICK und der Beginn von Ausbildung </w:t>
      </w:r>
      <w:r w:rsidR="004B302A" w:rsidRPr="004C3ABB">
        <w:t>und</w:t>
      </w:r>
      <w:r w:rsidR="00517C2D" w:rsidRPr="004C3ABB">
        <w:t xml:space="preserve"> dualem Studium. An den Standorten Waldkirch, Donaueschingen, Überlingen</w:t>
      </w:r>
      <w:r w:rsidR="00CE6BF3" w:rsidRPr="004C3ABB">
        <w:t>, Dresden</w:t>
      </w:r>
      <w:r w:rsidR="00517C2D" w:rsidRPr="004C3ABB">
        <w:t xml:space="preserve"> und Hamburg werden die </w:t>
      </w:r>
      <w:r w:rsidRPr="004C3ABB">
        <w:t xml:space="preserve">neuen </w:t>
      </w:r>
      <w:r w:rsidR="00517C2D" w:rsidRPr="004C3ABB">
        <w:t xml:space="preserve">Azubis und DH-Studierenden in </w:t>
      </w:r>
      <w:r w:rsidR="003956D5" w:rsidRPr="004C3ABB">
        <w:t>acht</w:t>
      </w:r>
      <w:r w:rsidR="004C3CB8" w:rsidRPr="004C3ABB">
        <w:t xml:space="preserve"> </w:t>
      </w:r>
      <w:r w:rsidR="00517C2D" w:rsidRPr="004C3ABB">
        <w:t xml:space="preserve">gewerblich-technischen und kaufmännischen Berufen </w:t>
      </w:r>
      <w:r w:rsidR="00941713" w:rsidRPr="004C3ABB">
        <w:t>sowie</w:t>
      </w:r>
      <w:r w:rsidR="004C3CB8" w:rsidRPr="004C3ABB">
        <w:t xml:space="preserve"> </w:t>
      </w:r>
      <w:r w:rsidR="002D0C7E" w:rsidRPr="004C3ABB">
        <w:t>zwölf</w:t>
      </w:r>
      <w:r w:rsidR="004C3CB8" w:rsidRPr="004C3ABB">
        <w:t xml:space="preserve"> DH-Studien</w:t>
      </w:r>
      <w:r w:rsidR="00344C8D" w:rsidRPr="004C3ABB">
        <w:t>richtungen</w:t>
      </w:r>
      <w:r w:rsidR="004C3CB8" w:rsidRPr="004C3ABB">
        <w:t xml:space="preserve"> ausgebildet. Die Einführungswoche</w:t>
      </w:r>
      <w:r w:rsidR="002D0C7E" w:rsidRPr="004C3ABB">
        <w:t>n</w:t>
      </w:r>
      <w:r w:rsidR="004C3CB8" w:rsidRPr="004C3ABB">
        <w:t xml:space="preserve"> fand</w:t>
      </w:r>
      <w:r w:rsidR="002D0C7E" w:rsidRPr="004C3ABB">
        <w:t>en</w:t>
      </w:r>
      <w:r w:rsidR="004C3CB8" w:rsidRPr="004C3ABB">
        <w:t xml:space="preserve"> vom </w:t>
      </w:r>
      <w:r w:rsidR="00CE6BF3" w:rsidRPr="004C3ABB">
        <w:t>01.09.</w:t>
      </w:r>
      <w:r w:rsidR="004C3CB8" w:rsidRPr="004C3ABB">
        <w:t xml:space="preserve"> – </w:t>
      </w:r>
      <w:r w:rsidR="00CE6BF3" w:rsidRPr="004C3ABB">
        <w:t>11</w:t>
      </w:r>
      <w:r w:rsidR="004C3CB8" w:rsidRPr="004C3ABB">
        <w:t xml:space="preserve">.09.2020 unter erhöhten Hygienebedingungen im Gisela Sick Bildungshaus in Waldkirch statt. </w:t>
      </w:r>
    </w:p>
    <w:p w14:paraId="6A14AAEC" w14:textId="64E3DD01" w:rsidR="00344C8D" w:rsidRPr="004C3ABB" w:rsidRDefault="00457BE7" w:rsidP="008B6429">
      <w:pPr>
        <w:rPr>
          <w:rFonts w:cs="Arial"/>
          <w:szCs w:val="20"/>
        </w:rPr>
      </w:pPr>
      <w:r w:rsidRPr="004C3ABB">
        <w:rPr>
          <w:rFonts w:cs="Arial"/>
          <w:szCs w:val="20"/>
        </w:rPr>
        <w:t>Kleingruppen</w:t>
      </w:r>
      <w:r w:rsidR="002214BB" w:rsidRPr="004C3ABB">
        <w:rPr>
          <w:rFonts w:cs="Arial"/>
          <w:szCs w:val="20"/>
        </w:rPr>
        <w:t xml:space="preserve"> statt standortübergreifendem</w:t>
      </w:r>
      <w:r w:rsidRPr="004C3ABB">
        <w:rPr>
          <w:rFonts w:cs="Arial"/>
          <w:szCs w:val="20"/>
        </w:rPr>
        <w:t xml:space="preserve"> Kennenlernen, Abstand</w:t>
      </w:r>
      <w:r w:rsidR="002214BB" w:rsidRPr="004C3ABB">
        <w:rPr>
          <w:rFonts w:cs="Arial"/>
          <w:szCs w:val="20"/>
        </w:rPr>
        <w:t xml:space="preserve">- und Maskenpflicht </w:t>
      </w:r>
      <w:r w:rsidRPr="004C3ABB">
        <w:rPr>
          <w:rFonts w:cs="Arial"/>
          <w:szCs w:val="20"/>
        </w:rPr>
        <w:t xml:space="preserve">und </w:t>
      </w:r>
      <w:r w:rsidR="002214BB" w:rsidRPr="004C3ABB">
        <w:rPr>
          <w:rFonts w:cs="Arial"/>
          <w:szCs w:val="20"/>
        </w:rPr>
        <w:t xml:space="preserve">selbst </w:t>
      </w:r>
      <w:r w:rsidRPr="004C3ABB">
        <w:rPr>
          <w:rFonts w:cs="Arial"/>
          <w:szCs w:val="20"/>
        </w:rPr>
        <w:t xml:space="preserve">die </w:t>
      </w:r>
      <w:r w:rsidR="002214BB" w:rsidRPr="004C3ABB">
        <w:rPr>
          <w:rFonts w:cs="Arial"/>
          <w:szCs w:val="20"/>
        </w:rPr>
        <w:t xml:space="preserve">jährliche Fahrt </w:t>
      </w:r>
      <w:r w:rsidRPr="004C3ABB">
        <w:rPr>
          <w:rFonts w:cs="Arial"/>
          <w:szCs w:val="20"/>
        </w:rPr>
        <w:t>in</w:t>
      </w:r>
      <w:r w:rsidR="002214BB" w:rsidRPr="004C3ABB">
        <w:rPr>
          <w:rFonts w:cs="Arial"/>
          <w:szCs w:val="20"/>
        </w:rPr>
        <w:t>s</w:t>
      </w:r>
      <w:r w:rsidRPr="004C3ABB">
        <w:rPr>
          <w:rFonts w:cs="Arial"/>
          <w:szCs w:val="20"/>
        </w:rPr>
        <w:t xml:space="preserve"> Münstertal f</w:t>
      </w:r>
      <w:r w:rsidR="002214BB" w:rsidRPr="004C3ABB">
        <w:rPr>
          <w:rFonts w:cs="Arial"/>
          <w:szCs w:val="20"/>
        </w:rPr>
        <w:t>indet</w:t>
      </w:r>
      <w:r w:rsidRPr="004C3ABB">
        <w:rPr>
          <w:rFonts w:cs="Arial"/>
          <w:szCs w:val="20"/>
        </w:rPr>
        <w:t xml:space="preserve"> nicht statt: Die </w:t>
      </w:r>
      <w:r w:rsidR="002214BB" w:rsidRPr="004C3ABB">
        <w:rPr>
          <w:rFonts w:cs="Arial"/>
          <w:szCs w:val="20"/>
        </w:rPr>
        <w:t>notwendigen</w:t>
      </w:r>
      <w:r w:rsidRPr="004C3ABB">
        <w:rPr>
          <w:rFonts w:cs="Arial"/>
          <w:szCs w:val="20"/>
        </w:rPr>
        <w:t xml:space="preserve"> Corona-Schutzmaßnahmen haben auch den traditionellen Azubi-Start bei SICK </w:t>
      </w:r>
      <w:r w:rsidR="002214BB" w:rsidRPr="004C3ABB">
        <w:rPr>
          <w:rFonts w:cs="Arial"/>
          <w:szCs w:val="20"/>
        </w:rPr>
        <w:t xml:space="preserve">vor Herausforderungen gestellt. In kleinerem Rahmen, aber nicht minder feierlich, begrüßte </w:t>
      </w:r>
      <w:r w:rsidR="00AE0B3E" w:rsidRPr="004C3ABB">
        <w:rPr>
          <w:rFonts w:cs="Arial"/>
          <w:szCs w:val="20"/>
        </w:rPr>
        <w:t xml:space="preserve">Philipp Burger, Ausbildungsleiter der SICK AG, die jungen Nachwuchskräfte </w:t>
      </w:r>
      <w:r w:rsidRPr="004C3ABB">
        <w:rPr>
          <w:rFonts w:cs="Arial"/>
          <w:szCs w:val="20"/>
        </w:rPr>
        <w:t xml:space="preserve">gemeinsam mit Renate Sick-Glaser, Tochter des Firmengründers Dr. Erwin Sick und seit Jahrzehnten </w:t>
      </w:r>
      <w:r w:rsidR="00941713" w:rsidRPr="004C3ABB">
        <w:rPr>
          <w:rFonts w:cs="Arial"/>
          <w:szCs w:val="20"/>
        </w:rPr>
        <w:t xml:space="preserve">engagierte Unterstützerin der </w:t>
      </w:r>
      <w:r w:rsidRPr="004C3ABB">
        <w:rPr>
          <w:rFonts w:cs="Arial"/>
          <w:szCs w:val="20"/>
        </w:rPr>
        <w:t xml:space="preserve">SICK-Ausbildung. </w:t>
      </w:r>
      <w:r w:rsidR="002214BB" w:rsidRPr="004C3ABB">
        <w:rPr>
          <w:rFonts w:cs="Arial"/>
          <w:szCs w:val="20"/>
        </w:rPr>
        <w:t xml:space="preserve">Die ermutigenden Eröffnungsworte wurden per Video Live-Stream </w:t>
      </w:r>
      <w:r w:rsidR="00131E85" w:rsidRPr="004C3ABB">
        <w:rPr>
          <w:rFonts w:cs="Arial"/>
          <w:szCs w:val="20"/>
        </w:rPr>
        <w:t xml:space="preserve">auch </w:t>
      </w:r>
      <w:r w:rsidR="002214BB" w:rsidRPr="004C3ABB">
        <w:rPr>
          <w:rFonts w:cs="Arial"/>
          <w:szCs w:val="20"/>
        </w:rPr>
        <w:t>an den SICK-Standorten Hamburg, Donaueschingen</w:t>
      </w:r>
      <w:r w:rsidR="00CE6BF3" w:rsidRPr="004C3ABB">
        <w:rPr>
          <w:rFonts w:cs="Arial"/>
          <w:szCs w:val="20"/>
        </w:rPr>
        <w:t>, Dresden</w:t>
      </w:r>
      <w:r w:rsidR="002214BB" w:rsidRPr="004C3ABB">
        <w:rPr>
          <w:rFonts w:cs="Arial"/>
          <w:szCs w:val="20"/>
        </w:rPr>
        <w:t xml:space="preserve"> und Überlingen ausgestrahlt, wo ebenfalls Auszubildende und DH-Studierende ihren Berufsweg bei SICK starten. </w:t>
      </w:r>
    </w:p>
    <w:p w14:paraId="35EE07BC" w14:textId="77777777" w:rsidR="002214BB" w:rsidRPr="004C3ABB" w:rsidRDefault="002214BB" w:rsidP="008B6429">
      <w:pPr>
        <w:rPr>
          <w:rFonts w:cs="Arial"/>
          <w:szCs w:val="20"/>
        </w:rPr>
      </w:pPr>
    </w:p>
    <w:p w14:paraId="07AB95A3" w14:textId="77777777" w:rsidR="002214BB" w:rsidRPr="004C3ABB" w:rsidRDefault="008A21A0" w:rsidP="008B6429">
      <w:pPr>
        <w:rPr>
          <w:rFonts w:cs="Arial"/>
          <w:b/>
          <w:szCs w:val="20"/>
        </w:rPr>
      </w:pPr>
      <w:r w:rsidRPr="004C3ABB">
        <w:rPr>
          <w:rFonts w:cs="Arial"/>
          <w:b/>
          <w:szCs w:val="20"/>
        </w:rPr>
        <w:t xml:space="preserve">Informatikberufe stark nachgefragt </w:t>
      </w:r>
    </w:p>
    <w:p w14:paraId="5C9835A0" w14:textId="77777777" w:rsidR="002214BB" w:rsidRPr="004C3ABB" w:rsidRDefault="002214BB" w:rsidP="008B6429">
      <w:pPr>
        <w:rPr>
          <w:rFonts w:cs="Arial"/>
          <w:szCs w:val="20"/>
        </w:rPr>
      </w:pPr>
    </w:p>
    <w:p w14:paraId="564E29CB" w14:textId="6FD99F36" w:rsidR="002214BB" w:rsidRPr="004C3ABB" w:rsidRDefault="002214BB" w:rsidP="008B6429">
      <w:pPr>
        <w:rPr>
          <w:rFonts w:cs="Arial"/>
          <w:szCs w:val="20"/>
        </w:rPr>
      </w:pPr>
      <w:r w:rsidRPr="004C3ABB">
        <w:rPr>
          <w:rFonts w:cs="Arial"/>
          <w:szCs w:val="20"/>
        </w:rPr>
        <w:t>In den nächsten zweieinhalb bis</w:t>
      </w:r>
      <w:r w:rsidR="00FE450F" w:rsidRPr="004C3ABB">
        <w:rPr>
          <w:rFonts w:cs="Arial"/>
          <w:szCs w:val="20"/>
        </w:rPr>
        <w:t xml:space="preserve"> dreieinhalb</w:t>
      </w:r>
      <w:r w:rsidRPr="004C3ABB">
        <w:rPr>
          <w:rFonts w:cs="Arial"/>
          <w:szCs w:val="20"/>
        </w:rPr>
        <w:t xml:space="preserve"> Jahren </w:t>
      </w:r>
      <w:r w:rsidR="008A21A0" w:rsidRPr="004C3ABB">
        <w:rPr>
          <w:rFonts w:cs="Arial"/>
          <w:szCs w:val="20"/>
        </w:rPr>
        <w:t>werden</w:t>
      </w:r>
      <w:r w:rsidR="00FE450F" w:rsidRPr="004C3ABB">
        <w:rPr>
          <w:rFonts w:cs="Arial"/>
          <w:szCs w:val="20"/>
        </w:rPr>
        <w:t xml:space="preserve"> </w:t>
      </w:r>
      <w:r w:rsidRPr="004C3ABB">
        <w:rPr>
          <w:rFonts w:cs="Arial"/>
          <w:szCs w:val="20"/>
        </w:rPr>
        <w:t>deu</w:t>
      </w:r>
      <w:r w:rsidR="00941713" w:rsidRPr="004C3ABB">
        <w:rPr>
          <w:rFonts w:cs="Arial"/>
          <w:szCs w:val="20"/>
        </w:rPr>
        <w:t>tschlandweit 2</w:t>
      </w:r>
      <w:r w:rsidR="002D0C7E" w:rsidRPr="004C3ABB">
        <w:rPr>
          <w:rFonts w:cs="Arial"/>
          <w:szCs w:val="20"/>
        </w:rPr>
        <w:t>8</w:t>
      </w:r>
      <w:r w:rsidR="00941713" w:rsidRPr="004C3ABB">
        <w:rPr>
          <w:rFonts w:cs="Arial"/>
          <w:szCs w:val="20"/>
        </w:rPr>
        <w:t xml:space="preserve"> junge Erwachsen</w:t>
      </w:r>
      <w:r w:rsidRPr="004C3ABB">
        <w:rPr>
          <w:rFonts w:cs="Arial"/>
          <w:szCs w:val="20"/>
        </w:rPr>
        <w:t xml:space="preserve">e </w:t>
      </w:r>
      <w:r w:rsidR="008A21A0" w:rsidRPr="004C3ABB">
        <w:rPr>
          <w:rFonts w:cs="Arial"/>
          <w:szCs w:val="20"/>
        </w:rPr>
        <w:t xml:space="preserve">zum </w:t>
      </w:r>
      <w:r w:rsidRPr="004C3ABB">
        <w:rPr>
          <w:rFonts w:cs="Arial"/>
          <w:szCs w:val="20"/>
        </w:rPr>
        <w:t xml:space="preserve">Elektroniker/in für Geräte &amp; Systeme, Fachinformatiker/in Anwendungsentwicklung, Fachinformatiker/in Systemintegration, Industriekaufmann/-frau, Industriemechaniker/in, Mechatroniker/in und Technische/r Produktdesigner/in ausgebildet. </w:t>
      </w:r>
      <w:r w:rsidR="008A21A0" w:rsidRPr="004C3ABB">
        <w:rPr>
          <w:rFonts w:cs="Arial"/>
          <w:szCs w:val="20"/>
        </w:rPr>
        <w:t xml:space="preserve">Zum ersten Mal bildet SICK in Überlingen auch einen Fachinformatiker für Digitale Vernetzung aus. </w:t>
      </w:r>
    </w:p>
    <w:p w14:paraId="25990102" w14:textId="443E9A4B" w:rsidR="00941713" w:rsidRPr="004C3ABB" w:rsidRDefault="008A21A0" w:rsidP="003B085C">
      <w:pPr>
        <w:rPr>
          <w:rFonts w:cs="Arial"/>
          <w:szCs w:val="20"/>
        </w:rPr>
      </w:pPr>
      <w:r w:rsidRPr="004C3ABB">
        <w:rPr>
          <w:rFonts w:cs="Arial"/>
          <w:szCs w:val="20"/>
        </w:rPr>
        <w:t>Ein d</w:t>
      </w:r>
      <w:r w:rsidR="002D0C7E" w:rsidRPr="004C3ABB">
        <w:rPr>
          <w:rFonts w:cs="Arial"/>
          <w:szCs w:val="20"/>
        </w:rPr>
        <w:t>uales Bachelorstudium streben 42</w:t>
      </w:r>
      <w:r w:rsidRPr="004C3ABB">
        <w:rPr>
          <w:rFonts w:cs="Arial"/>
          <w:szCs w:val="20"/>
        </w:rPr>
        <w:t xml:space="preserve"> Studierende in den Fachrichtungen Industrie, Elektrotechnik (</w:t>
      </w:r>
      <w:r w:rsidR="00131E85" w:rsidRPr="004C3ABB">
        <w:rPr>
          <w:rFonts w:cs="Arial"/>
          <w:szCs w:val="20"/>
        </w:rPr>
        <w:t xml:space="preserve">allgemein / </w:t>
      </w:r>
      <w:r w:rsidRPr="004C3ABB">
        <w:rPr>
          <w:rFonts w:cs="Arial"/>
          <w:szCs w:val="20"/>
        </w:rPr>
        <w:t>Automation / Elektronik), Maschinenbau, Mechatronik</w:t>
      </w:r>
      <w:r w:rsidR="002D0C7E" w:rsidRPr="004C3ABB">
        <w:rPr>
          <w:rFonts w:cs="Arial"/>
          <w:szCs w:val="20"/>
        </w:rPr>
        <w:t xml:space="preserve">, Integrated Engineering, Industrielle Produktion, </w:t>
      </w:r>
      <w:r w:rsidRPr="004C3ABB">
        <w:rPr>
          <w:rFonts w:cs="Arial"/>
          <w:szCs w:val="20"/>
        </w:rPr>
        <w:t xml:space="preserve">Wirtschaftsingenieurwesen, Informatik (allgemein / Informationstechnik) und </w:t>
      </w:r>
      <w:r w:rsidR="00131E85" w:rsidRPr="004C3ABB">
        <w:rPr>
          <w:rFonts w:cs="Arial"/>
          <w:szCs w:val="20"/>
        </w:rPr>
        <w:t xml:space="preserve">Wirtschaftsinformatik an. </w:t>
      </w:r>
      <w:r w:rsidR="004B302A" w:rsidRPr="004C3ABB">
        <w:rPr>
          <w:rFonts w:cs="Arial"/>
          <w:szCs w:val="20"/>
        </w:rPr>
        <w:t>Bei den</w:t>
      </w:r>
      <w:r w:rsidR="00131E85" w:rsidRPr="004C3ABB">
        <w:rPr>
          <w:rFonts w:cs="Arial"/>
          <w:szCs w:val="20"/>
        </w:rPr>
        <w:t xml:space="preserve"> theoretische</w:t>
      </w:r>
      <w:r w:rsidR="00433BE3" w:rsidRPr="004C3ABB">
        <w:rPr>
          <w:rFonts w:cs="Arial"/>
          <w:szCs w:val="20"/>
        </w:rPr>
        <w:t>n</w:t>
      </w:r>
      <w:r w:rsidR="00131E85" w:rsidRPr="004C3ABB">
        <w:rPr>
          <w:rFonts w:cs="Arial"/>
          <w:szCs w:val="20"/>
        </w:rPr>
        <w:t xml:space="preserve"> </w:t>
      </w:r>
      <w:r w:rsidR="00433BE3" w:rsidRPr="004C3ABB">
        <w:rPr>
          <w:rFonts w:cs="Arial"/>
          <w:szCs w:val="20"/>
        </w:rPr>
        <w:t>Studieninhalte</w:t>
      </w:r>
      <w:r w:rsidR="004B302A" w:rsidRPr="004C3ABB">
        <w:rPr>
          <w:rFonts w:cs="Arial"/>
          <w:szCs w:val="20"/>
        </w:rPr>
        <w:t>n</w:t>
      </w:r>
      <w:r w:rsidR="00433BE3" w:rsidRPr="004C3ABB">
        <w:rPr>
          <w:rFonts w:cs="Arial"/>
          <w:szCs w:val="20"/>
        </w:rPr>
        <w:t xml:space="preserve"> </w:t>
      </w:r>
      <w:r w:rsidR="00131E85" w:rsidRPr="004C3ABB">
        <w:rPr>
          <w:rFonts w:cs="Arial"/>
          <w:szCs w:val="20"/>
        </w:rPr>
        <w:t>kooperiert SICK mit den DHBW-Hochschulen Lörrach</w:t>
      </w:r>
      <w:r w:rsidR="002D0C7E" w:rsidRPr="004C3ABB">
        <w:rPr>
          <w:rFonts w:cs="Arial"/>
          <w:szCs w:val="20"/>
        </w:rPr>
        <w:t xml:space="preserve">, Mannheim, </w:t>
      </w:r>
      <w:r w:rsidR="00131E85" w:rsidRPr="004C3ABB">
        <w:rPr>
          <w:rFonts w:cs="Arial"/>
          <w:szCs w:val="20"/>
        </w:rPr>
        <w:t>Karlsruhe</w:t>
      </w:r>
      <w:r w:rsidR="002D0C7E" w:rsidRPr="004C3ABB">
        <w:rPr>
          <w:rFonts w:cs="Arial"/>
          <w:szCs w:val="20"/>
        </w:rPr>
        <w:t xml:space="preserve"> sowie der BA Glauchau</w:t>
      </w:r>
      <w:r w:rsidR="004D1CE0">
        <w:rPr>
          <w:rFonts w:cs="Arial"/>
          <w:szCs w:val="20"/>
        </w:rPr>
        <w:t xml:space="preserve"> in Sachsen</w:t>
      </w:r>
      <w:bookmarkStart w:id="0" w:name="_GoBack"/>
      <w:bookmarkEnd w:id="0"/>
      <w:r w:rsidR="00131E85" w:rsidRPr="004C3ABB">
        <w:rPr>
          <w:rFonts w:cs="Arial"/>
          <w:szCs w:val="20"/>
        </w:rPr>
        <w:t xml:space="preserve">. </w:t>
      </w:r>
    </w:p>
    <w:p w14:paraId="0FA63574" w14:textId="56BED1AE" w:rsidR="003B085C" w:rsidRPr="004C3ABB" w:rsidRDefault="00131E85" w:rsidP="003B085C">
      <w:pPr>
        <w:rPr>
          <w:rFonts w:cs="Arial"/>
          <w:szCs w:val="20"/>
        </w:rPr>
      </w:pPr>
      <w:r w:rsidRPr="004C3ABB">
        <w:rPr>
          <w:rFonts w:cs="Arial"/>
          <w:szCs w:val="20"/>
        </w:rPr>
        <w:t xml:space="preserve">Insgesamt stehen </w:t>
      </w:r>
      <w:r w:rsidR="004B302A" w:rsidRPr="004C3ABB">
        <w:rPr>
          <w:rFonts w:cs="Arial"/>
          <w:szCs w:val="20"/>
        </w:rPr>
        <w:t>in diesem Jahr</w:t>
      </w:r>
      <w:r w:rsidR="00433BE3" w:rsidRPr="004C3ABB">
        <w:rPr>
          <w:rFonts w:cs="Arial"/>
          <w:szCs w:val="20"/>
        </w:rPr>
        <w:t xml:space="preserve"> </w:t>
      </w:r>
      <w:r w:rsidRPr="004C3ABB">
        <w:rPr>
          <w:rFonts w:cs="Arial"/>
          <w:szCs w:val="20"/>
        </w:rPr>
        <w:t xml:space="preserve">IT-Berufe hoch im Kurs: </w:t>
      </w:r>
      <w:r w:rsidR="00941713" w:rsidRPr="004C3ABB">
        <w:rPr>
          <w:rFonts w:cs="Arial"/>
          <w:szCs w:val="20"/>
        </w:rPr>
        <w:t>ein Drittel der neuen Nachwuchskräfte beginnt seine</w:t>
      </w:r>
      <w:r w:rsidRPr="004C3ABB">
        <w:rPr>
          <w:rFonts w:cs="Arial"/>
          <w:szCs w:val="20"/>
        </w:rPr>
        <w:t xml:space="preserve"> IT-Karriere bei SICK und w</w:t>
      </w:r>
      <w:r w:rsidR="00941713" w:rsidRPr="004C3ABB">
        <w:rPr>
          <w:rFonts w:cs="Arial"/>
          <w:szCs w:val="20"/>
        </w:rPr>
        <w:t>ird</w:t>
      </w:r>
      <w:r w:rsidRPr="004C3ABB">
        <w:rPr>
          <w:rFonts w:cs="Arial"/>
          <w:szCs w:val="20"/>
        </w:rPr>
        <w:t xml:space="preserve"> Digitalisierung und Industrie 4.0 des Sensorunternehmens </w:t>
      </w:r>
      <w:r w:rsidR="00433BE3" w:rsidRPr="004C3ABB">
        <w:rPr>
          <w:rFonts w:cs="Arial"/>
          <w:szCs w:val="20"/>
        </w:rPr>
        <w:t>mitgestalten.</w:t>
      </w:r>
      <w:r w:rsidR="003B085C" w:rsidRPr="004C3ABB">
        <w:rPr>
          <w:rFonts w:cs="Arial"/>
          <w:szCs w:val="20"/>
        </w:rPr>
        <w:t xml:space="preserve"> Derzeit bildet SICK deutschlandweit fast 270 Auszubildende und DH-Studierende aus. </w:t>
      </w:r>
    </w:p>
    <w:p w14:paraId="765D5B69" w14:textId="77777777" w:rsidR="00433BE3" w:rsidRPr="004C3ABB" w:rsidRDefault="00433BE3" w:rsidP="008B6429">
      <w:pPr>
        <w:rPr>
          <w:rFonts w:cs="Arial"/>
          <w:szCs w:val="20"/>
        </w:rPr>
      </w:pPr>
    </w:p>
    <w:p w14:paraId="7688B4CA" w14:textId="77777777" w:rsidR="00433BE3" w:rsidRPr="004C3ABB" w:rsidRDefault="00433BE3" w:rsidP="008B6429">
      <w:pPr>
        <w:rPr>
          <w:rFonts w:cs="Arial"/>
          <w:b/>
          <w:szCs w:val="20"/>
        </w:rPr>
      </w:pPr>
      <w:r w:rsidRPr="004C3ABB">
        <w:rPr>
          <w:rFonts w:cs="Arial"/>
          <w:b/>
          <w:szCs w:val="20"/>
        </w:rPr>
        <w:t xml:space="preserve">Workshops statt Gruppenfahrt </w:t>
      </w:r>
    </w:p>
    <w:p w14:paraId="758CAE14" w14:textId="77777777" w:rsidR="00433BE3" w:rsidRPr="004C3ABB" w:rsidRDefault="00433BE3" w:rsidP="008B6429">
      <w:pPr>
        <w:rPr>
          <w:rFonts w:cs="Arial"/>
          <w:szCs w:val="20"/>
        </w:rPr>
      </w:pPr>
    </w:p>
    <w:p w14:paraId="3FB2D0BE" w14:textId="1E00B52B" w:rsidR="002D67D0" w:rsidRDefault="004B302A" w:rsidP="008B6429">
      <w:pPr>
        <w:rPr>
          <w:rFonts w:cs="Arial"/>
          <w:szCs w:val="20"/>
        </w:rPr>
      </w:pPr>
      <w:r w:rsidRPr="004C3ABB">
        <w:rPr>
          <w:rFonts w:cs="Arial"/>
          <w:szCs w:val="20"/>
        </w:rPr>
        <w:t>Aufgrund der Corona-Bestimmungen v</w:t>
      </w:r>
      <w:r w:rsidR="00941713" w:rsidRPr="004C3ABB">
        <w:rPr>
          <w:rFonts w:cs="Arial"/>
          <w:szCs w:val="20"/>
        </w:rPr>
        <w:t>erzichtete</w:t>
      </w:r>
      <w:r w:rsidRPr="004C3ABB">
        <w:rPr>
          <w:rFonts w:cs="Arial"/>
          <w:szCs w:val="20"/>
        </w:rPr>
        <w:t xml:space="preserve"> die SICK-Ausbildungsabteilung in diesem Jahr auf die traditionelle Fahrt ins Münstertal. </w:t>
      </w:r>
      <w:r w:rsidR="003B085C" w:rsidRPr="004C3ABB">
        <w:rPr>
          <w:rFonts w:cs="Arial"/>
          <w:szCs w:val="20"/>
        </w:rPr>
        <w:t>In</w:t>
      </w:r>
      <w:r w:rsidRPr="004C3ABB">
        <w:rPr>
          <w:rFonts w:cs="Arial"/>
          <w:szCs w:val="20"/>
        </w:rPr>
        <w:t xml:space="preserve"> kleineren Präsenzveranstaltungen sowie virtuellen Workshops konnten </w:t>
      </w:r>
      <w:r w:rsidR="00941713" w:rsidRPr="004C3ABB">
        <w:rPr>
          <w:rFonts w:cs="Arial"/>
          <w:szCs w:val="20"/>
        </w:rPr>
        <w:t xml:space="preserve">sich </w:t>
      </w:r>
      <w:r w:rsidRPr="004C3ABB">
        <w:rPr>
          <w:rFonts w:cs="Arial"/>
          <w:szCs w:val="20"/>
        </w:rPr>
        <w:t xml:space="preserve">die jungen </w:t>
      </w:r>
      <w:r w:rsidR="00941713" w:rsidRPr="004C3ABB">
        <w:rPr>
          <w:rFonts w:cs="Arial"/>
          <w:szCs w:val="20"/>
        </w:rPr>
        <w:t>Erwachsenen</w:t>
      </w:r>
      <w:r w:rsidRPr="004C3ABB">
        <w:rPr>
          <w:rFonts w:cs="Arial"/>
          <w:szCs w:val="20"/>
        </w:rPr>
        <w:t xml:space="preserve"> </w:t>
      </w:r>
      <w:r w:rsidR="003B085C" w:rsidRPr="004C3ABB">
        <w:rPr>
          <w:rFonts w:cs="Arial"/>
          <w:szCs w:val="20"/>
        </w:rPr>
        <w:t xml:space="preserve">dennoch </w:t>
      </w:r>
      <w:r w:rsidR="00941713" w:rsidRPr="004C3ABB">
        <w:rPr>
          <w:rFonts w:cs="Arial"/>
          <w:szCs w:val="20"/>
        </w:rPr>
        <w:t>in zahlreiche</w:t>
      </w:r>
      <w:r w:rsidR="003B085C" w:rsidRPr="004C3ABB">
        <w:rPr>
          <w:rFonts w:cs="Arial"/>
          <w:szCs w:val="20"/>
        </w:rPr>
        <w:t xml:space="preserve"> Themen, wie Kommunikation, Wissenstransfer und erfolgreicher Gesprächsführung, </w:t>
      </w:r>
      <w:r w:rsidR="00941713" w:rsidRPr="004C3ABB">
        <w:rPr>
          <w:rFonts w:cs="Arial"/>
          <w:szCs w:val="20"/>
        </w:rPr>
        <w:t>einarbeiten</w:t>
      </w:r>
      <w:r w:rsidR="003B085C" w:rsidRPr="004C3ABB">
        <w:rPr>
          <w:rFonts w:cs="Arial"/>
          <w:szCs w:val="20"/>
        </w:rPr>
        <w:t>.</w:t>
      </w:r>
      <w:r w:rsidR="002D0C7E" w:rsidRPr="004C3ABB">
        <w:rPr>
          <w:rFonts w:cs="Arial"/>
          <w:szCs w:val="20"/>
        </w:rPr>
        <w:t xml:space="preserve"> </w:t>
      </w:r>
      <w:r w:rsidR="002D67D0" w:rsidRPr="004C3ABB">
        <w:rPr>
          <w:rFonts w:cs="Arial"/>
          <w:szCs w:val="20"/>
        </w:rPr>
        <w:t xml:space="preserve">Die Nutzung virtueller </w:t>
      </w:r>
      <w:r w:rsidR="002D67D0" w:rsidRPr="004C3ABB">
        <w:rPr>
          <w:rFonts w:cs="Arial"/>
          <w:szCs w:val="20"/>
        </w:rPr>
        <w:lastRenderedPageBreak/>
        <w:t xml:space="preserve">Kommunikationsformate </w:t>
      </w:r>
      <w:r w:rsidR="004C3ABB">
        <w:rPr>
          <w:rFonts w:cs="Arial"/>
          <w:szCs w:val="20"/>
        </w:rPr>
        <w:t>war</w:t>
      </w:r>
      <w:r w:rsidR="002D67D0" w:rsidRPr="004C3ABB">
        <w:rPr>
          <w:rFonts w:cs="Arial"/>
          <w:szCs w:val="20"/>
        </w:rPr>
        <w:t xml:space="preserve"> dabei in diesem Jahr nicht nur eine notwendige Schutzmaßnahme</w:t>
      </w:r>
      <w:r w:rsidR="004C3ABB">
        <w:rPr>
          <w:rFonts w:cs="Arial"/>
          <w:szCs w:val="20"/>
        </w:rPr>
        <w:t xml:space="preserve">: Während der Einführungstage konnten </w:t>
      </w:r>
      <w:r w:rsidR="002D67D0" w:rsidRPr="004C3ABB">
        <w:rPr>
          <w:rFonts w:cs="Arial"/>
          <w:szCs w:val="20"/>
        </w:rPr>
        <w:t>sich die SICK-Nachwuchskräfte mit den Möglichkeiten der Digitalisierung auseinandersetzen und wichtige Kompetenzen für ihren weiteren Berufsweg aneignen.</w:t>
      </w:r>
    </w:p>
    <w:p w14:paraId="58C4FA21" w14:textId="77777777" w:rsidR="002D67D0" w:rsidRDefault="002D67D0" w:rsidP="008B6429">
      <w:pPr>
        <w:rPr>
          <w:rFonts w:cs="Arial"/>
          <w:szCs w:val="20"/>
        </w:rPr>
      </w:pPr>
    </w:p>
    <w:p w14:paraId="41613FEB" w14:textId="23A21CEB" w:rsidR="002032C2" w:rsidRDefault="002032C2" w:rsidP="008B6429">
      <w:pPr>
        <w:rPr>
          <w:rFonts w:cs="Arial"/>
          <w:szCs w:val="20"/>
        </w:rPr>
      </w:pPr>
    </w:p>
    <w:p w14:paraId="7F3FACC4" w14:textId="22BB9CBB" w:rsidR="002032C2" w:rsidRDefault="002032C2" w:rsidP="002032C2">
      <w:pPr>
        <w:spacing w:line="276" w:lineRule="auto"/>
        <w:rPr>
          <w:rFonts w:cs="Arial"/>
          <w:szCs w:val="20"/>
        </w:rPr>
      </w:pPr>
      <w:r>
        <w:rPr>
          <w:rFonts w:cs="Arial"/>
          <w:szCs w:val="20"/>
        </w:rPr>
        <w:t>Bild: SICK AG_Ausbildungsstart_2020.jpg</w:t>
      </w:r>
    </w:p>
    <w:p w14:paraId="48D3E752" w14:textId="35C4B740" w:rsidR="002032C2" w:rsidRDefault="002032C2" w:rsidP="002032C2">
      <w:pPr>
        <w:rPr>
          <w:sz w:val="18"/>
        </w:rPr>
      </w:pPr>
      <w:r>
        <w:rPr>
          <w:rFonts w:cs="Arial"/>
          <w:szCs w:val="20"/>
        </w:rPr>
        <w:t xml:space="preserve">Bildunterschrift: Berufsstart mit Abstand </w:t>
      </w:r>
      <w:r>
        <w:rPr>
          <w:rFonts w:cs="Arial"/>
          <w:color w:val="4D5156"/>
          <w:sz w:val="21"/>
          <w:szCs w:val="21"/>
          <w:shd w:val="clear" w:color="auto" w:fill="FFFFFF"/>
        </w:rPr>
        <w:t>–</w:t>
      </w:r>
      <w:r>
        <w:t xml:space="preserve"> </w:t>
      </w:r>
      <w:r>
        <w:rPr>
          <w:rFonts w:cs="Arial"/>
          <w:szCs w:val="20"/>
        </w:rPr>
        <w:t>SICK begrüßt seinen</w:t>
      </w:r>
      <w:r w:rsidR="004206D9">
        <w:rPr>
          <w:rFonts w:cs="Arial"/>
          <w:szCs w:val="20"/>
        </w:rPr>
        <w:t xml:space="preserve"> neuen Ausbildungsjahrgang.</w:t>
      </w:r>
    </w:p>
    <w:p w14:paraId="1D3C2FE0" w14:textId="6655FF38" w:rsidR="002032C2" w:rsidRDefault="002032C2" w:rsidP="008B6429">
      <w:pPr>
        <w:rPr>
          <w:rFonts w:cs="Arial"/>
          <w:szCs w:val="20"/>
        </w:rPr>
      </w:pPr>
    </w:p>
    <w:p w14:paraId="0C2CFE69" w14:textId="05480F39" w:rsidR="002032C2" w:rsidRDefault="002032C2" w:rsidP="008B6429">
      <w:pPr>
        <w:rPr>
          <w:rFonts w:cs="Arial"/>
          <w:szCs w:val="20"/>
        </w:rPr>
      </w:pPr>
    </w:p>
    <w:p w14:paraId="3D6B5064" w14:textId="77777777" w:rsidR="00432077" w:rsidRPr="007C7280" w:rsidRDefault="00432077" w:rsidP="00432077">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http://www.sick.com</w:t>
        </w:r>
      </w:hyperlink>
    </w:p>
    <w:p w14:paraId="58F7F2D4" w14:textId="77777777" w:rsidR="00432077" w:rsidRPr="00D36503" w:rsidRDefault="00432077" w:rsidP="008E34F2">
      <w:pPr>
        <w:pStyle w:val="Boilerplate"/>
      </w:pPr>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2672" w14:textId="77777777" w:rsidR="009F28E7" w:rsidRDefault="009F28E7" w:rsidP="00CB0E99">
      <w:pPr>
        <w:spacing w:line="240" w:lineRule="auto"/>
      </w:pPr>
      <w:r>
        <w:separator/>
      </w:r>
    </w:p>
  </w:endnote>
  <w:endnote w:type="continuationSeparator" w:id="0">
    <w:p w14:paraId="4715E787" w14:textId="77777777" w:rsidR="009F28E7" w:rsidRDefault="009F28E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73C4" w14:textId="68315758"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D1CE0">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D1CE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A219"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5EAD" w14:textId="77777777" w:rsidR="009F28E7" w:rsidRDefault="009F28E7" w:rsidP="00CB0E99">
      <w:pPr>
        <w:spacing w:line="240" w:lineRule="auto"/>
      </w:pPr>
      <w:r>
        <w:separator/>
      </w:r>
    </w:p>
  </w:footnote>
  <w:footnote w:type="continuationSeparator" w:id="0">
    <w:p w14:paraId="15C227B8" w14:textId="77777777" w:rsidR="009F28E7" w:rsidRDefault="009F28E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746E"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B6B90DD" wp14:editId="58A125A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64D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290271D4"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92E80CA" wp14:editId="480F884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A2ACEA"/>
    <w:lvl w:ilvl="0">
      <w:numFmt w:val="bullet"/>
      <w:lvlText w:val="*"/>
      <w:lvlJc w:val="left"/>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5F"/>
    <w:rsid w:val="000077BD"/>
    <w:rsid w:val="00047437"/>
    <w:rsid w:val="0008423C"/>
    <w:rsid w:val="000C75B9"/>
    <w:rsid w:val="000E2D3C"/>
    <w:rsid w:val="000F5C66"/>
    <w:rsid w:val="001310B9"/>
    <w:rsid w:val="00131E85"/>
    <w:rsid w:val="00144B8E"/>
    <w:rsid w:val="0015775E"/>
    <w:rsid w:val="00161D1B"/>
    <w:rsid w:val="0017428D"/>
    <w:rsid w:val="00190A9B"/>
    <w:rsid w:val="001A5682"/>
    <w:rsid w:val="001B3A32"/>
    <w:rsid w:val="001C6197"/>
    <w:rsid w:val="001E47B4"/>
    <w:rsid w:val="001E51CD"/>
    <w:rsid w:val="002032C2"/>
    <w:rsid w:val="00215810"/>
    <w:rsid w:val="00216883"/>
    <w:rsid w:val="002214BB"/>
    <w:rsid w:val="00227C3D"/>
    <w:rsid w:val="002303F2"/>
    <w:rsid w:val="00241027"/>
    <w:rsid w:val="00243368"/>
    <w:rsid w:val="00246DAA"/>
    <w:rsid w:val="0025113F"/>
    <w:rsid w:val="002610B2"/>
    <w:rsid w:val="00286D84"/>
    <w:rsid w:val="002B10E3"/>
    <w:rsid w:val="002C16DF"/>
    <w:rsid w:val="002D0C7E"/>
    <w:rsid w:val="002D67D0"/>
    <w:rsid w:val="00311305"/>
    <w:rsid w:val="00344C8D"/>
    <w:rsid w:val="00365DDC"/>
    <w:rsid w:val="00377DF0"/>
    <w:rsid w:val="00390C85"/>
    <w:rsid w:val="00392F4D"/>
    <w:rsid w:val="003956D5"/>
    <w:rsid w:val="003B085C"/>
    <w:rsid w:val="003B7380"/>
    <w:rsid w:val="004206D9"/>
    <w:rsid w:val="00432077"/>
    <w:rsid w:val="00433BE3"/>
    <w:rsid w:val="00457BE7"/>
    <w:rsid w:val="004670C7"/>
    <w:rsid w:val="004B302A"/>
    <w:rsid w:val="004C3ABB"/>
    <w:rsid w:val="004C3CB8"/>
    <w:rsid w:val="004D1CE0"/>
    <w:rsid w:val="004D70DF"/>
    <w:rsid w:val="005027F6"/>
    <w:rsid w:val="00514A5D"/>
    <w:rsid w:val="00517C2D"/>
    <w:rsid w:val="00547286"/>
    <w:rsid w:val="005554B4"/>
    <w:rsid w:val="005774AB"/>
    <w:rsid w:val="005864EF"/>
    <w:rsid w:val="005E790D"/>
    <w:rsid w:val="005F0DE6"/>
    <w:rsid w:val="005F4798"/>
    <w:rsid w:val="00620BA5"/>
    <w:rsid w:val="006374FF"/>
    <w:rsid w:val="00637F15"/>
    <w:rsid w:val="0067595F"/>
    <w:rsid w:val="006A725F"/>
    <w:rsid w:val="006C5AFB"/>
    <w:rsid w:val="006D7DA2"/>
    <w:rsid w:val="006F09FE"/>
    <w:rsid w:val="006F6DE2"/>
    <w:rsid w:val="00711245"/>
    <w:rsid w:val="00721ACC"/>
    <w:rsid w:val="00731011"/>
    <w:rsid w:val="00735B1C"/>
    <w:rsid w:val="00744175"/>
    <w:rsid w:val="0075680B"/>
    <w:rsid w:val="0079794B"/>
    <w:rsid w:val="007A0763"/>
    <w:rsid w:val="007B152C"/>
    <w:rsid w:val="007D7404"/>
    <w:rsid w:val="007E6CE3"/>
    <w:rsid w:val="007F0429"/>
    <w:rsid w:val="008940AA"/>
    <w:rsid w:val="008A21A0"/>
    <w:rsid w:val="008B6429"/>
    <w:rsid w:val="008C21FC"/>
    <w:rsid w:val="008E34F2"/>
    <w:rsid w:val="00910D8D"/>
    <w:rsid w:val="00940CE8"/>
    <w:rsid w:val="00941713"/>
    <w:rsid w:val="009C1042"/>
    <w:rsid w:val="009C7C76"/>
    <w:rsid w:val="009F28E7"/>
    <w:rsid w:val="00A33D14"/>
    <w:rsid w:val="00A4395C"/>
    <w:rsid w:val="00A4733D"/>
    <w:rsid w:val="00A775E9"/>
    <w:rsid w:val="00A863F5"/>
    <w:rsid w:val="00AB0A33"/>
    <w:rsid w:val="00AE0B3E"/>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A535B"/>
    <w:rsid w:val="00CB0709"/>
    <w:rsid w:val="00CB0E99"/>
    <w:rsid w:val="00CB6416"/>
    <w:rsid w:val="00CC083F"/>
    <w:rsid w:val="00CE6BF3"/>
    <w:rsid w:val="00D03B74"/>
    <w:rsid w:val="00D36503"/>
    <w:rsid w:val="00D73797"/>
    <w:rsid w:val="00D7448E"/>
    <w:rsid w:val="00D876C8"/>
    <w:rsid w:val="00D94555"/>
    <w:rsid w:val="00D97B8B"/>
    <w:rsid w:val="00DA1D78"/>
    <w:rsid w:val="00DA4CC7"/>
    <w:rsid w:val="00DC0193"/>
    <w:rsid w:val="00DD4751"/>
    <w:rsid w:val="00DF74C4"/>
    <w:rsid w:val="00E00220"/>
    <w:rsid w:val="00E02E18"/>
    <w:rsid w:val="00E04E05"/>
    <w:rsid w:val="00E273D4"/>
    <w:rsid w:val="00E33724"/>
    <w:rsid w:val="00E43D52"/>
    <w:rsid w:val="00E64635"/>
    <w:rsid w:val="00E753B2"/>
    <w:rsid w:val="00ED34D2"/>
    <w:rsid w:val="00EE67CC"/>
    <w:rsid w:val="00F05A05"/>
    <w:rsid w:val="00F17459"/>
    <w:rsid w:val="00F52337"/>
    <w:rsid w:val="00F5454F"/>
    <w:rsid w:val="00F64970"/>
    <w:rsid w:val="00F7375F"/>
    <w:rsid w:val="00F817B6"/>
    <w:rsid w:val="00F92ADD"/>
    <w:rsid w:val="00FA43DE"/>
    <w:rsid w:val="00FB0FEE"/>
    <w:rsid w:val="00FC5097"/>
    <w:rsid w:val="00FC781C"/>
    <w:rsid w:val="00FE4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4423F68"/>
  <w15:docId w15:val="{8CCB7891-A252-4F9D-AF94-B75455CE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4B302A"/>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0109-3B08-4922-99A2-99E5E54C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575</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4</cp:revision>
  <cp:lastPrinted>2014-07-28T14:05:00Z</cp:lastPrinted>
  <dcterms:created xsi:type="dcterms:W3CDTF">2020-09-01T14:15:00Z</dcterms:created>
  <dcterms:modified xsi:type="dcterms:W3CDTF">2020-09-09T08:02:00Z</dcterms:modified>
</cp:coreProperties>
</file>