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79D4" w14:textId="448D6EA0" w:rsidR="00EE40FF" w:rsidRPr="007C7593" w:rsidRDefault="00B06B04" w:rsidP="00FB372B">
      <w:pPr>
        <w:pStyle w:val="berschrift1"/>
        <w:spacing w:line="276" w:lineRule="auto"/>
        <w:rPr>
          <w:lang w:val="en-US"/>
        </w:rPr>
      </w:pPr>
      <w:r>
        <w:rPr>
          <w:lang w:val="en-US"/>
        </w:rPr>
        <w:t xml:space="preserve">European </w:t>
      </w:r>
      <w:r w:rsidR="00615C90">
        <w:rPr>
          <w:lang w:val="en-US"/>
        </w:rPr>
        <w:t>Championship</w:t>
      </w:r>
      <w:r>
        <w:rPr>
          <w:lang w:val="en-US"/>
        </w:rPr>
        <w:t xml:space="preserve"> of the professions</w:t>
      </w:r>
      <w:r w:rsidR="00EE40FF" w:rsidRPr="007C7593">
        <w:rPr>
          <w:lang w:val="en-US"/>
        </w:rPr>
        <w:t>:</w:t>
      </w:r>
      <w:r w:rsidR="00D70328" w:rsidRPr="007C7593">
        <w:rPr>
          <w:lang w:val="en-US"/>
        </w:rPr>
        <w:t xml:space="preserve"> </w:t>
      </w:r>
      <w:r w:rsidR="00BD0930" w:rsidRPr="007C7593">
        <w:rPr>
          <w:lang w:val="en-US"/>
        </w:rPr>
        <w:t>Sil</w:t>
      </w:r>
      <w:r>
        <w:rPr>
          <w:lang w:val="en-US"/>
        </w:rPr>
        <w:t>v</w:t>
      </w:r>
      <w:r w:rsidR="00BD0930" w:rsidRPr="007C7593">
        <w:rPr>
          <w:lang w:val="en-US"/>
        </w:rPr>
        <w:t>er</w:t>
      </w:r>
      <w:r w:rsidR="00D70328" w:rsidRPr="007C7593">
        <w:rPr>
          <w:lang w:val="en-US"/>
        </w:rPr>
        <w:t xml:space="preserve"> f</w:t>
      </w:r>
      <w:r>
        <w:rPr>
          <w:lang w:val="en-US"/>
        </w:rPr>
        <w:t>o</w:t>
      </w:r>
      <w:r w:rsidR="00D70328" w:rsidRPr="007C7593">
        <w:rPr>
          <w:lang w:val="en-US"/>
        </w:rPr>
        <w:t>r</w:t>
      </w:r>
      <w:r w:rsidR="00EE40FF" w:rsidRPr="007C7593">
        <w:rPr>
          <w:lang w:val="en-US"/>
        </w:rPr>
        <w:t xml:space="preserve"> SICK</w:t>
      </w:r>
      <w:r>
        <w:rPr>
          <w:lang w:val="en-US"/>
        </w:rPr>
        <w:t xml:space="preserve"> m</w:t>
      </w:r>
      <w:r w:rsidR="00EE40FF" w:rsidRPr="007C7593">
        <w:rPr>
          <w:lang w:val="en-US"/>
        </w:rPr>
        <w:t>echatroni</w:t>
      </w:r>
      <w:r>
        <w:rPr>
          <w:lang w:val="en-US"/>
        </w:rPr>
        <w:t>cs engineers</w:t>
      </w:r>
      <w:r w:rsidR="00EE40FF" w:rsidRPr="007C7593">
        <w:rPr>
          <w:lang w:val="en-US"/>
        </w:rPr>
        <w:t xml:space="preserve"> </w:t>
      </w:r>
    </w:p>
    <w:p w14:paraId="343B7BBB" w14:textId="165795B1" w:rsidR="00EE40FF" w:rsidRPr="007C7593" w:rsidRDefault="002E7442" w:rsidP="00B06B04">
      <w:pPr>
        <w:pStyle w:val="Untertitel"/>
        <w:spacing w:line="276" w:lineRule="auto"/>
        <w:rPr>
          <w:lang w:val="en-US"/>
        </w:rPr>
      </w:pPr>
      <w:proofErr w:type="spellStart"/>
      <w:r w:rsidRPr="007C7593">
        <w:rPr>
          <w:lang w:val="en-US"/>
        </w:rPr>
        <w:t>Jannis</w:t>
      </w:r>
      <w:proofErr w:type="spellEnd"/>
      <w:r w:rsidRPr="007C7593">
        <w:rPr>
          <w:lang w:val="en-US"/>
        </w:rPr>
        <w:t xml:space="preserve"> Borchert </w:t>
      </w:r>
      <w:r w:rsidR="00B06B04">
        <w:rPr>
          <w:lang w:val="en-US"/>
        </w:rPr>
        <w:t>a</w:t>
      </w:r>
      <w:r w:rsidRPr="007C7593">
        <w:rPr>
          <w:lang w:val="en-US"/>
        </w:rPr>
        <w:t>nd Lars Keller</w:t>
      </w:r>
      <w:r w:rsidR="00D70328" w:rsidRPr="007C7593">
        <w:rPr>
          <w:lang w:val="en-US"/>
        </w:rPr>
        <w:t xml:space="preserve"> </w:t>
      </w:r>
      <w:r w:rsidR="00B06B04">
        <w:rPr>
          <w:lang w:val="en-US"/>
        </w:rPr>
        <w:t xml:space="preserve">come second at the </w:t>
      </w:r>
      <w:proofErr w:type="spellStart"/>
      <w:r w:rsidR="00EE40FF" w:rsidRPr="007C7593">
        <w:rPr>
          <w:lang w:val="en-US"/>
        </w:rPr>
        <w:t>EuroSkills</w:t>
      </w:r>
      <w:proofErr w:type="spellEnd"/>
      <w:r w:rsidR="00EE40FF" w:rsidRPr="007C7593">
        <w:rPr>
          <w:lang w:val="en-US"/>
        </w:rPr>
        <w:t xml:space="preserve"> </w:t>
      </w:r>
      <w:r w:rsidR="00B06B04">
        <w:rPr>
          <w:lang w:val="en-US"/>
        </w:rPr>
        <w:t xml:space="preserve">2021 </w:t>
      </w:r>
      <w:r w:rsidR="00EE40FF" w:rsidRPr="007C7593">
        <w:rPr>
          <w:lang w:val="en-US"/>
        </w:rPr>
        <w:t>in Graz</w:t>
      </w:r>
      <w:r w:rsidR="00B06B04">
        <w:rPr>
          <w:lang w:val="en-US"/>
        </w:rPr>
        <w:t>, Austria</w:t>
      </w:r>
    </w:p>
    <w:p w14:paraId="0DB28834" w14:textId="77777777" w:rsidR="00D73797" w:rsidRPr="007C7593" w:rsidRDefault="00D73797" w:rsidP="00D73797">
      <w:pPr>
        <w:rPr>
          <w:lang w:val="en-US"/>
        </w:rPr>
      </w:pPr>
    </w:p>
    <w:p w14:paraId="151FDFC7" w14:textId="1E07DD89" w:rsidR="00D36503" w:rsidRDefault="00D36503" w:rsidP="00D73797">
      <w:pPr>
        <w:rPr>
          <w:lang w:val="en-US"/>
        </w:rPr>
      </w:pPr>
    </w:p>
    <w:p w14:paraId="2ECA963B" w14:textId="77777777" w:rsidR="00F97A0A" w:rsidRPr="007C7593" w:rsidRDefault="00F97A0A" w:rsidP="00D73797">
      <w:pPr>
        <w:rPr>
          <w:lang w:val="en-US"/>
        </w:rPr>
      </w:pPr>
    </w:p>
    <w:p w14:paraId="388541F9" w14:textId="4009AA25" w:rsidR="00E273D4" w:rsidRPr="00F97A0A" w:rsidRDefault="00EE40FF" w:rsidP="00F97A0A">
      <w:pPr>
        <w:pStyle w:val="Lead"/>
        <w:spacing w:line="276" w:lineRule="auto"/>
      </w:pPr>
      <w:r w:rsidRPr="00F97A0A">
        <w:t xml:space="preserve">Waldkirch, 27 </w:t>
      </w:r>
      <w:r w:rsidR="00372263" w:rsidRPr="00F97A0A">
        <w:t>September</w:t>
      </w:r>
      <w:r w:rsidRPr="00F97A0A">
        <w:t xml:space="preserve"> 2021 –</w:t>
      </w:r>
      <w:r w:rsidR="00723F01" w:rsidRPr="00F97A0A">
        <w:t xml:space="preserve"> S</w:t>
      </w:r>
      <w:r w:rsidR="00B06B04" w:rsidRPr="00F97A0A">
        <w:t xml:space="preserve">ensor producer </w:t>
      </w:r>
      <w:r w:rsidRPr="00F97A0A">
        <w:t xml:space="preserve">SICK </w:t>
      </w:r>
      <w:r w:rsidR="00B06B04" w:rsidRPr="00F97A0A">
        <w:t xml:space="preserve">is delighted about its success at the </w:t>
      </w:r>
      <w:proofErr w:type="spellStart"/>
      <w:r w:rsidRPr="00F97A0A">
        <w:t>EuroSkill</w:t>
      </w:r>
      <w:r w:rsidR="00204315" w:rsidRPr="00F97A0A">
        <w:t>s</w:t>
      </w:r>
      <w:proofErr w:type="spellEnd"/>
      <w:r w:rsidR="00B06B04" w:rsidRPr="00F97A0A">
        <w:t xml:space="preserve"> competition</w:t>
      </w:r>
      <w:r w:rsidR="00CC40D6" w:rsidRPr="00F97A0A">
        <w:t xml:space="preserve">. </w:t>
      </w:r>
      <w:r w:rsidR="00B06B04" w:rsidRPr="00F97A0A">
        <w:t xml:space="preserve">The </w:t>
      </w:r>
      <w:r w:rsidR="00CC40D6" w:rsidRPr="00F97A0A">
        <w:t>Europ</w:t>
      </w:r>
      <w:r w:rsidR="00B06B04" w:rsidRPr="00F97A0A">
        <w:t>e</w:t>
      </w:r>
      <w:r w:rsidR="00CC40D6" w:rsidRPr="00F97A0A">
        <w:t>a</w:t>
      </w:r>
      <w:r w:rsidR="00B06B04" w:rsidRPr="00F97A0A">
        <w:t xml:space="preserve">n </w:t>
      </w:r>
      <w:r w:rsidR="00615C90" w:rsidRPr="00F97A0A">
        <w:t>Championship</w:t>
      </w:r>
      <w:r w:rsidR="00B06B04" w:rsidRPr="00F97A0A">
        <w:t xml:space="preserve"> of the professions took place from </w:t>
      </w:r>
      <w:r w:rsidR="00CC40D6" w:rsidRPr="00F97A0A">
        <w:t xml:space="preserve">22 </w:t>
      </w:r>
      <w:r w:rsidR="00B06B04" w:rsidRPr="00F97A0A">
        <w:t>to</w:t>
      </w:r>
      <w:r w:rsidR="00CC40D6" w:rsidRPr="00F97A0A">
        <w:t xml:space="preserve"> 26 September 2021 </w:t>
      </w:r>
      <w:r w:rsidR="00B06B04" w:rsidRPr="00F97A0A">
        <w:t>in Graz, Austria</w:t>
      </w:r>
      <w:r w:rsidR="00CC40D6" w:rsidRPr="00F97A0A">
        <w:t xml:space="preserve">. </w:t>
      </w:r>
      <w:proofErr w:type="spellStart"/>
      <w:r w:rsidR="00204315" w:rsidRPr="00F97A0A">
        <w:t>Jannis</w:t>
      </w:r>
      <w:proofErr w:type="spellEnd"/>
      <w:r w:rsidR="00204315" w:rsidRPr="00F97A0A">
        <w:t xml:space="preserve"> Borchert, </w:t>
      </w:r>
      <w:r w:rsidR="00B06B04" w:rsidRPr="00F97A0A">
        <w:t xml:space="preserve">a </w:t>
      </w:r>
      <w:r w:rsidR="00723F01" w:rsidRPr="00F97A0A">
        <w:t xml:space="preserve">dual-studies </w:t>
      </w:r>
      <w:r w:rsidR="00B06B04" w:rsidRPr="00F97A0A">
        <w:t>s</w:t>
      </w:r>
      <w:r w:rsidR="00204315" w:rsidRPr="00F97A0A">
        <w:t xml:space="preserve">tudent </w:t>
      </w:r>
      <w:r w:rsidR="00B06B04" w:rsidRPr="00F97A0A">
        <w:t xml:space="preserve">in mechatronics at </w:t>
      </w:r>
      <w:r w:rsidR="00204315" w:rsidRPr="00F97A0A">
        <w:t xml:space="preserve">SICK </w:t>
      </w:r>
      <w:r w:rsidR="00B06B04" w:rsidRPr="00F97A0A">
        <w:t>a</w:t>
      </w:r>
      <w:r w:rsidR="00204315" w:rsidRPr="00F97A0A">
        <w:t>nd Lars Kelle</w:t>
      </w:r>
      <w:r w:rsidR="004C2C22" w:rsidRPr="00F97A0A">
        <w:t xml:space="preserve">r, </w:t>
      </w:r>
      <w:r w:rsidR="00723F01" w:rsidRPr="00F97A0A">
        <w:t xml:space="preserve">a </w:t>
      </w:r>
      <w:r w:rsidR="00B06B04" w:rsidRPr="00F97A0A">
        <w:t>p</w:t>
      </w:r>
      <w:r w:rsidR="004C2C22" w:rsidRPr="00F97A0A">
        <w:t>ro</w:t>
      </w:r>
      <w:r w:rsidR="00B06B04" w:rsidRPr="00F97A0A">
        <w:t>c</w:t>
      </w:r>
      <w:r w:rsidR="004C2C22" w:rsidRPr="00F97A0A">
        <w:t>ess</w:t>
      </w:r>
      <w:r w:rsidR="00B06B04" w:rsidRPr="00F97A0A">
        <w:t xml:space="preserve"> technician at </w:t>
      </w:r>
      <w:r w:rsidR="002E49E4" w:rsidRPr="00F97A0A">
        <w:t>SICK</w:t>
      </w:r>
      <w:r w:rsidR="004C2C22" w:rsidRPr="00F97A0A">
        <w:t xml:space="preserve">, </w:t>
      </w:r>
      <w:r w:rsidR="00B06B04" w:rsidRPr="00F97A0A">
        <w:t>proved their specialist knowledge at the highest level</w:t>
      </w:r>
      <w:r w:rsidR="002E49E4" w:rsidRPr="00F97A0A">
        <w:t xml:space="preserve">. </w:t>
      </w:r>
      <w:r w:rsidR="00B06B04" w:rsidRPr="00F97A0A">
        <w:t>They took second place together against Europe’s best young talent in the ‘Mechatronics’ category</w:t>
      </w:r>
      <w:r w:rsidR="002E49E4" w:rsidRPr="00F97A0A">
        <w:t xml:space="preserve">. </w:t>
      </w:r>
    </w:p>
    <w:p w14:paraId="6E0ED373" w14:textId="48010D6A" w:rsidR="0044666F" w:rsidRPr="00F97A0A" w:rsidRDefault="002E7442" w:rsidP="00F97A0A">
      <w:bookmarkStart w:id="0" w:name="_Hlk83383099"/>
      <w:proofErr w:type="spellStart"/>
      <w:r w:rsidRPr="00F97A0A">
        <w:t>Jannis</w:t>
      </w:r>
      <w:proofErr w:type="spellEnd"/>
      <w:r w:rsidRPr="00F97A0A">
        <w:t xml:space="preserve"> Borchert </w:t>
      </w:r>
      <w:r w:rsidR="00CA10B3" w:rsidRPr="00F97A0A">
        <w:t xml:space="preserve">(21) </w:t>
      </w:r>
      <w:r w:rsidR="00B06B04" w:rsidRPr="00F97A0A">
        <w:t xml:space="preserve">from </w:t>
      </w:r>
      <w:proofErr w:type="spellStart"/>
      <w:r w:rsidR="002741DD" w:rsidRPr="00F97A0A">
        <w:t>Bahlingen</w:t>
      </w:r>
      <w:proofErr w:type="spellEnd"/>
      <w:r w:rsidR="002741DD" w:rsidRPr="00F97A0A">
        <w:t xml:space="preserve"> </w:t>
      </w:r>
      <w:r w:rsidR="00B06B04" w:rsidRPr="00F97A0A">
        <w:t>a</w:t>
      </w:r>
      <w:r w:rsidRPr="00F97A0A">
        <w:t>nd Lars Keller</w:t>
      </w:r>
      <w:r w:rsidR="002741DD" w:rsidRPr="00F97A0A">
        <w:t xml:space="preserve"> </w:t>
      </w:r>
      <w:r w:rsidR="00CA10B3" w:rsidRPr="00F97A0A">
        <w:t xml:space="preserve">(23) </w:t>
      </w:r>
      <w:r w:rsidR="00B06B04" w:rsidRPr="00F97A0A">
        <w:t xml:space="preserve">from </w:t>
      </w:r>
      <w:proofErr w:type="spellStart"/>
      <w:r w:rsidR="002741DD" w:rsidRPr="00F97A0A">
        <w:t>Weisweil</w:t>
      </w:r>
      <w:proofErr w:type="spellEnd"/>
      <w:r w:rsidRPr="00F97A0A">
        <w:t xml:space="preserve"> </w:t>
      </w:r>
      <w:r w:rsidR="00B06B04" w:rsidRPr="00F97A0A">
        <w:t>entered the ‘Mechatronics’ discipline together as a doubles team</w:t>
      </w:r>
      <w:r w:rsidR="009E1D43" w:rsidRPr="00F97A0A">
        <w:t xml:space="preserve">. </w:t>
      </w:r>
      <w:r w:rsidR="00B06B04" w:rsidRPr="00F97A0A">
        <w:rPr>
          <w:lang w:val="en-US"/>
        </w:rPr>
        <w:t>The tasks that they had to master during the competition were varied and demanding</w:t>
      </w:r>
      <w:r w:rsidR="00584621" w:rsidRPr="00F97A0A">
        <w:rPr>
          <w:lang w:val="en-US"/>
        </w:rPr>
        <w:t>.</w:t>
      </w:r>
      <w:r w:rsidR="00823AFA" w:rsidRPr="00F97A0A">
        <w:rPr>
          <w:lang w:val="en-US"/>
        </w:rPr>
        <w:t xml:space="preserve"> </w:t>
      </w:r>
      <w:r w:rsidR="00B06B04" w:rsidRPr="00F97A0A">
        <w:t xml:space="preserve">In </w:t>
      </w:r>
      <w:proofErr w:type="spellStart"/>
      <w:r w:rsidR="00B06B04" w:rsidRPr="00F97A0A">
        <w:t>the</w:t>
      </w:r>
      <w:proofErr w:type="spellEnd"/>
      <w:r w:rsidR="00B06B04" w:rsidRPr="00F97A0A">
        <w:t xml:space="preserve"> </w:t>
      </w:r>
      <w:proofErr w:type="spellStart"/>
      <w:r w:rsidR="00B06B04" w:rsidRPr="00F97A0A">
        <w:t>first</w:t>
      </w:r>
      <w:proofErr w:type="spellEnd"/>
      <w:r w:rsidR="00B06B04" w:rsidRPr="00F97A0A">
        <w:t xml:space="preserve"> </w:t>
      </w:r>
      <w:proofErr w:type="spellStart"/>
      <w:r w:rsidR="00B06B04" w:rsidRPr="00F97A0A">
        <w:t>round</w:t>
      </w:r>
      <w:proofErr w:type="spellEnd"/>
      <w:r w:rsidR="00B06B04" w:rsidRPr="00F97A0A">
        <w:t xml:space="preserve">, the two participants had to </w:t>
      </w:r>
      <w:r w:rsidR="00A66247" w:rsidRPr="00F97A0A">
        <w:t xml:space="preserve">carry out the assembly, commissioning and programming of a previously known </w:t>
      </w:r>
      <w:r w:rsidR="00D40EC8" w:rsidRPr="00F97A0A">
        <w:t>automat</w:t>
      </w:r>
      <w:r w:rsidR="00A66247" w:rsidRPr="00F97A0A">
        <w:t>ed production plant under time pressure, as well as make adaptations to it and complete maintenance work</w:t>
      </w:r>
      <w:r w:rsidR="0044666F" w:rsidRPr="00F97A0A">
        <w:t xml:space="preserve">. </w:t>
      </w:r>
      <w:r w:rsidR="00A66247" w:rsidRPr="00F97A0A">
        <w:t>On the second day, the two had to add a new section to the existing plant</w:t>
      </w:r>
      <w:r w:rsidR="00D40EC8" w:rsidRPr="00F97A0A">
        <w:t xml:space="preserve">. </w:t>
      </w:r>
      <w:r w:rsidR="00A66247" w:rsidRPr="00F97A0A">
        <w:t>Here, too, tasks contributing towards optimization of the equipment had to be completed a</w:t>
      </w:r>
      <w:r w:rsidR="00D40EC8" w:rsidRPr="00F97A0A">
        <w:t>nd</w:t>
      </w:r>
      <w:r w:rsidR="00A66247" w:rsidRPr="00F97A0A">
        <w:t>, for example,</w:t>
      </w:r>
      <w:r w:rsidR="00D40EC8" w:rsidRPr="00F97A0A">
        <w:t xml:space="preserve"> </w:t>
      </w:r>
      <w:r w:rsidR="00A66247" w:rsidRPr="00F97A0A">
        <w:t>the cycle rate of the production plant increased or its error rate improved</w:t>
      </w:r>
      <w:r w:rsidR="00D40EC8" w:rsidRPr="00F97A0A">
        <w:t xml:space="preserve">. </w:t>
      </w:r>
      <w:bookmarkEnd w:id="0"/>
      <w:r w:rsidR="00A66247" w:rsidRPr="00F97A0A">
        <w:t>Ultimately, the doubles team w</w:t>
      </w:r>
      <w:r w:rsidR="00FB372B" w:rsidRPr="00F97A0A">
        <w:t>as</w:t>
      </w:r>
      <w:r w:rsidR="00A66247" w:rsidRPr="00F97A0A">
        <w:t xml:space="preserve"> able to convince the jury of experts and win a silver medal for the German team of professionals</w:t>
      </w:r>
      <w:r w:rsidR="00850BBA" w:rsidRPr="00F97A0A">
        <w:t>.</w:t>
      </w:r>
      <w:r w:rsidR="0056053B" w:rsidRPr="00F97A0A">
        <w:t xml:space="preserve"> </w:t>
      </w:r>
      <w:r w:rsidR="00A66247" w:rsidRPr="00F97A0A">
        <w:t xml:space="preserve">The two mechatronics engineers were radiant with joy as they accepted the award during the prize-giving ceremony on </w:t>
      </w:r>
      <w:r w:rsidR="002741DD" w:rsidRPr="00F97A0A">
        <w:t xml:space="preserve">26 September 2021. </w:t>
      </w:r>
    </w:p>
    <w:p w14:paraId="3784EA41" w14:textId="77777777" w:rsidR="002741DD" w:rsidRPr="00F97A0A" w:rsidRDefault="002741DD" w:rsidP="00F97A0A"/>
    <w:p w14:paraId="5A11A5EC" w14:textId="6D15A8CC" w:rsidR="0044666F" w:rsidRPr="00F97A0A" w:rsidRDefault="00A66247" w:rsidP="00F97A0A">
      <w:r w:rsidRPr="00F97A0A">
        <w:t>“</w:t>
      </w:r>
      <w:r w:rsidR="00723F01" w:rsidRPr="00F97A0A">
        <w:t>Our dream finally came true a</w:t>
      </w:r>
      <w:r w:rsidRPr="00F97A0A">
        <w:t xml:space="preserve">fter more than two years of </w:t>
      </w:r>
      <w:r w:rsidR="00CA10B3" w:rsidRPr="00F97A0A">
        <w:t>int</w:t>
      </w:r>
      <w:r w:rsidR="0044666F" w:rsidRPr="00F97A0A">
        <w:t xml:space="preserve">ensive </w:t>
      </w:r>
      <w:r w:rsidRPr="00F97A0A">
        <w:t>preparation</w:t>
      </w:r>
      <w:r w:rsidR="00723F01" w:rsidRPr="00F97A0A">
        <w:t xml:space="preserve"> </w:t>
      </w:r>
      <w:r w:rsidRPr="00F97A0A">
        <w:t>–</w:t>
      </w:r>
      <w:r w:rsidR="0044666F" w:rsidRPr="00F97A0A">
        <w:t xml:space="preserve"> w</w:t>
      </w:r>
      <w:r w:rsidRPr="00F97A0A">
        <w:t>e are delighted about our medals and could not be happier</w:t>
      </w:r>
      <w:r w:rsidR="0044666F" w:rsidRPr="00F97A0A">
        <w:t xml:space="preserve">! </w:t>
      </w:r>
      <w:r w:rsidRPr="00F97A0A">
        <w:t xml:space="preserve">Participation in this European </w:t>
      </w:r>
      <w:r w:rsidR="00FB372B" w:rsidRPr="00F97A0A">
        <w:t>C</w:t>
      </w:r>
      <w:r w:rsidRPr="00F97A0A">
        <w:t xml:space="preserve">hampionship was a fantastic experience for us both and gave us the unique opportunity to meet other young specialists from all over </w:t>
      </w:r>
      <w:r w:rsidR="0044666F" w:rsidRPr="00F97A0A">
        <w:t>Europ</w:t>
      </w:r>
      <w:r w:rsidRPr="00F97A0A">
        <w:t>e</w:t>
      </w:r>
      <w:r w:rsidR="0044666F" w:rsidRPr="00F97A0A">
        <w:t xml:space="preserve">. </w:t>
      </w:r>
      <w:r w:rsidRPr="00F97A0A">
        <w:t xml:space="preserve">The feeling of being able to achieve maximum performance under time pressure </w:t>
      </w:r>
      <w:r w:rsidR="00723F01" w:rsidRPr="00F97A0A">
        <w:t xml:space="preserve">against </w:t>
      </w:r>
      <w:r w:rsidRPr="00F97A0A">
        <w:t>so many different people is simply indescribable</w:t>
      </w:r>
      <w:r w:rsidR="0044666F" w:rsidRPr="00F97A0A">
        <w:t>. W</w:t>
      </w:r>
      <w:r w:rsidRPr="00F97A0A">
        <w:t>e have definitely developed through this experience –</w:t>
      </w:r>
      <w:r w:rsidR="0044666F" w:rsidRPr="00F97A0A">
        <w:t xml:space="preserve"> n</w:t>
      </w:r>
      <w:r w:rsidRPr="00F97A0A">
        <w:t>ot just in specialist terms</w:t>
      </w:r>
      <w:r w:rsidR="0044666F" w:rsidRPr="00F97A0A">
        <w:t xml:space="preserve">, </w:t>
      </w:r>
      <w:r w:rsidRPr="00F97A0A">
        <w:t>but above all personally</w:t>
      </w:r>
      <w:r w:rsidR="001D4CC9" w:rsidRPr="00F97A0A">
        <w:t>,</w:t>
      </w:r>
      <w:r w:rsidRPr="00F97A0A">
        <w:t>”</w:t>
      </w:r>
      <w:r w:rsidR="001D4CC9" w:rsidRPr="00F97A0A">
        <w:t xml:space="preserve"> sa</w:t>
      </w:r>
      <w:r w:rsidRPr="00F97A0A">
        <w:t>ys</w:t>
      </w:r>
      <w:r w:rsidR="00CC5116" w:rsidRPr="00F97A0A">
        <w:t xml:space="preserve"> </w:t>
      </w:r>
      <w:proofErr w:type="spellStart"/>
      <w:r w:rsidR="0044666F" w:rsidRPr="00F97A0A">
        <w:t>Jannis</w:t>
      </w:r>
      <w:proofErr w:type="spellEnd"/>
      <w:r w:rsidR="0044666F" w:rsidRPr="00F97A0A">
        <w:t xml:space="preserve"> Borchert</w:t>
      </w:r>
      <w:r w:rsidR="001D4CC9" w:rsidRPr="00F97A0A">
        <w:t xml:space="preserve"> </w:t>
      </w:r>
      <w:r w:rsidRPr="00F97A0A">
        <w:t>obviously pleased</w:t>
      </w:r>
      <w:r w:rsidR="00CC5116" w:rsidRPr="00F97A0A">
        <w:t xml:space="preserve">. </w:t>
      </w:r>
    </w:p>
    <w:p w14:paraId="2D2ED48B" w14:textId="54A4A81F" w:rsidR="002741DD" w:rsidRPr="00F97A0A" w:rsidRDefault="002741DD" w:rsidP="00F97A0A"/>
    <w:p w14:paraId="4BD29928" w14:textId="153C5E79" w:rsidR="002A6E7D" w:rsidRPr="00F97A0A" w:rsidRDefault="00CA10B3" w:rsidP="00F97A0A">
      <w:pPr>
        <w:rPr>
          <w:b/>
          <w:bCs/>
        </w:rPr>
      </w:pPr>
      <w:r w:rsidRPr="00F97A0A">
        <w:rPr>
          <w:b/>
          <w:bCs/>
        </w:rPr>
        <w:t>L</w:t>
      </w:r>
      <w:r w:rsidR="00615C90" w:rsidRPr="00F97A0A">
        <w:rPr>
          <w:b/>
          <w:bCs/>
        </w:rPr>
        <w:t xml:space="preserve">ong </w:t>
      </w:r>
      <w:proofErr w:type="spellStart"/>
      <w:r w:rsidR="00615C90" w:rsidRPr="00F97A0A">
        <w:rPr>
          <w:b/>
          <w:bCs/>
        </w:rPr>
        <w:t>preparation</w:t>
      </w:r>
      <w:proofErr w:type="spellEnd"/>
      <w:r w:rsidR="00615C90" w:rsidRPr="00F97A0A">
        <w:rPr>
          <w:b/>
          <w:bCs/>
        </w:rPr>
        <w:t xml:space="preserve"> time</w:t>
      </w:r>
    </w:p>
    <w:p w14:paraId="72F97A9D" w14:textId="77777777" w:rsidR="00723F01" w:rsidRPr="00F97A0A" w:rsidRDefault="00723F01" w:rsidP="00F97A0A"/>
    <w:p w14:paraId="5621DD36" w14:textId="41257B11" w:rsidR="00C53910" w:rsidRPr="00F97A0A" w:rsidRDefault="00615C90" w:rsidP="00723F01">
      <w:r w:rsidRPr="00F97A0A">
        <w:t xml:space="preserve">The preparations for </w:t>
      </w:r>
      <w:proofErr w:type="spellStart"/>
      <w:r w:rsidR="00CA10B3" w:rsidRPr="00F97A0A">
        <w:t>EuroSkills</w:t>
      </w:r>
      <w:proofErr w:type="spellEnd"/>
      <w:r w:rsidR="00CA10B3" w:rsidRPr="00F97A0A">
        <w:t xml:space="preserve"> 2021</w:t>
      </w:r>
      <w:r w:rsidR="00DE465C" w:rsidRPr="00F97A0A">
        <w:t xml:space="preserve">, </w:t>
      </w:r>
      <w:r w:rsidRPr="00F97A0A">
        <w:t xml:space="preserve">which was originally planned for summer </w:t>
      </w:r>
      <w:r w:rsidR="00DE465C" w:rsidRPr="00F97A0A">
        <w:t xml:space="preserve">2020, </w:t>
      </w:r>
      <w:r w:rsidRPr="00F97A0A">
        <w:t xml:space="preserve">had already begun in </w:t>
      </w:r>
      <w:r w:rsidR="00DE465C" w:rsidRPr="00F97A0A">
        <w:t>O</w:t>
      </w:r>
      <w:r w:rsidRPr="00F97A0A">
        <w:t>c</w:t>
      </w:r>
      <w:r w:rsidR="00DE465C" w:rsidRPr="00F97A0A">
        <w:t xml:space="preserve">tober 2018. </w:t>
      </w:r>
      <w:r w:rsidRPr="00F97A0A">
        <w:t xml:space="preserve">In a first step, </w:t>
      </w:r>
      <w:proofErr w:type="spellStart"/>
      <w:r w:rsidR="00CC40D6" w:rsidRPr="00F97A0A">
        <w:t>Jannis</w:t>
      </w:r>
      <w:proofErr w:type="spellEnd"/>
      <w:r w:rsidR="00CC40D6" w:rsidRPr="00F97A0A">
        <w:t xml:space="preserve"> </w:t>
      </w:r>
      <w:r w:rsidR="00DE465C" w:rsidRPr="00F97A0A">
        <w:t xml:space="preserve">Borchert </w:t>
      </w:r>
      <w:r w:rsidRPr="00F97A0A">
        <w:t>a</w:t>
      </w:r>
      <w:r w:rsidR="00DE465C" w:rsidRPr="00F97A0A">
        <w:t>nd</w:t>
      </w:r>
      <w:r w:rsidR="00CC40D6" w:rsidRPr="00F97A0A">
        <w:t xml:space="preserve"> Lars</w:t>
      </w:r>
      <w:r w:rsidR="00DE465C" w:rsidRPr="00F97A0A">
        <w:t xml:space="preserve"> Keller </w:t>
      </w:r>
      <w:r w:rsidRPr="00F97A0A">
        <w:t xml:space="preserve">were initially prepared for the German </w:t>
      </w:r>
      <w:r w:rsidR="00FB372B" w:rsidRPr="00F97A0A">
        <w:t>C</w:t>
      </w:r>
      <w:r w:rsidRPr="00F97A0A">
        <w:t>hampionship</w:t>
      </w:r>
      <w:r w:rsidR="00723F01" w:rsidRPr="00F97A0A">
        <w:t>,</w:t>
      </w:r>
      <w:r w:rsidRPr="00F97A0A">
        <w:t xml:space="preserve"> which took place in </w:t>
      </w:r>
      <w:r w:rsidR="00DE465C" w:rsidRPr="00F97A0A">
        <w:t>Februar</w:t>
      </w:r>
      <w:r w:rsidRPr="00F97A0A">
        <w:t>y</w:t>
      </w:r>
      <w:r w:rsidR="00DE465C" w:rsidRPr="00F97A0A">
        <w:t xml:space="preserve"> 2019.</w:t>
      </w:r>
      <w:r w:rsidR="00CA10B3" w:rsidRPr="00F97A0A">
        <w:t xml:space="preserve"> </w:t>
      </w:r>
      <w:r w:rsidRPr="00F97A0A">
        <w:t xml:space="preserve">The doubles team came second, successfully qualifying for </w:t>
      </w:r>
      <w:proofErr w:type="spellStart"/>
      <w:r w:rsidR="0040205F" w:rsidRPr="00F97A0A">
        <w:t>Euro</w:t>
      </w:r>
      <w:r w:rsidR="00CC40D6" w:rsidRPr="00F97A0A">
        <w:t>S</w:t>
      </w:r>
      <w:r w:rsidR="0040205F" w:rsidRPr="00F97A0A">
        <w:t>kills</w:t>
      </w:r>
      <w:proofErr w:type="spellEnd"/>
      <w:r w:rsidR="00CA10B3" w:rsidRPr="00F97A0A">
        <w:t xml:space="preserve"> 2021</w:t>
      </w:r>
      <w:r w:rsidR="0040205F" w:rsidRPr="00F97A0A">
        <w:t xml:space="preserve"> in Graz</w:t>
      </w:r>
      <w:r w:rsidR="00CA10B3" w:rsidRPr="00F97A0A">
        <w:t xml:space="preserve">. </w:t>
      </w:r>
      <w:r w:rsidRPr="00F97A0A">
        <w:t>The participants used some of the</w:t>
      </w:r>
      <w:r w:rsidR="00723F01" w:rsidRPr="00F97A0A">
        <w:t>ir</w:t>
      </w:r>
      <w:r w:rsidRPr="00F97A0A">
        <w:t xml:space="preserve"> </w:t>
      </w:r>
      <w:r w:rsidR="00723F01" w:rsidRPr="00F97A0A">
        <w:t xml:space="preserve">allotted </w:t>
      </w:r>
      <w:r w:rsidRPr="00F97A0A">
        <w:t>training time to prepare for the competition</w:t>
      </w:r>
      <w:r w:rsidR="00723F01" w:rsidRPr="00F97A0A">
        <w:t>,</w:t>
      </w:r>
      <w:r w:rsidR="00CC5116" w:rsidRPr="00F97A0A">
        <w:t xml:space="preserve"> </w:t>
      </w:r>
      <w:r w:rsidR="00723F01" w:rsidRPr="00F97A0A">
        <w:t>though t</w:t>
      </w:r>
      <w:r w:rsidRPr="00F97A0A">
        <w:t xml:space="preserve">hey </w:t>
      </w:r>
      <w:r w:rsidR="00723F01" w:rsidRPr="00F97A0A">
        <w:t xml:space="preserve">most often </w:t>
      </w:r>
      <w:r w:rsidRPr="00F97A0A">
        <w:t xml:space="preserve">trained intensively </w:t>
      </w:r>
      <w:r w:rsidR="00723F01" w:rsidRPr="00F97A0A">
        <w:t xml:space="preserve">in their own free </w:t>
      </w:r>
      <w:r w:rsidRPr="00F97A0A">
        <w:t xml:space="preserve">time </w:t>
      </w:r>
      <w:r w:rsidR="00723F01" w:rsidRPr="00F97A0A">
        <w:t>during the</w:t>
      </w:r>
      <w:r w:rsidRPr="00F97A0A">
        <w:t xml:space="preserve"> week </w:t>
      </w:r>
      <w:r w:rsidR="00CC5116" w:rsidRPr="00F97A0A">
        <w:t xml:space="preserve">– </w:t>
      </w:r>
      <w:r w:rsidRPr="00F97A0A">
        <w:t xml:space="preserve">particularly during the final months before the European </w:t>
      </w:r>
      <w:r w:rsidR="00FB372B" w:rsidRPr="00F97A0A">
        <w:t>C</w:t>
      </w:r>
      <w:r w:rsidRPr="00F97A0A">
        <w:t>hampionship</w:t>
      </w:r>
      <w:r w:rsidR="00CC5116" w:rsidRPr="00F97A0A">
        <w:t xml:space="preserve">. </w:t>
      </w:r>
      <w:r w:rsidRPr="00F97A0A">
        <w:t>They also participated in a training competition in Switzerland</w:t>
      </w:r>
      <w:r w:rsidR="009D7BF3" w:rsidRPr="00F97A0A">
        <w:t xml:space="preserve">. </w:t>
      </w:r>
      <w:r w:rsidRPr="00F97A0A">
        <w:t xml:space="preserve">The young professionals were supported and trained by </w:t>
      </w:r>
      <w:r w:rsidR="0002316F" w:rsidRPr="00F97A0A">
        <w:t xml:space="preserve">Dirk </w:t>
      </w:r>
      <w:proofErr w:type="spellStart"/>
      <w:r w:rsidR="0002316F" w:rsidRPr="00F97A0A">
        <w:t>Nopper</w:t>
      </w:r>
      <w:proofErr w:type="spellEnd"/>
      <w:r w:rsidR="0002316F" w:rsidRPr="00F97A0A">
        <w:t xml:space="preserve">, </w:t>
      </w:r>
      <w:r w:rsidRPr="00F97A0A">
        <w:t xml:space="preserve">a specialist mechatronics trainer at </w:t>
      </w:r>
      <w:r w:rsidR="00BD0930" w:rsidRPr="00F97A0A">
        <w:t>SICK</w:t>
      </w:r>
      <w:r w:rsidR="0002316F" w:rsidRPr="00F97A0A">
        <w:t xml:space="preserve">. </w:t>
      </w:r>
    </w:p>
    <w:p w14:paraId="189926EA" w14:textId="55EF02BB" w:rsidR="009D7BF3" w:rsidRPr="00F97A0A" w:rsidRDefault="009D7BF3" w:rsidP="00615C90">
      <w:r w:rsidRPr="00F97A0A">
        <w:rPr>
          <w:lang w:val="en-US"/>
        </w:rPr>
        <w:lastRenderedPageBreak/>
        <w:t>Lars Keller</w:t>
      </w:r>
      <w:r w:rsidR="00CC5116" w:rsidRPr="00F97A0A">
        <w:rPr>
          <w:lang w:val="en-US"/>
        </w:rPr>
        <w:t xml:space="preserve"> </w:t>
      </w:r>
      <w:r w:rsidR="00615C90" w:rsidRPr="00F97A0A">
        <w:rPr>
          <w:lang w:val="en-US"/>
        </w:rPr>
        <w:t xml:space="preserve">completed his training as a mechatronics engineer at SICK in </w:t>
      </w:r>
      <w:r w:rsidR="00CC5116" w:rsidRPr="00F97A0A">
        <w:rPr>
          <w:lang w:val="en-US"/>
        </w:rPr>
        <w:t>2019</w:t>
      </w:r>
      <w:r w:rsidR="00723F01" w:rsidRPr="00F97A0A">
        <w:rPr>
          <w:lang w:val="en-US"/>
        </w:rPr>
        <w:t>,</w:t>
      </w:r>
      <w:r w:rsidR="00CC5116" w:rsidRPr="00F97A0A">
        <w:rPr>
          <w:lang w:val="en-US"/>
        </w:rPr>
        <w:t xml:space="preserve"> </w:t>
      </w:r>
      <w:r w:rsidR="00615C90" w:rsidRPr="00F97A0A">
        <w:rPr>
          <w:lang w:val="en-US"/>
        </w:rPr>
        <w:t>and has since been active in the company as a process technician</w:t>
      </w:r>
      <w:r w:rsidR="00CC5116" w:rsidRPr="00F97A0A">
        <w:rPr>
          <w:lang w:val="en-US"/>
        </w:rPr>
        <w:t xml:space="preserve">. </w:t>
      </w:r>
      <w:r w:rsidRPr="00F97A0A">
        <w:t xml:space="preserve">Jannis Borchert </w:t>
      </w:r>
      <w:r w:rsidR="00615C90" w:rsidRPr="00F97A0A">
        <w:t xml:space="preserve">also </w:t>
      </w:r>
      <w:proofErr w:type="spellStart"/>
      <w:r w:rsidR="00615C90" w:rsidRPr="00F97A0A">
        <w:t>completed</w:t>
      </w:r>
      <w:proofErr w:type="spellEnd"/>
      <w:r w:rsidR="00615C90" w:rsidRPr="00F97A0A">
        <w:t xml:space="preserve"> his training as a mechatronics engineer at </w:t>
      </w:r>
      <w:r w:rsidR="00CC5116" w:rsidRPr="00F97A0A">
        <w:t xml:space="preserve">SICK </w:t>
      </w:r>
      <w:r w:rsidR="00615C90" w:rsidRPr="00F97A0A">
        <w:t>a</w:t>
      </w:r>
      <w:r w:rsidR="00A15E09" w:rsidRPr="00F97A0A">
        <w:t xml:space="preserve">nd </w:t>
      </w:r>
      <w:r w:rsidR="00615C90" w:rsidRPr="00F97A0A">
        <w:t>then started doing dual studies in mechatronics</w:t>
      </w:r>
      <w:r w:rsidRPr="00F97A0A">
        <w:t xml:space="preserve">. </w:t>
      </w:r>
    </w:p>
    <w:p w14:paraId="6199A84E" w14:textId="77777777" w:rsidR="00305B5D" w:rsidRPr="00F97A0A" w:rsidRDefault="00305B5D" w:rsidP="00F97A0A"/>
    <w:p w14:paraId="00B56307" w14:textId="4A619489" w:rsidR="000A1E16" w:rsidRPr="00F97A0A" w:rsidRDefault="00615C90" w:rsidP="00F97A0A">
      <w:r w:rsidRPr="00F97A0A">
        <w:t xml:space="preserve">In recent years, trainees at </w:t>
      </w:r>
      <w:r w:rsidR="000A1E16" w:rsidRPr="00F97A0A">
        <w:t xml:space="preserve">SICK </w:t>
      </w:r>
      <w:r w:rsidRPr="00F97A0A">
        <w:t xml:space="preserve">have regularly qualified for </w:t>
      </w:r>
      <w:proofErr w:type="spellStart"/>
      <w:r w:rsidRPr="00F97A0A">
        <w:t>EuroSkills</w:t>
      </w:r>
      <w:proofErr w:type="spellEnd"/>
      <w:r w:rsidRPr="00F97A0A">
        <w:t xml:space="preserve"> (European </w:t>
      </w:r>
      <w:r w:rsidR="00FB372B" w:rsidRPr="00F97A0A">
        <w:t>C</w:t>
      </w:r>
      <w:r w:rsidRPr="00F97A0A">
        <w:t>hampionship) or WorldSkills (</w:t>
      </w:r>
      <w:r w:rsidR="00FB372B" w:rsidRPr="00F97A0A">
        <w:t>W</w:t>
      </w:r>
      <w:r w:rsidRPr="00F97A0A">
        <w:t xml:space="preserve">orld </w:t>
      </w:r>
      <w:r w:rsidR="00FB372B" w:rsidRPr="00F97A0A">
        <w:t>C</w:t>
      </w:r>
      <w:r w:rsidRPr="00F97A0A">
        <w:t>hampionship) by succeeding in the German Championship</w:t>
      </w:r>
      <w:r w:rsidR="0058454B" w:rsidRPr="00F97A0A">
        <w:t xml:space="preserve">. </w:t>
      </w:r>
      <w:r w:rsidRPr="00F97A0A">
        <w:t>Only those who do well in the German Ch</w:t>
      </w:r>
      <w:r w:rsidR="00FB372B" w:rsidRPr="00F97A0A">
        <w:t>ampionship may compete in the W</w:t>
      </w:r>
      <w:r w:rsidRPr="00F97A0A">
        <w:t>orld and European Championships</w:t>
      </w:r>
      <w:r w:rsidR="00F23BD0" w:rsidRPr="00F97A0A">
        <w:t xml:space="preserve">. </w:t>
      </w:r>
      <w:r w:rsidR="0058454B" w:rsidRPr="00F97A0A">
        <w:t>B</w:t>
      </w:r>
      <w:r w:rsidR="00FB372B" w:rsidRPr="00F97A0A">
        <w:t xml:space="preserve">oth events are organized by </w:t>
      </w:r>
      <w:r w:rsidR="0058454B" w:rsidRPr="00F97A0A">
        <w:t>WorldSkills International</w:t>
      </w:r>
      <w:r w:rsidR="00FB372B" w:rsidRPr="00F97A0A">
        <w:t xml:space="preserve">, based in </w:t>
      </w:r>
      <w:r w:rsidR="0058454B" w:rsidRPr="00F97A0A">
        <w:t xml:space="preserve">Amsterdam. </w:t>
      </w:r>
      <w:r w:rsidR="00FB372B" w:rsidRPr="00F97A0A">
        <w:t xml:space="preserve">So far </w:t>
      </w:r>
      <w:r w:rsidR="00A95DE1" w:rsidRPr="00F97A0A">
        <w:t xml:space="preserve">28 </w:t>
      </w:r>
      <w:r w:rsidR="00FB372B" w:rsidRPr="00F97A0A">
        <w:t>young talents have qualified for the biannual World and European Championships for the professions</w:t>
      </w:r>
      <w:r w:rsidR="000A1E16" w:rsidRPr="00F97A0A">
        <w:t xml:space="preserve">, </w:t>
      </w:r>
      <w:r w:rsidR="00FB372B" w:rsidRPr="00F97A0A">
        <w:t xml:space="preserve">two of them </w:t>
      </w:r>
      <w:r w:rsidR="00723F01" w:rsidRPr="00F97A0A">
        <w:t>winning</w:t>
      </w:r>
      <w:r w:rsidR="00FB372B" w:rsidRPr="00F97A0A">
        <w:t xml:space="preserve"> the World Champion title in the ‘Industrial Electronics’ category</w:t>
      </w:r>
      <w:r w:rsidR="000A1E16" w:rsidRPr="00F97A0A">
        <w:t xml:space="preserve">. </w:t>
      </w:r>
    </w:p>
    <w:p w14:paraId="19A8F282" w14:textId="50A6D148" w:rsidR="00A95DE1" w:rsidRPr="00F97A0A" w:rsidRDefault="00A95DE1" w:rsidP="00F97A0A"/>
    <w:p w14:paraId="78A2471D" w14:textId="3D8F5349" w:rsidR="00306D0A" w:rsidRPr="00F97A0A" w:rsidRDefault="00FB372B" w:rsidP="00F97A0A">
      <w:pPr>
        <w:rPr>
          <w:b/>
          <w:bCs/>
        </w:rPr>
      </w:pPr>
      <w:r w:rsidRPr="00F97A0A">
        <w:rPr>
          <w:b/>
          <w:bCs/>
        </w:rPr>
        <w:t>SICK supports young talent</w:t>
      </w:r>
    </w:p>
    <w:p w14:paraId="048F108F" w14:textId="77777777" w:rsidR="00306D0A" w:rsidRPr="00F97A0A" w:rsidRDefault="00306D0A" w:rsidP="00F97A0A"/>
    <w:p w14:paraId="7F7AFC83" w14:textId="3D0F2FC9" w:rsidR="00306D0A" w:rsidRDefault="00306D0A" w:rsidP="00F97A0A">
      <w:r w:rsidRPr="00F97A0A">
        <w:t xml:space="preserve">As </w:t>
      </w:r>
      <w:r w:rsidR="00FB372B" w:rsidRPr="00F97A0A">
        <w:t>one of the world’s leading producers of sensors and sensor solutions for f</w:t>
      </w:r>
      <w:r w:rsidRPr="00F97A0A">
        <w:t>a</w:t>
      </w:r>
      <w:r w:rsidR="00FB372B" w:rsidRPr="00F97A0A">
        <w:t>ctory</w:t>
      </w:r>
      <w:r w:rsidRPr="00F97A0A">
        <w:t xml:space="preserve">, </w:t>
      </w:r>
      <w:r w:rsidR="00FB372B" w:rsidRPr="00F97A0A">
        <w:t>l</w:t>
      </w:r>
      <w:r w:rsidRPr="00F97A0A">
        <w:t>ogisti</w:t>
      </w:r>
      <w:r w:rsidR="00FB372B" w:rsidRPr="00F97A0A">
        <w:t>cs</w:t>
      </w:r>
      <w:r w:rsidRPr="00F97A0A">
        <w:t xml:space="preserve"> </w:t>
      </w:r>
      <w:r w:rsidR="00FB372B" w:rsidRPr="00F97A0A">
        <w:t>a</w:t>
      </w:r>
      <w:r w:rsidRPr="00F97A0A">
        <w:t xml:space="preserve">nd </w:t>
      </w:r>
      <w:r w:rsidR="00FB372B" w:rsidRPr="00F97A0A">
        <w:t>p</w:t>
      </w:r>
      <w:r w:rsidRPr="00F97A0A">
        <w:t>ro</w:t>
      </w:r>
      <w:r w:rsidR="00FB372B" w:rsidRPr="00F97A0A">
        <w:t>c</w:t>
      </w:r>
      <w:r w:rsidRPr="00F97A0A">
        <w:t>ess</w:t>
      </w:r>
      <w:r w:rsidR="00FB372B" w:rsidRPr="00F97A0A">
        <w:t xml:space="preserve"> a</w:t>
      </w:r>
      <w:r w:rsidRPr="00F97A0A">
        <w:t>utomation</w:t>
      </w:r>
      <w:r w:rsidR="00FB372B" w:rsidRPr="00F97A0A">
        <w:t>,</w:t>
      </w:r>
      <w:r w:rsidRPr="00F97A0A">
        <w:t xml:space="preserve"> SICK </w:t>
      </w:r>
      <w:r w:rsidR="00FB372B" w:rsidRPr="00F97A0A">
        <w:t>offers young people a wide range of training opportunities</w:t>
      </w:r>
      <w:r w:rsidRPr="00F97A0A">
        <w:t xml:space="preserve">. </w:t>
      </w:r>
      <w:r w:rsidR="00FB372B" w:rsidRPr="00F97A0A">
        <w:t xml:space="preserve">About 230 young people throughout Germany are currently being trained at </w:t>
      </w:r>
      <w:r w:rsidRPr="00F97A0A">
        <w:t xml:space="preserve">SICK. </w:t>
      </w:r>
      <w:r w:rsidR="00FB372B" w:rsidRPr="00F97A0A">
        <w:t xml:space="preserve">By the beginning of the training period in </w:t>
      </w:r>
      <w:r w:rsidRPr="00F97A0A">
        <w:t>September 20</w:t>
      </w:r>
      <w:r w:rsidR="007867C5" w:rsidRPr="00F97A0A">
        <w:t>21</w:t>
      </w:r>
      <w:r w:rsidR="00FB372B" w:rsidRPr="00F97A0A">
        <w:t>,</w:t>
      </w:r>
      <w:r w:rsidRPr="00F97A0A">
        <w:t xml:space="preserve"> </w:t>
      </w:r>
      <w:r w:rsidR="00FB372B" w:rsidRPr="00F97A0A">
        <w:t xml:space="preserve">a total of </w:t>
      </w:r>
      <w:r w:rsidR="00B208B9" w:rsidRPr="00F97A0A">
        <w:t xml:space="preserve">64 </w:t>
      </w:r>
      <w:r w:rsidR="00FB372B" w:rsidRPr="00F97A0A">
        <w:t>up-and-coming professionals had started their training or a dual</w:t>
      </w:r>
      <w:r w:rsidR="00723F01" w:rsidRPr="00F97A0A">
        <w:t>-</w:t>
      </w:r>
      <w:r w:rsidR="00FB372B" w:rsidRPr="00F97A0A">
        <w:t xml:space="preserve">studies system at </w:t>
      </w:r>
      <w:r w:rsidR="00B208B9" w:rsidRPr="00F97A0A">
        <w:t>SICK</w:t>
      </w:r>
      <w:r w:rsidRPr="00F97A0A">
        <w:t xml:space="preserve">. </w:t>
      </w:r>
    </w:p>
    <w:p w14:paraId="0AA90D83" w14:textId="77777777" w:rsidR="00F97A0A" w:rsidRPr="00F97A0A" w:rsidRDefault="00F97A0A" w:rsidP="00F97A0A"/>
    <w:p w14:paraId="2C362121" w14:textId="77777777" w:rsidR="00306D0A" w:rsidRPr="00F97A0A" w:rsidRDefault="00306D0A" w:rsidP="00F97A0A"/>
    <w:p w14:paraId="33A1CC6D" w14:textId="5D254E3D" w:rsidR="00306D0A" w:rsidRPr="00F97A0A" w:rsidRDefault="00FB372B" w:rsidP="00F97A0A">
      <w:pPr>
        <w:rPr>
          <w:b/>
          <w:bCs/>
        </w:rPr>
      </w:pPr>
      <w:r w:rsidRPr="00F97A0A">
        <w:rPr>
          <w:b/>
          <w:bCs/>
        </w:rPr>
        <w:t xml:space="preserve">About </w:t>
      </w:r>
      <w:proofErr w:type="spellStart"/>
      <w:r w:rsidR="00006E21" w:rsidRPr="00F97A0A">
        <w:rPr>
          <w:b/>
          <w:bCs/>
        </w:rPr>
        <w:t>EuroSkills</w:t>
      </w:r>
      <w:proofErr w:type="spellEnd"/>
      <w:r w:rsidR="00006E21" w:rsidRPr="00F97A0A">
        <w:rPr>
          <w:b/>
          <w:bCs/>
        </w:rPr>
        <w:t xml:space="preserve"> 2021</w:t>
      </w:r>
      <w:r w:rsidR="00255B9D" w:rsidRPr="00F97A0A">
        <w:rPr>
          <w:b/>
          <w:bCs/>
        </w:rPr>
        <w:t xml:space="preserve"> </w:t>
      </w:r>
    </w:p>
    <w:p w14:paraId="74D8F117" w14:textId="77777777" w:rsidR="0061759B" w:rsidRPr="00F97A0A" w:rsidRDefault="0061759B" w:rsidP="00C51A0C"/>
    <w:p w14:paraId="7C5DD7B1" w14:textId="15C1C67B" w:rsidR="00C51A0C" w:rsidRPr="00F97A0A" w:rsidRDefault="0061759B" w:rsidP="00723F01">
      <w:proofErr w:type="spellStart"/>
      <w:r w:rsidRPr="00F97A0A">
        <w:t>EuroSkills</w:t>
      </w:r>
      <w:proofErr w:type="spellEnd"/>
      <w:r w:rsidR="00FB372B" w:rsidRPr="00F97A0A">
        <w:t xml:space="preserve"> is the largest professional competition in Europe</w:t>
      </w:r>
      <w:r w:rsidR="00723F01" w:rsidRPr="00F97A0A">
        <w:t xml:space="preserve">. Its objective is </w:t>
      </w:r>
      <w:r w:rsidR="00FB372B" w:rsidRPr="00F97A0A">
        <w:t>to improve the attractiveness, quality and status of professional training</w:t>
      </w:r>
      <w:r w:rsidRPr="00F97A0A">
        <w:t xml:space="preserve">. </w:t>
      </w:r>
      <w:r w:rsidR="00FB372B" w:rsidRPr="00F97A0A">
        <w:t>The European Championship took place in Austria this year for the first time</w:t>
      </w:r>
      <w:r w:rsidR="00255B9D" w:rsidRPr="00F97A0A">
        <w:t>.</w:t>
      </w:r>
      <w:r w:rsidR="00376DCE" w:rsidRPr="00F97A0A">
        <w:t xml:space="preserve"> </w:t>
      </w:r>
      <w:r w:rsidR="00FB372B" w:rsidRPr="00F97A0A">
        <w:t xml:space="preserve">The event was originally planned for summer </w:t>
      </w:r>
      <w:r w:rsidR="00376DCE" w:rsidRPr="00F97A0A">
        <w:t xml:space="preserve">2020, </w:t>
      </w:r>
      <w:r w:rsidR="00FB372B" w:rsidRPr="00F97A0A">
        <w:t>but had to be rescheduled twice due to the coronavirus pandemic</w:t>
      </w:r>
      <w:r w:rsidR="00376DCE" w:rsidRPr="00F97A0A">
        <w:t xml:space="preserve">. </w:t>
      </w:r>
      <w:r w:rsidR="00FB372B" w:rsidRPr="00F97A0A">
        <w:t xml:space="preserve">So the pleasure of the roughly 450 young specialists who gathered in Graz </w:t>
      </w:r>
      <w:r w:rsidR="00356B3A" w:rsidRPr="00F97A0A">
        <w:t xml:space="preserve">to compete against one another in about </w:t>
      </w:r>
      <w:r w:rsidR="00376DCE" w:rsidRPr="00F97A0A">
        <w:t xml:space="preserve">45 </w:t>
      </w:r>
      <w:r w:rsidR="00356B3A" w:rsidRPr="00F97A0A">
        <w:t>professional categories was all the greater</w:t>
      </w:r>
      <w:r w:rsidR="00376DCE" w:rsidRPr="00F97A0A">
        <w:t xml:space="preserve">. </w:t>
      </w:r>
      <w:r w:rsidR="00356B3A" w:rsidRPr="00F97A0A">
        <w:t>Trainees, students and young specialists from industry, trades and services – and aged up to 26 – could participate</w:t>
      </w:r>
      <w:r w:rsidR="00C51A0C" w:rsidRPr="00F97A0A">
        <w:t xml:space="preserve">. </w:t>
      </w:r>
      <w:r w:rsidR="00356B3A" w:rsidRPr="00F97A0A">
        <w:t xml:space="preserve">The German national team of professionals travelled with more than </w:t>
      </w:r>
      <w:r w:rsidR="00C51A0C" w:rsidRPr="00F97A0A">
        <w:t xml:space="preserve">70 </w:t>
      </w:r>
      <w:r w:rsidR="00356B3A" w:rsidRPr="00F97A0A">
        <w:t>people</w:t>
      </w:r>
      <w:r w:rsidR="00C51A0C" w:rsidRPr="00F97A0A">
        <w:t xml:space="preserve">, 29 </w:t>
      </w:r>
      <w:r w:rsidR="00356B3A" w:rsidRPr="00F97A0A">
        <w:t>of whom were competitors</w:t>
      </w:r>
      <w:r w:rsidR="00C51A0C" w:rsidRPr="00F97A0A">
        <w:t xml:space="preserve">, </w:t>
      </w:r>
      <w:r w:rsidR="00356B3A" w:rsidRPr="00F97A0A">
        <w:t xml:space="preserve">to measure themselves against their European colleagues in a total of </w:t>
      </w:r>
      <w:r w:rsidR="00C51A0C" w:rsidRPr="00F97A0A">
        <w:t xml:space="preserve">24 </w:t>
      </w:r>
      <w:r w:rsidR="00356B3A" w:rsidRPr="00F97A0A">
        <w:t>disciplines</w:t>
      </w:r>
      <w:r w:rsidR="00C51A0C" w:rsidRPr="00F97A0A">
        <w:t xml:space="preserve">. </w:t>
      </w:r>
      <w:r w:rsidR="00356B3A" w:rsidRPr="00F97A0A">
        <w:t xml:space="preserve">The German team </w:t>
      </w:r>
      <w:r w:rsidR="00723F01" w:rsidRPr="00F97A0A">
        <w:t xml:space="preserve">finished on the podium </w:t>
      </w:r>
      <w:r w:rsidR="00356B3A" w:rsidRPr="00F97A0A">
        <w:t>in twelve disciplines</w:t>
      </w:r>
      <w:r w:rsidR="00F23BD0" w:rsidRPr="00F97A0A">
        <w:t xml:space="preserve">. </w:t>
      </w:r>
      <w:r w:rsidR="00356B3A" w:rsidRPr="00F97A0A">
        <w:t xml:space="preserve">The </w:t>
      </w:r>
      <w:r w:rsidR="00C51A0C" w:rsidRPr="00F97A0A">
        <w:t xml:space="preserve">international </w:t>
      </w:r>
      <w:r w:rsidR="00356B3A" w:rsidRPr="00F97A0A">
        <w:t xml:space="preserve">format of the event takes place every two years in the form of a </w:t>
      </w:r>
      <w:r w:rsidR="00C51A0C" w:rsidRPr="00F97A0A">
        <w:t>Europ</w:t>
      </w:r>
      <w:r w:rsidR="00356B3A" w:rsidRPr="00F97A0A">
        <w:t>ean Championship</w:t>
      </w:r>
      <w:r w:rsidR="00C51A0C" w:rsidRPr="00F97A0A">
        <w:t xml:space="preserve">. </w:t>
      </w:r>
      <w:r w:rsidR="00356B3A" w:rsidRPr="00F97A0A">
        <w:t xml:space="preserve">The next </w:t>
      </w:r>
      <w:proofErr w:type="spellStart"/>
      <w:r w:rsidR="00C51A0C" w:rsidRPr="00F97A0A">
        <w:t>EuroSkills</w:t>
      </w:r>
      <w:proofErr w:type="spellEnd"/>
      <w:r w:rsidR="00C51A0C" w:rsidRPr="00F97A0A">
        <w:t xml:space="preserve"> </w:t>
      </w:r>
      <w:r w:rsidR="00356B3A" w:rsidRPr="00F97A0A">
        <w:t xml:space="preserve">will be </w:t>
      </w:r>
      <w:r w:rsidR="00C51A0C" w:rsidRPr="00F97A0A">
        <w:t>in St.</w:t>
      </w:r>
      <w:r w:rsidR="00356B3A" w:rsidRPr="00F97A0A">
        <w:t xml:space="preserve"> </w:t>
      </w:r>
      <w:r w:rsidR="00C51A0C" w:rsidRPr="00F97A0A">
        <w:t>Petersburg</w:t>
      </w:r>
      <w:r w:rsidR="00356B3A" w:rsidRPr="00F97A0A">
        <w:t>,</w:t>
      </w:r>
      <w:r w:rsidR="00C51A0C" w:rsidRPr="00F97A0A">
        <w:t xml:space="preserve"> Russ</w:t>
      </w:r>
      <w:r w:rsidR="00356B3A" w:rsidRPr="00F97A0A">
        <w:t>ia in 2023</w:t>
      </w:r>
      <w:r w:rsidR="00C51A0C" w:rsidRPr="00F97A0A">
        <w:t>.</w:t>
      </w:r>
    </w:p>
    <w:p w14:paraId="6E2FFBDD" w14:textId="4075E9FD" w:rsidR="00372263" w:rsidRPr="00F97A0A" w:rsidRDefault="00372263" w:rsidP="00F97A0A"/>
    <w:p w14:paraId="55FF748E" w14:textId="6B18D170" w:rsidR="00F97A0A" w:rsidRDefault="00F97A0A" w:rsidP="00F97A0A"/>
    <w:p w14:paraId="3227A029" w14:textId="0493E45F" w:rsidR="00F97A0A" w:rsidRPr="00F97A0A" w:rsidRDefault="00F97A0A" w:rsidP="00F97A0A">
      <w:pPr>
        <w:rPr>
          <w:b/>
          <w:bCs/>
        </w:rPr>
      </w:pPr>
      <w:proofErr w:type="spellStart"/>
      <w:r w:rsidRPr="00F97A0A">
        <w:rPr>
          <w:b/>
          <w:bCs/>
        </w:rPr>
        <w:t>Captions</w:t>
      </w:r>
      <w:proofErr w:type="spellEnd"/>
    </w:p>
    <w:p w14:paraId="3550EDB9" w14:textId="77777777" w:rsidR="00F97A0A" w:rsidRDefault="00F97A0A" w:rsidP="00F97A0A"/>
    <w:p w14:paraId="634C262B" w14:textId="44275E14" w:rsidR="00F97A0A" w:rsidRPr="00A03E4D" w:rsidRDefault="00F97A0A" w:rsidP="00F97A0A">
      <w:proofErr w:type="spellStart"/>
      <w:r w:rsidRPr="00A03E4D">
        <w:t>EuroSkills_SICK</w:t>
      </w:r>
      <w:proofErr w:type="spellEnd"/>
      <w:r w:rsidRPr="00A03E4D">
        <w:t>-Team</w:t>
      </w:r>
      <w:r>
        <w:t xml:space="preserve"> (</w:t>
      </w:r>
      <w:r w:rsidRPr="00A03E4D">
        <w:t>© EuroSkills2021/Vidalli</w:t>
      </w:r>
      <w:r>
        <w:t>)</w:t>
      </w:r>
      <w:r w:rsidRPr="00A03E4D">
        <w:t>.</w:t>
      </w:r>
      <w:r>
        <w:t>JPEG</w:t>
      </w:r>
    </w:p>
    <w:p w14:paraId="069E58B8" w14:textId="4CE578D0" w:rsidR="00257DAB" w:rsidRPr="00F97A0A" w:rsidRDefault="00257DAB" w:rsidP="00F97A0A">
      <w:r w:rsidRPr="00F97A0A">
        <w:t xml:space="preserve">Victorious SICK team: Lars Keller (left) and </w:t>
      </w:r>
      <w:proofErr w:type="spellStart"/>
      <w:r w:rsidRPr="00F97A0A">
        <w:t>Jannis</w:t>
      </w:r>
      <w:proofErr w:type="spellEnd"/>
      <w:r w:rsidRPr="00F97A0A">
        <w:t xml:space="preserve"> Borchert (right).</w:t>
      </w:r>
    </w:p>
    <w:p w14:paraId="2C816290" w14:textId="6D7C58EA" w:rsidR="00257DAB" w:rsidRPr="00F97A0A" w:rsidRDefault="00257DAB" w:rsidP="00F97A0A"/>
    <w:p w14:paraId="5402F0F1" w14:textId="77777777" w:rsidR="00F97A0A" w:rsidRPr="00F97A0A" w:rsidRDefault="00F97A0A" w:rsidP="00F97A0A">
      <w:r w:rsidRPr="00F97A0A">
        <w:t>EuroSkills_SICK-Team2 (© EuroSkills2021/Thomas Hobiger).JPEG</w:t>
      </w:r>
    </w:p>
    <w:p w14:paraId="0637DCE1" w14:textId="7CBC9E7B" w:rsidR="00257DAB" w:rsidRPr="00F97A0A" w:rsidRDefault="00257DAB" w:rsidP="00F97A0A">
      <w:r w:rsidRPr="00F97A0A">
        <w:t xml:space="preserve">Dual-studies student in mechatronics </w:t>
      </w:r>
      <w:proofErr w:type="spellStart"/>
      <w:r w:rsidRPr="00F97A0A">
        <w:t>Jannis</w:t>
      </w:r>
      <w:proofErr w:type="spellEnd"/>
      <w:r w:rsidRPr="00F97A0A">
        <w:t xml:space="preserve"> Borchert (left) and process technician Lars Keller (right) demonstrated their skills together in the "Mechatronics" category.</w:t>
      </w:r>
    </w:p>
    <w:p w14:paraId="3BF10BFD" w14:textId="38ACC8EF" w:rsidR="001C7E9B" w:rsidRPr="00F97A0A" w:rsidRDefault="001C7E9B" w:rsidP="001C7E9B"/>
    <w:p w14:paraId="3CD974DC" w14:textId="77777777" w:rsidR="001C7E9B" w:rsidRPr="00F97A0A" w:rsidRDefault="001C7E9B" w:rsidP="001C7E9B"/>
    <w:p w14:paraId="21E231CB" w14:textId="77777777" w:rsidR="001C7E9B" w:rsidRPr="00F97A0A" w:rsidRDefault="001C7E9B" w:rsidP="001C7E9B"/>
    <w:p w14:paraId="165C0B2D" w14:textId="47C79429" w:rsidR="001C7E9B" w:rsidRPr="001C7B35" w:rsidRDefault="001C7E9B" w:rsidP="001C7E9B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</w:t>
      </w:r>
      <w:r w:rsidRPr="001C7B35">
        <w:rPr>
          <w:rFonts w:cs="Arial"/>
          <w:b/>
          <w:szCs w:val="20"/>
          <w:lang w:val="en-US"/>
        </w:rPr>
        <w:br/>
      </w:r>
      <w:r>
        <w:rPr>
          <w:rFonts w:cs="Arial"/>
          <w:szCs w:val="20"/>
          <w:lang w:val="en-US"/>
        </w:rPr>
        <w:t>Ute Hofmann</w:t>
      </w:r>
      <w:r w:rsidRPr="001C7B35">
        <w:rPr>
          <w:rFonts w:cs="Arial"/>
          <w:szCs w:val="20"/>
          <w:lang w:val="en-US"/>
        </w:rPr>
        <w:t xml:space="preserve"> │</w:t>
      </w:r>
      <w:r>
        <w:rPr>
          <w:rFonts w:cs="Arial"/>
          <w:szCs w:val="20"/>
          <w:lang w:val="en-US"/>
        </w:rPr>
        <w:t>Vice President Communication</w:t>
      </w:r>
      <w:r w:rsidRPr="001C7B35">
        <w:rPr>
          <w:rFonts w:cs="Arial"/>
          <w:szCs w:val="20"/>
          <w:lang w:val="en-US"/>
        </w:rPr>
        <w:t xml:space="preserve"> │</w:t>
      </w:r>
      <w:r>
        <w:rPr>
          <w:rFonts w:cs="Arial"/>
          <w:szCs w:val="20"/>
          <w:lang w:val="en-US"/>
        </w:rPr>
        <w:t>ute.hofmann</w:t>
      </w:r>
      <w:r w:rsidRPr="001C7B35">
        <w:rPr>
          <w:rFonts w:cs="Arial"/>
          <w:szCs w:val="20"/>
          <w:lang w:val="en-US"/>
        </w:rPr>
        <w:t>@sick.de</w:t>
      </w:r>
    </w:p>
    <w:p w14:paraId="642567FB" w14:textId="55733EC6" w:rsidR="001C7E9B" w:rsidRPr="001C7B35" w:rsidRDefault="001C7E9B" w:rsidP="001C7E9B">
      <w:pPr>
        <w:rPr>
          <w:rFonts w:cs="Arial"/>
          <w:szCs w:val="20"/>
          <w:lang w:val="en-US"/>
        </w:rPr>
      </w:pPr>
      <w:r w:rsidRPr="001C7B35">
        <w:rPr>
          <w:rFonts w:cs="Arial"/>
          <w:szCs w:val="20"/>
          <w:lang w:val="en-US"/>
        </w:rPr>
        <w:t xml:space="preserve">+49 </w:t>
      </w:r>
      <w:r>
        <w:rPr>
          <w:rFonts w:cs="Arial"/>
          <w:szCs w:val="20"/>
          <w:lang w:val="en-US"/>
        </w:rPr>
        <w:t>(0)</w:t>
      </w:r>
      <w:r w:rsidRPr="001C7B35">
        <w:rPr>
          <w:rFonts w:cs="Arial"/>
          <w:szCs w:val="20"/>
          <w:lang w:val="en-US"/>
        </w:rPr>
        <w:t>7681 202-</w:t>
      </w:r>
      <w:r>
        <w:rPr>
          <w:rFonts w:cs="Arial"/>
          <w:szCs w:val="20"/>
          <w:lang w:val="en-US"/>
        </w:rPr>
        <w:t>4345</w:t>
      </w:r>
      <w:r w:rsidRPr="001C7B35">
        <w:rPr>
          <w:rFonts w:cs="Arial"/>
          <w:szCs w:val="20"/>
          <w:lang w:val="en-US"/>
        </w:rPr>
        <w:t xml:space="preserve"> │+49 </w:t>
      </w:r>
      <w:r>
        <w:rPr>
          <w:rFonts w:cs="Arial"/>
          <w:szCs w:val="20"/>
          <w:lang w:val="en-US"/>
        </w:rPr>
        <w:t>(0)</w:t>
      </w:r>
      <w:r w:rsidRPr="001C7B35">
        <w:rPr>
          <w:rFonts w:cs="Arial"/>
          <w:szCs w:val="20"/>
          <w:lang w:val="en-US"/>
        </w:rPr>
        <w:t xml:space="preserve">151 </w:t>
      </w:r>
      <w:r>
        <w:rPr>
          <w:rFonts w:cs="Arial"/>
          <w:szCs w:val="20"/>
          <w:lang w:val="en-US"/>
        </w:rPr>
        <w:t>23251555</w:t>
      </w:r>
    </w:p>
    <w:p w14:paraId="0A12EF97" w14:textId="77777777" w:rsidR="001C7E9B" w:rsidRPr="001C7B35" w:rsidRDefault="001C7E9B" w:rsidP="001C7E9B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137E1A72" w14:textId="77777777" w:rsidR="001C7E9B" w:rsidRDefault="001C7E9B" w:rsidP="001C7E9B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67C94FCB" w14:textId="77777777" w:rsidR="001C7E9B" w:rsidRPr="001C7B35" w:rsidRDefault="001C7E9B" w:rsidP="001C7E9B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31070A6B" w14:textId="77777777" w:rsidR="001C7E9B" w:rsidRDefault="001C7E9B" w:rsidP="001C7E9B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lastRenderedPageBreak/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proofErr w:type="spellStart"/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proofErr w:type="spellEnd"/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1.7 bn. during the 2020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8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www.sick.com</w:t>
        </w:r>
      </w:hyperlink>
    </w:p>
    <w:p w14:paraId="6596D42F" w14:textId="77777777" w:rsidR="00412EA5" w:rsidRDefault="00412EA5" w:rsidP="00412EA5">
      <w:pPr>
        <w:rPr>
          <w:rFonts w:ascii="Helv" w:hAnsi="Helv" w:cs="Helv"/>
          <w:color w:val="007FC3"/>
          <w:szCs w:val="20"/>
          <w:lang w:val="en-US" w:eastAsia="de-DE"/>
        </w:rPr>
      </w:pPr>
    </w:p>
    <w:sectPr w:rsidR="00412EA5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6771" w14:textId="77777777" w:rsidR="006C33DD" w:rsidRDefault="006C33DD" w:rsidP="00CB0E99">
      <w:pPr>
        <w:spacing w:line="240" w:lineRule="auto"/>
      </w:pPr>
      <w:r>
        <w:separator/>
      </w:r>
    </w:p>
  </w:endnote>
  <w:endnote w:type="continuationSeparator" w:id="0">
    <w:p w14:paraId="24C46053" w14:textId="77777777" w:rsidR="006C33DD" w:rsidRDefault="006C33D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ABBA" w14:textId="324994BB" w:rsidR="008B6429" w:rsidRPr="00E273D4" w:rsidRDefault="00680BFE" w:rsidP="00680BFE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97725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97725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10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5056" w14:textId="77777777" w:rsidR="006C33DD" w:rsidRDefault="006C33DD" w:rsidP="00CB0E99">
      <w:pPr>
        <w:spacing w:line="240" w:lineRule="auto"/>
      </w:pPr>
      <w:r>
        <w:separator/>
      </w:r>
    </w:p>
  </w:footnote>
  <w:footnote w:type="continuationSeparator" w:id="0">
    <w:p w14:paraId="0988EEC1" w14:textId="77777777" w:rsidR="006C33DD" w:rsidRDefault="006C33D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D8DE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B562026" wp14:editId="521C241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22E7" w14:textId="7652BA35" w:rsidR="00C7643D" w:rsidRPr="00D36503" w:rsidRDefault="00C7643D" w:rsidP="00680BFE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680BFE">
      <w:rPr>
        <w:rStyle w:val="TitelZchn"/>
        <w:rFonts w:eastAsia="Calibri"/>
      </w:rPr>
      <w:t xml:space="preserve"> RELEASE</w:t>
    </w:r>
  </w:p>
  <w:p w14:paraId="5E6FAACB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1CA0D7AD" wp14:editId="617EDB77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56BF"/>
    <w:multiLevelType w:val="hybridMultilevel"/>
    <w:tmpl w:val="41C45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B79"/>
    <w:multiLevelType w:val="hybridMultilevel"/>
    <w:tmpl w:val="93DE233C"/>
    <w:lvl w:ilvl="0" w:tplc="33D4BAC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F"/>
    <w:rsid w:val="00006E21"/>
    <w:rsid w:val="000077BD"/>
    <w:rsid w:val="0002316F"/>
    <w:rsid w:val="00047437"/>
    <w:rsid w:val="00066DE6"/>
    <w:rsid w:val="0008423C"/>
    <w:rsid w:val="000A1E16"/>
    <w:rsid w:val="000B479B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C7E9B"/>
    <w:rsid w:val="001D4CC9"/>
    <w:rsid w:val="001E47B4"/>
    <w:rsid w:val="001E51CD"/>
    <w:rsid w:val="00204315"/>
    <w:rsid w:val="00215810"/>
    <w:rsid w:val="00216883"/>
    <w:rsid w:val="00227C3D"/>
    <w:rsid w:val="002303F2"/>
    <w:rsid w:val="002320BE"/>
    <w:rsid w:val="00241027"/>
    <w:rsid w:val="00243368"/>
    <w:rsid w:val="00246DAA"/>
    <w:rsid w:val="0025113F"/>
    <w:rsid w:val="00255B9D"/>
    <w:rsid w:val="00257DAB"/>
    <w:rsid w:val="002610B2"/>
    <w:rsid w:val="002741DD"/>
    <w:rsid w:val="00286D84"/>
    <w:rsid w:val="002A6E7D"/>
    <w:rsid w:val="002B10E3"/>
    <w:rsid w:val="002C16DF"/>
    <w:rsid w:val="002E2FE9"/>
    <w:rsid w:val="002E49E4"/>
    <w:rsid w:val="002E7442"/>
    <w:rsid w:val="00305B5D"/>
    <w:rsid w:val="00306D0A"/>
    <w:rsid w:val="00311305"/>
    <w:rsid w:val="00356B3A"/>
    <w:rsid w:val="00365DDC"/>
    <w:rsid w:val="00372263"/>
    <w:rsid w:val="00376DCE"/>
    <w:rsid w:val="00377DF0"/>
    <w:rsid w:val="00390C85"/>
    <w:rsid w:val="00392F4D"/>
    <w:rsid w:val="003B7380"/>
    <w:rsid w:val="0040205F"/>
    <w:rsid w:val="00402166"/>
    <w:rsid w:val="00412EA5"/>
    <w:rsid w:val="00432077"/>
    <w:rsid w:val="0044666F"/>
    <w:rsid w:val="00497533"/>
    <w:rsid w:val="004C2C22"/>
    <w:rsid w:val="004D5F4F"/>
    <w:rsid w:val="004D70DF"/>
    <w:rsid w:val="005027F6"/>
    <w:rsid w:val="00514A5D"/>
    <w:rsid w:val="00547286"/>
    <w:rsid w:val="005554B4"/>
    <w:rsid w:val="0056053B"/>
    <w:rsid w:val="005774AB"/>
    <w:rsid w:val="0058454B"/>
    <w:rsid w:val="00584621"/>
    <w:rsid w:val="005864EF"/>
    <w:rsid w:val="005E790D"/>
    <w:rsid w:val="005F0B63"/>
    <w:rsid w:val="005F0DE6"/>
    <w:rsid w:val="005F4798"/>
    <w:rsid w:val="00615C90"/>
    <w:rsid w:val="0061759B"/>
    <w:rsid w:val="00620BA5"/>
    <w:rsid w:val="006374FF"/>
    <w:rsid w:val="00637F15"/>
    <w:rsid w:val="00680BFE"/>
    <w:rsid w:val="00696DD7"/>
    <w:rsid w:val="006A725F"/>
    <w:rsid w:val="006C33DD"/>
    <w:rsid w:val="006C5AFB"/>
    <w:rsid w:val="006D7DA2"/>
    <w:rsid w:val="006F09FE"/>
    <w:rsid w:val="006F6DE2"/>
    <w:rsid w:val="00721ACC"/>
    <w:rsid w:val="00723F01"/>
    <w:rsid w:val="00731011"/>
    <w:rsid w:val="00735B1C"/>
    <w:rsid w:val="00744175"/>
    <w:rsid w:val="0075680B"/>
    <w:rsid w:val="007614C2"/>
    <w:rsid w:val="007867C5"/>
    <w:rsid w:val="0079794B"/>
    <w:rsid w:val="007A0763"/>
    <w:rsid w:val="007B152C"/>
    <w:rsid w:val="007C7593"/>
    <w:rsid w:val="007D7404"/>
    <w:rsid w:val="007E6CE3"/>
    <w:rsid w:val="007F0429"/>
    <w:rsid w:val="00821023"/>
    <w:rsid w:val="00823AFA"/>
    <w:rsid w:val="00850BBA"/>
    <w:rsid w:val="008940AA"/>
    <w:rsid w:val="008B6429"/>
    <w:rsid w:val="008C21FC"/>
    <w:rsid w:val="008E34F2"/>
    <w:rsid w:val="00910D8D"/>
    <w:rsid w:val="00977250"/>
    <w:rsid w:val="0098263F"/>
    <w:rsid w:val="009C1042"/>
    <w:rsid w:val="009C7C76"/>
    <w:rsid w:val="009D7BF3"/>
    <w:rsid w:val="009E1D43"/>
    <w:rsid w:val="00A15E09"/>
    <w:rsid w:val="00A33D14"/>
    <w:rsid w:val="00A4395C"/>
    <w:rsid w:val="00A4733D"/>
    <w:rsid w:val="00A66247"/>
    <w:rsid w:val="00A775E9"/>
    <w:rsid w:val="00A863F5"/>
    <w:rsid w:val="00A95DE1"/>
    <w:rsid w:val="00AB0A33"/>
    <w:rsid w:val="00AE39C0"/>
    <w:rsid w:val="00AE4A53"/>
    <w:rsid w:val="00AE782F"/>
    <w:rsid w:val="00B004EB"/>
    <w:rsid w:val="00B03194"/>
    <w:rsid w:val="00B06669"/>
    <w:rsid w:val="00B06B04"/>
    <w:rsid w:val="00B123CA"/>
    <w:rsid w:val="00B208B9"/>
    <w:rsid w:val="00B30C5E"/>
    <w:rsid w:val="00B31D5B"/>
    <w:rsid w:val="00B418F4"/>
    <w:rsid w:val="00B54F8A"/>
    <w:rsid w:val="00B601AE"/>
    <w:rsid w:val="00BA26EB"/>
    <w:rsid w:val="00BC6C05"/>
    <w:rsid w:val="00BD0930"/>
    <w:rsid w:val="00BD1EED"/>
    <w:rsid w:val="00BD2BE3"/>
    <w:rsid w:val="00C02C79"/>
    <w:rsid w:val="00C04695"/>
    <w:rsid w:val="00C04E45"/>
    <w:rsid w:val="00C22B42"/>
    <w:rsid w:val="00C27B9E"/>
    <w:rsid w:val="00C35504"/>
    <w:rsid w:val="00C3606D"/>
    <w:rsid w:val="00C47424"/>
    <w:rsid w:val="00C51A0C"/>
    <w:rsid w:val="00C53910"/>
    <w:rsid w:val="00C667B5"/>
    <w:rsid w:val="00C7643D"/>
    <w:rsid w:val="00C84DBD"/>
    <w:rsid w:val="00C92212"/>
    <w:rsid w:val="00CA10B3"/>
    <w:rsid w:val="00CB0709"/>
    <w:rsid w:val="00CB0E99"/>
    <w:rsid w:val="00CB6416"/>
    <w:rsid w:val="00CC083F"/>
    <w:rsid w:val="00CC40D6"/>
    <w:rsid w:val="00CC5116"/>
    <w:rsid w:val="00D07B81"/>
    <w:rsid w:val="00D14D4F"/>
    <w:rsid w:val="00D36503"/>
    <w:rsid w:val="00D40EC8"/>
    <w:rsid w:val="00D70328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E465C"/>
    <w:rsid w:val="00DF74C4"/>
    <w:rsid w:val="00E00220"/>
    <w:rsid w:val="00E04E05"/>
    <w:rsid w:val="00E273D4"/>
    <w:rsid w:val="00E33724"/>
    <w:rsid w:val="00E43D52"/>
    <w:rsid w:val="00E554DC"/>
    <w:rsid w:val="00E753B2"/>
    <w:rsid w:val="00EA6C7F"/>
    <w:rsid w:val="00ED34D2"/>
    <w:rsid w:val="00EE40FF"/>
    <w:rsid w:val="00EE67CC"/>
    <w:rsid w:val="00F05A05"/>
    <w:rsid w:val="00F17459"/>
    <w:rsid w:val="00F23BD0"/>
    <w:rsid w:val="00F52337"/>
    <w:rsid w:val="00F5454F"/>
    <w:rsid w:val="00F63C69"/>
    <w:rsid w:val="00F7375F"/>
    <w:rsid w:val="00F817B6"/>
    <w:rsid w:val="00F92ADD"/>
    <w:rsid w:val="00F97A0A"/>
    <w:rsid w:val="00FA43DE"/>
    <w:rsid w:val="00FA592B"/>
    <w:rsid w:val="00FB0FEE"/>
    <w:rsid w:val="00FB372B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  <w14:docId w14:val="6A0873B5"/>
  <w15:docId w15:val="{AFD50AF3-1BF6-43C6-81D8-2A7A495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character" w:styleId="Hervorhebung">
    <w:name w:val="Emphasis"/>
    <w:basedOn w:val="Absatz-Standardschriftart"/>
    <w:uiPriority w:val="20"/>
    <w:qFormat/>
    <w:rsid w:val="0061759B"/>
    <w:rPr>
      <w:i/>
      <w:iCs/>
    </w:rPr>
  </w:style>
  <w:style w:type="paragraph" w:styleId="Listenabsatz">
    <w:name w:val="List Paragraph"/>
    <w:basedOn w:val="Standard"/>
    <w:uiPriority w:val="34"/>
    <w:qFormat/>
    <w:rsid w:val="00204315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8127-98F3-4BAC-987F-8E109E0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881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Gwendolin Karl</dc:creator>
  <cp:lastModifiedBy>Ute Hofmann</cp:lastModifiedBy>
  <cp:revision>3</cp:revision>
  <cp:lastPrinted>2021-09-27T12:04:00Z</cp:lastPrinted>
  <dcterms:created xsi:type="dcterms:W3CDTF">2021-09-28T07:53:00Z</dcterms:created>
  <dcterms:modified xsi:type="dcterms:W3CDTF">2021-09-28T07:57:00Z</dcterms:modified>
</cp:coreProperties>
</file>