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5E16A" w14:textId="21982F1A" w:rsidR="007E2F4F" w:rsidRDefault="002F4A5C" w:rsidP="00E273D4">
      <w:pPr>
        <w:pStyle w:val="berschrift1"/>
        <w:rPr>
          <w:lang w:val="en-US"/>
        </w:rPr>
      </w:pPr>
      <w:bookmarkStart w:id="0" w:name="_Hlk71649229"/>
      <w:r>
        <w:rPr>
          <w:lang w:val="en-US"/>
        </w:rPr>
        <w:t>SICK</w:t>
      </w:r>
      <w:r w:rsidR="007D691D">
        <w:rPr>
          <w:lang w:val="en-US"/>
        </w:rPr>
        <w:t>’s Intelligent Inspection</w:t>
      </w:r>
      <w:r w:rsidR="00170D50">
        <w:rPr>
          <w:lang w:val="en-US"/>
        </w:rPr>
        <w:t xml:space="preserve"> Makes Deep Learning Accessible </w:t>
      </w:r>
    </w:p>
    <w:p w14:paraId="3DE41977" w14:textId="72B1BF7F" w:rsidR="003830B8" w:rsidRDefault="003830B8" w:rsidP="003830B8">
      <w:pPr>
        <w:rPr>
          <w:lang w:val="en-US"/>
        </w:rPr>
      </w:pPr>
    </w:p>
    <w:p w14:paraId="280C601A" w14:textId="7DCF8DBF" w:rsidR="003830B8" w:rsidRDefault="003830B8" w:rsidP="003830B8">
      <w:pPr>
        <w:rPr>
          <w:lang w:val="en-US"/>
        </w:rPr>
      </w:pPr>
    </w:p>
    <w:p w14:paraId="0D654C3D" w14:textId="4AF84AEB" w:rsidR="00577AD0" w:rsidRPr="0081261F" w:rsidRDefault="007E2F4F" w:rsidP="00577AD0">
      <w:pPr>
        <w:pStyle w:val="Kommentartext"/>
        <w:rPr>
          <w:lang w:val="en-US"/>
        </w:rPr>
      </w:pPr>
      <w:r w:rsidRPr="00230BFF">
        <w:rPr>
          <w:lang w:val="en-US"/>
        </w:rPr>
        <w:t>Waldkirch</w:t>
      </w:r>
      <w:r w:rsidRPr="004818A6">
        <w:rPr>
          <w:lang w:val="en-US"/>
        </w:rPr>
        <w:t>,</w:t>
      </w:r>
      <w:r w:rsidR="004818A6" w:rsidRPr="004818A6">
        <w:rPr>
          <w:lang w:val="en-US"/>
        </w:rPr>
        <w:t xml:space="preserve"> </w:t>
      </w:r>
      <w:r w:rsidR="0070403C">
        <w:rPr>
          <w:lang w:val="en-US"/>
        </w:rPr>
        <w:t>July</w:t>
      </w:r>
      <w:r w:rsidR="00D1324F">
        <w:rPr>
          <w:lang w:val="en-US"/>
        </w:rPr>
        <w:t xml:space="preserve"> 2021 – </w:t>
      </w:r>
      <w:r w:rsidR="006B789B">
        <w:rPr>
          <w:lang w:val="en-US"/>
        </w:rPr>
        <w:t>SICK</w:t>
      </w:r>
      <w:r w:rsidR="00170D50">
        <w:rPr>
          <w:lang w:val="en-US"/>
        </w:rPr>
        <w:t xml:space="preserve"> </w:t>
      </w:r>
      <w:r w:rsidR="002F6F0C">
        <w:rPr>
          <w:lang w:val="en-US"/>
        </w:rPr>
        <w:t>has enabled its</w:t>
      </w:r>
      <w:r w:rsidR="00170D50">
        <w:rPr>
          <w:lang w:val="en-US"/>
        </w:rPr>
        <w:t xml:space="preserve"> innovative and easy-to-use </w:t>
      </w:r>
      <w:r w:rsidR="002F6F0C">
        <w:rPr>
          <w:lang w:val="en-US"/>
        </w:rPr>
        <w:t xml:space="preserve">Intelligent Inspection </w:t>
      </w:r>
      <w:r w:rsidR="007D691D">
        <w:rPr>
          <w:lang w:val="en-US"/>
        </w:rPr>
        <w:t>Deep Learning</w:t>
      </w:r>
      <w:r w:rsidR="00170D50">
        <w:rPr>
          <w:lang w:val="en-US"/>
        </w:rPr>
        <w:t xml:space="preserve"> SensorApp across </w:t>
      </w:r>
      <w:r w:rsidR="00240447">
        <w:rPr>
          <w:lang w:val="en-US"/>
        </w:rPr>
        <w:t xml:space="preserve">its </w:t>
      </w:r>
      <w:r w:rsidR="00170D50">
        <w:rPr>
          <w:lang w:val="en-US"/>
        </w:rPr>
        <w:t>entire InspectorP</w:t>
      </w:r>
      <w:r w:rsidR="00F47792">
        <w:rPr>
          <w:lang w:val="en-US"/>
        </w:rPr>
        <w:t>6xx</w:t>
      </w:r>
      <w:r w:rsidR="00170D50">
        <w:rPr>
          <w:lang w:val="en-US"/>
        </w:rPr>
        <w:t xml:space="preserve"> </w:t>
      </w:r>
      <w:r w:rsidR="00240447">
        <w:rPr>
          <w:lang w:val="en-US"/>
        </w:rPr>
        <w:t xml:space="preserve">family of </w:t>
      </w:r>
      <w:r w:rsidR="00170D50">
        <w:rPr>
          <w:lang w:val="en-US"/>
        </w:rPr>
        <w:t>2D vision sensors</w:t>
      </w:r>
      <w:r w:rsidR="002F6F0C">
        <w:rPr>
          <w:lang w:val="en-US"/>
        </w:rPr>
        <w:t>, making it</w:t>
      </w:r>
      <w:r w:rsidR="00170D50">
        <w:rPr>
          <w:lang w:val="en-US"/>
        </w:rPr>
        <w:t xml:space="preserve"> </w:t>
      </w:r>
      <w:r w:rsidR="00577AD0">
        <w:rPr>
          <w:lang w:val="en-US"/>
        </w:rPr>
        <w:t xml:space="preserve">simpler for users to master complex sorting and </w:t>
      </w:r>
      <w:r w:rsidR="00577AD0" w:rsidRPr="00170D50">
        <w:rPr>
          <w:lang w:val="en-US"/>
        </w:rPr>
        <w:t xml:space="preserve">quality inspection </w:t>
      </w:r>
      <w:r w:rsidR="00577AD0">
        <w:rPr>
          <w:lang w:val="en-US"/>
        </w:rPr>
        <w:t xml:space="preserve">tasks for naturally grown </w:t>
      </w:r>
      <w:r w:rsidR="00BA66F1">
        <w:rPr>
          <w:lang w:val="en-US"/>
        </w:rPr>
        <w:t>produce</w:t>
      </w:r>
      <w:r w:rsidR="00577AD0">
        <w:rPr>
          <w:lang w:val="en-US"/>
        </w:rPr>
        <w:t>,</w:t>
      </w:r>
      <w:r w:rsidR="00577AD0" w:rsidRPr="00170D50">
        <w:rPr>
          <w:lang w:val="en-US"/>
        </w:rPr>
        <w:t xml:space="preserve"> irregular-shaped goods, packaging and assemblies, especially where they may have previously defied automation using </w:t>
      </w:r>
      <w:r w:rsidR="00577AD0">
        <w:rPr>
          <w:lang w:val="en-US"/>
        </w:rPr>
        <w:t xml:space="preserve">rule-based vision </w:t>
      </w:r>
      <w:r w:rsidR="00577AD0" w:rsidRPr="00170D50">
        <w:rPr>
          <w:lang w:val="en-US"/>
        </w:rPr>
        <w:t>systems</w:t>
      </w:r>
      <w:r w:rsidR="00577AD0">
        <w:rPr>
          <w:lang w:val="en-US"/>
        </w:rPr>
        <w:t>.</w:t>
      </w:r>
    </w:p>
    <w:p w14:paraId="346C9396" w14:textId="67DC7558" w:rsidR="00170D50" w:rsidRPr="00170D50" w:rsidRDefault="00170D50" w:rsidP="00170D50">
      <w:pPr>
        <w:rPr>
          <w:lang w:val="en-US"/>
        </w:rPr>
      </w:pPr>
    </w:p>
    <w:p w14:paraId="15CBC42A" w14:textId="3A035CC2" w:rsidR="00703A01" w:rsidRDefault="00703A01" w:rsidP="00703A01">
      <w:pPr>
        <w:rPr>
          <w:lang w:val="en-US"/>
        </w:rPr>
      </w:pPr>
    </w:p>
    <w:p w14:paraId="4F3EE291" w14:textId="4C9C93BC" w:rsidR="009F0A4E" w:rsidRDefault="00170D50" w:rsidP="003D2760">
      <w:pPr>
        <w:rPr>
          <w:lang w:val="en-US"/>
        </w:rPr>
      </w:pPr>
      <w:r>
        <w:rPr>
          <w:lang w:val="en-US"/>
        </w:rPr>
        <w:t>The SICK Intelligent Inspection</w:t>
      </w:r>
      <w:r w:rsidR="007D691D">
        <w:rPr>
          <w:lang w:val="en-US"/>
        </w:rPr>
        <w:t xml:space="preserve"> Deep Learning</w:t>
      </w:r>
      <w:r>
        <w:rPr>
          <w:lang w:val="en-US"/>
        </w:rPr>
        <w:t xml:space="preserve"> SensorApp </w:t>
      </w:r>
      <w:r w:rsidR="003D2760">
        <w:rPr>
          <w:lang w:val="en-US"/>
        </w:rPr>
        <w:t xml:space="preserve">is </w:t>
      </w:r>
      <w:r w:rsidR="009F0A4E">
        <w:rPr>
          <w:lang w:val="en-US"/>
        </w:rPr>
        <w:t xml:space="preserve">now </w:t>
      </w:r>
      <w:r w:rsidR="003D2760">
        <w:rPr>
          <w:lang w:val="en-US"/>
        </w:rPr>
        <w:t>available to run</w:t>
      </w:r>
      <w:r w:rsidR="007D691D">
        <w:rPr>
          <w:lang w:val="en-US"/>
        </w:rPr>
        <w:t xml:space="preserve"> directly onboard </w:t>
      </w:r>
      <w:r w:rsidR="003D2760">
        <w:rPr>
          <w:lang w:val="en-US"/>
        </w:rPr>
        <w:t>a</w:t>
      </w:r>
      <w:r w:rsidR="007D691D">
        <w:rPr>
          <w:lang w:val="en-US"/>
        </w:rPr>
        <w:t>l</w:t>
      </w:r>
      <w:r>
        <w:rPr>
          <w:lang w:val="en-US"/>
        </w:rPr>
        <w:t>l InspectorP6xx vision cameras</w:t>
      </w:r>
      <w:r w:rsidR="007D691D">
        <w:rPr>
          <w:lang w:val="en-US"/>
        </w:rPr>
        <w:t>.</w:t>
      </w:r>
      <w:r w:rsidR="002F6F0C">
        <w:rPr>
          <w:lang w:val="en-US"/>
        </w:rPr>
        <w:t xml:space="preserve"> </w:t>
      </w:r>
      <w:r w:rsidR="00F1299D">
        <w:rPr>
          <w:lang w:val="en-US"/>
        </w:rPr>
        <w:t xml:space="preserve">SICK Intelligent Inspection </w:t>
      </w:r>
      <w:r w:rsidR="0056454B">
        <w:rPr>
          <w:lang w:val="en-US"/>
        </w:rPr>
        <w:t>is available as a</w:t>
      </w:r>
      <w:r w:rsidR="009F0A4E">
        <w:rPr>
          <w:lang w:val="en-US"/>
        </w:rPr>
        <w:t xml:space="preserve"> seamless extension to </w:t>
      </w:r>
      <w:r w:rsidR="0056454B">
        <w:rPr>
          <w:lang w:val="en-US"/>
        </w:rPr>
        <w:t>the pre</w:t>
      </w:r>
      <w:r w:rsidR="00E94DF6">
        <w:rPr>
          <w:lang w:val="en-US"/>
        </w:rPr>
        <w:t>-</w:t>
      </w:r>
      <w:r w:rsidR="0056454B">
        <w:rPr>
          <w:lang w:val="en-US"/>
        </w:rPr>
        <w:t xml:space="preserve">installed </w:t>
      </w:r>
      <w:r w:rsidR="009F0A4E">
        <w:rPr>
          <w:lang w:val="en-US"/>
        </w:rPr>
        <w:t>Quality Inspection SensorApp, on all InspectorP6xx cameras</w:t>
      </w:r>
      <w:r w:rsidR="00F1299D">
        <w:rPr>
          <w:lang w:val="en-US"/>
        </w:rPr>
        <w:t>. By combining</w:t>
      </w:r>
      <w:r w:rsidR="009F0A4E" w:rsidRPr="00846B35">
        <w:rPr>
          <w:rFonts w:cstheme="minorHAnsi"/>
          <w:lang w:val="en-US"/>
        </w:rPr>
        <w:t xml:space="preserve"> traditional machine vision for quality</w:t>
      </w:r>
      <w:r w:rsidR="00ED3E0D" w:rsidRPr="00846B35">
        <w:rPr>
          <w:rFonts w:cstheme="minorHAnsi"/>
          <w:lang w:val="en-US"/>
        </w:rPr>
        <w:t xml:space="preserve"> inspection</w:t>
      </w:r>
      <w:r w:rsidR="009F0A4E" w:rsidRPr="00846B35">
        <w:rPr>
          <w:rFonts w:cstheme="minorHAnsi"/>
          <w:lang w:val="en-US"/>
        </w:rPr>
        <w:t xml:space="preserve"> with </w:t>
      </w:r>
      <w:r w:rsidR="00F1299D" w:rsidRPr="00846B35">
        <w:rPr>
          <w:rFonts w:cstheme="minorHAnsi"/>
          <w:lang w:val="en-US"/>
        </w:rPr>
        <w:t xml:space="preserve">a </w:t>
      </w:r>
      <w:r w:rsidR="002F6F0C" w:rsidRPr="00846B35">
        <w:rPr>
          <w:rFonts w:cstheme="minorHAnsi"/>
          <w:lang w:val="en-US"/>
        </w:rPr>
        <w:t xml:space="preserve">powerful </w:t>
      </w:r>
      <w:r w:rsidR="009F0A4E" w:rsidRPr="00846B35">
        <w:rPr>
          <w:rFonts w:cstheme="minorHAnsi"/>
          <w:lang w:val="en-US"/>
        </w:rPr>
        <w:t>extended Deep Learning</w:t>
      </w:r>
      <w:r w:rsidR="002F6F0C" w:rsidRPr="00846B35">
        <w:rPr>
          <w:rFonts w:cstheme="minorHAnsi"/>
          <w:lang w:val="en-US"/>
        </w:rPr>
        <w:t xml:space="preserve"> capability</w:t>
      </w:r>
      <w:r w:rsidR="00F1299D" w:rsidRPr="00846B35">
        <w:rPr>
          <w:rFonts w:cstheme="minorHAnsi"/>
          <w:lang w:val="en-US"/>
        </w:rPr>
        <w:t>, Intelligent Inspection</w:t>
      </w:r>
      <w:r w:rsidR="009F0A4E" w:rsidRPr="00846B35">
        <w:rPr>
          <w:rFonts w:cstheme="minorHAnsi"/>
          <w:lang w:val="en-US"/>
        </w:rPr>
        <w:t xml:space="preserve"> </w:t>
      </w:r>
      <w:r w:rsidR="00F1299D" w:rsidRPr="00846B35">
        <w:rPr>
          <w:rFonts w:cstheme="minorHAnsi"/>
          <w:lang w:val="en-US"/>
        </w:rPr>
        <w:t>opens up</w:t>
      </w:r>
      <w:r w:rsidR="00ED3E0D" w:rsidRPr="00846B35">
        <w:rPr>
          <w:rFonts w:cstheme="minorHAnsi"/>
          <w:lang w:val="en-US"/>
        </w:rPr>
        <w:t xml:space="preserve"> opportun</w:t>
      </w:r>
      <w:r w:rsidR="005F22B1">
        <w:rPr>
          <w:rFonts w:cstheme="minorHAnsi"/>
          <w:lang w:val="en-US"/>
        </w:rPr>
        <w:t>i</w:t>
      </w:r>
      <w:r w:rsidR="00ED3E0D" w:rsidRPr="00846B35">
        <w:rPr>
          <w:rFonts w:cstheme="minorHAnsi"/>
          <w:lang w:val="en-US"/>
        </w:rPr>
        <w:t xml:space="preserve">ties </w:t>
      </w:r>
      <w:r w:rsidR="00F1299D" w:rsidRPr="00846B35">
        <w:rPr>
          <w:rFonts w:cstheme="minorHAnsi"/>
          <w:lang w:val="en-US"/>
        </w:rPr>
        <w:t>for users to</w:t>
      </w:r>
      <w:r w:rsidR="00ED3E0D" w:rsidRPr="00846B35">
        <w:rPr>
          <w:rFonts w:cstheme="minorHAnsi"/>
          <w:lang w:val="en-US"/>
        </w:rPr>
        <w:t xml:space="preserve"> </w:t>
      </w:r>
      <w:r w:rsidR="00F47792" w:rsidRPr="00846B35">
        <w:rPr>
          <w:rFonts w:cstheme="minorHAnsi"/>
          <w:lang w:val="en-US"/>
        </w:rPr>
        <w:t>automate</w:t>
      </w:r>
      <w:r w:rsidR="009F0A4E" w:rsidRPr="00846B35">
        <w:rPr>
          <w:rFonts w:cstheme="minorHAnsi"/>
          <w:lang w:val="en-US"/>
        </w:rPr>
        <w:t xml:space="preserve"> challenging</w:t>
      </w:r>
      <w:r w:rsidR="00ED3E0D" w:rsidRPr="00846B35">
        <w:rPr>
          <w:rFonts w:cstheme="minorHAnsi"/>
          <w:lang w:val="en-US"/>
        </w:rPr>
        <w:t xml:space="preserve"> inspection</w:t>
      </w:r>
      <w:r w:rsidR="00F47792" w:rsidRPr="00846B35">
        <w:rPr>
          <w:rFonts w:cstheme="minorHAnsi"/>
          <w:lang w:val="en-US"/>
        </w:rPr>
        <w:t>s</w:t>
      </w:r>
      <w:r w:rsidR="009F0A4E" w:rsidRPr="00846B35">
        <w:rPr>
          <w:rFonts w:cstheme="minorHAnsi"/>
          <w:lang w:val="en-US"/>
        </w:rPr>
        <w:t xml:space="preserve"> that have not been possible previously.  </w:t>
      </w:r>
    </w:p>
    <w:p w14:paraId="59EAC641" w14:textId="77777777" w:rsidR="009F0A4E" w:rsidRDefault="009F0A4E" w:rsidP="003D2760">
      <w:pPr>
        <w:rPr>
          <w:lang w:val="en-US"/>
        </w:rPr>
      </w:pPr>
    </w:p>
    <w:p w14:paraId="0FCFD747" w14:textId="4232B420" w:rsidR="003D2760" w:rsidRDefault="00240447" w:rsidP="003D2760">
      <w:pPr>
        <w:rPr>
          <w:lang w:val="en-US"/>
        </w:rPr>
      </w:pPr>
      <w:r>
        <w:rPr>
          <w:lang w:val="en-US"/>
        </w:rPr>
        <w:t xml:space="preserve">Vision classifications using Artificial Intelligence are now simple to set up and run across the entire range of </w:t>
      </w:r>
      <w:r w:rsidR="00520A81">
        <w:rPr>
          <w:lang w:val="en-US"/>
        </w:rPr>
        <w:t xml:space="preserve">SICK </w:t>
      </w:r>
      <w:r>
        <w:rPr>
          <w:lang w:val="en-US"/>
        </w:rPr>
        <w:t xml:space="preserve">InspectorP6xx vision sensors. The newly-launched, ultra-compact InspectorP61x </w:t>
      </w:r>
      <w:r w:rsidR="00F47792">
        <w:rPr>
          <w:lang w:val="en-US"/>
        </w:rPr>
        <w:t xml:space="preserve">is </w:t>
      </w:r>
      <w:r>
        <w:rPr>
          <w:lang w:val="en-US"/>
        </w:rPr>
        <w:t>the smallest</w:t>
      </w:r>
      <w:r w:rsidR="007D691D">
        <w:rPr>
          <w:lang w:val="en-US"/>
        </w:rPr>
        <w:t xml:space="preserve"> </w:t>
      </w:r>
      <w:r>
        <w:rPr>
          <w:lang w:val="en-US"/>
        </w:rPr>
        <w:t xml:space="preserve">vision sensor currently available with Deep Learning running directly onboard, and the Intelligent Inspection capability extends </w:t>
      </w:r>
      <w:r w:rsidR="003D2760">
        <w:rPr>
          <w:lang w:val="en-US"/>
        </w:rPr>
        <w:t xml:space="preserve">right up to the rugged InspectorP65x with its extra high resolution and </w:t>
      </w:r>
      <w:r w:rsidR="009F0A4E">
        <w:rPr>
          <w:lang w:val="en-US"/>
        </w:rPr>
        <w:t xml:space="preserve">extended </w:t>
      </w:r>
      <w:r w:rsidR="003D2760">
        <w:rPr>
          <w:lang w:val="en-US"/>
        </w:rPr>
        <w:t xml:space="preserve">field of view. </w:t>
      </w:r>
    </w:p>
    <w:p w14:paraId="20F6D937" w14:textId="77777777" w:rsidR="003D2760" w:rsidRDefault="003D2760" w:rsidP="003D2760">
      <w:pPr>
        <w:rPr>
          <w:lang w:val="en-US"/>
        </w:rPr>
      </w:pPr>
    </w:p>
    <w:p w14:paraId="754BB726" w14:textId="33826F0C" w:rsidR="003D2760" w:rsidRPr="00846B35" w:rsidRDefault="003D2760" w:rsidP="003D2760">
      <w:pPr>
        <w:spacing w:after="120" w:line="360" w:lineRule="auto"/>
        <w:contextualSpacing/>
        <w:rPr>
          <w:b/>
          <w:bCs/>
          <w:lang w:val="en-US"/>
        </w:rPr>
      </w:pPr>
      <w:r w:rsidRPr="00846B35">
        <w:rPr>
          <w:b/>
          <w:bCs/>
          <w:lang w:val="en-US"/>
        </w:rPr>
        <w:t>Practical and Affordable AI Classification</w:t>
      </w:r>
    </w:p>
    <w:p w14:paraId="63D54670" w14:textId="77777777" w:rsidR="00DC1E92" w:rsidRDefault="00DC1E92" w:rsidP="003D2760">
      <w:pPr>
        <w:rPr>
          <w:lang w:val="en-US"/>
        </w:rPr>
      </w:pPr>
      <w:bookmarkStart w:id="1" w:name="_Hlk69237566"/>
    </w:p>
    <w:p w14:paraId="74BE1135" w14:textId="371FB285" w:rsidR="003D2760" w:rsidRPr="003D2760" w:rsidRDefault="003D2760" w:rsidP="003D2760">
      <w:pPr>
        <w:rPr>
          <w:lang w:val="en-US"/>
        </w:rPr>
      </w:pPr>
      <w:r w:rsidRPr="003D2760">
        <w:rPr>
          <w:lang w:val="en-US"/>
        </w:rPr>
        <w:t xml:space="preserve">Where it has previously been very challenging to achieve consistently robust and repeatable quality inspections, with </w:t>
      </w:r>
      <w:r w:rsidR="009E53F7">
        <w:rPr>
          <w:lang w:val="en-US"/>
        </w:rPr>
        <w:t xml:space="preserve">the </w:t>
      </w:r>
      <w:r w:rsidRPr="003D2760">
        <w:rPr>
          <w:lang w:val="en-US"/>
        </w:rPr>
        <w:t xml:space="preserve">SICK Intelligent Inspection </w:t>
      </w:r>
      <w:r w:rsidR="009E53F7">
        <w:rPr>
          <w:lang w:val="en-US"/>
        </w:rPr>
        <w:t xml:space="preserve">SensorApp </w:t>
      </w:r>
      <w:r w:rsidRPr="003D2760">
        <w:rPr>
          <w:lang w:val="en-US"/>
        </w:rPr>
        <w:t xml:space="preserve">they can </w:t>
      </w:r>
      <w:r w:rsidR="009C286A">
        <w:rPr>
          <w:lang w:val="en-US"/>
        </w:rPr>
        <w:t xml:space="preserve">now </w:t>
      </w:r>
      <w:r w:rsidRPr="003D2760">
        <w:rPr>
          <w:lang w:val="en-US"/>
        </w:rPr>
        <w:t xml:space="preserve">be mastered with high levels of reliability and availability. </w:t>
      </w:r>
      <w:bookmarkEnd w:id="1"/>
      <w:r w:rsidRPr="003D2760">
        <w:rPr>
          <w:lang w:val="en-US"/>
        </w:rPr>
        <w:t>Automation is therefore practical and affordable for complex imaging tasks such as checking the orientation of timber profiles by recogni</w:t>
      </w:r>
      <w:r w:rsidR="006E44CA">
        <w:rPr>
          <w:lang w:val="en-US"/>
        </w:rPr>
        <w:t>z</w:t>
      </w:r>
      <w:r w:rsidRPr="003D2760">
        <w:rPr>
          <w:lang w:val="en-US"/>
        </w:rPr>
        <w:t>ing the</w:t>
      </w:r>
      <w:r w:rsidR="00F1299D">
        <w:rPr>
          <w:lang w:val="en-US"/>
        </w:rPr>
        <w:t>ir</w:t>
      </w:r>
      <w:r w:rsidRPr="003D2760">
        <w:rPr>
          <w:lang w:val="en-US"/>
        </w:rPr>
        <w:t xml:space="preserve"> annual ring structure</w:t>
      </w:r>
      <w:r w:rsidR="00F1299D">
        <w:rPr>
          <w:lang w:val="en-US"/>
        </w:rPr>
        <w:t>;</w:t>
      </w:r>
      <w:r w:rsidRPr="003D2760">
        <w:rPr>
          <w:lang w:val="en-US"/>
        </w:rPr>
        <w:t xml:space="preserve"> </w:t>
      </w:r>
      <w:r w:rsidR="009F0A4E" w:rsidRPr="00846B35">
        <w:rPr>
          <w:lang w:val="en-US"/>
        </w:rPr>
        <w:t xml:space="preserve">inspecting </w:t>
      </w:r>
      <w:r w:rsidR="00F1299D" w:rsidRPr="00846B35">
        <w:rPr>
          <w:lang w:val="en-US"/>
        </w:rPr>
        <w:t xml:space="preserve">highly </w:t>
      </w:r>
      <w:r w:rsidR="009F0A4E" w:rsidRPr="00846B35">
        <w:rPr>
          <w:lang w:val="en-US"/>
        </w:rPr>
        <w:t xml:space="preserve">reflective </w:t>
      </w:r>
      <w:r w:rsidR="00F1299D" w:rsidRPr="00846B35">
        <w:rPr>
          <w:lang w:val="en-US"/>
        </w:rPr>
        <w:t>surfaces,</w:t>
      </w:r>
      <w:r w:rsidR="009F0A4E" w:rsidRPr="00846B35">
        <w:rPr>
          <w:lang w:val="en-US"/>
        </w:rPr>
        <w:t xml:space="preserve"> such as </w:t>
      </w:r>
      <w:r w:rsidR="00552DAB">
        <w:rPr>
          <w:lang w:val="en-US"/>
        </w:rPr>
        <w:t>assemblies containing metal parts</w:t>
      </w:r>
      <w:r w:rsidR="00F1299D" w:rsidRPr="00846B35">
        <w:rPr>
          <w:lang w:val="en-US"/>
        </w:rPr>
        <w:t>;</w:t>
      </w:r>
      <w:r w:rsidR="009F0A4E" w:rsidRPr="00846B35">
        <w:rPr>
          <w:lang w:val="en-US"/>
        </w:rPr>
        <w:t xml:space="preserve"> classifying objects with slight differences within one class</w:t>
      </w:r>
      <w:r w:rsidR="00F1299D" w:rsidRPr="00846B35">
        <w:rPr>
          <w:lang w:val="en-US"/>
        </w:rPr>
        <w:t>,</w:t>
      </w:r>
      <w:r w:rsidR="009F0A4E" w:rsidRPr="00846B35">
        <w:rPr>
          <w:lang w:val="en-US"/>
        </w:rPr>
        <w:t xml:space="preserve"> such as </w:t>
      </w:r>
      <w:r w:rsidR="00F1299D" w:rsidRPr="00846B35">
        <w:rPr>
          <w:lang w:val="en-US"/>
        </w:rPr>
        <w:t>food produce</w:t>
      </w:r>
      <w:r w:rsidR="00F1299D">
        <w:rPr>
          <w:lang w:val="en-US"/>
        </w:rPr>
        <w:t>;</w:t>
      </w:r>
      <w:r w:rsidR="009F0A4E">
        <w:rPr>
          <w:lang w:val="en-US"/>
        </w:rPr>
        <w:t xml:space="preserve"> </w:t>
      </w:r>
      <w:r w:rsidRPr="003D2760">
        <w:rPr>
          <w:lang w:val="en-US"/>
        </w:rPr>
        <w:t xml:space="preserve">or inspecting the integrity of solder in surface mount assemblies. </w:t>
      </w:r>
    </w:p>
    <w:p w14:paraId="3AA70761" w14:textId="77777777" w:rsidR="003D2760" w:rsidRPr="003D2760" w:rsidRDefault="003D2760" w:rsidP="003D2760">
      <w:pPr>
        <w:rPr>
          <w:lang w:val="en-US"/>
        </w:rPr>
      </w:pPr>
    </w:p>
    <w:p w14:paraId="34D2E816" w14:textId="3615666A" w:rsidR="003D2760" w:rsidRPr="003D2760" w:rsidRDefault="00ED3E0D" w:rsidP="003D2760">
      <w:pPr>
        <w:rPr>
          <w:lang w:val="en-US"/>
        </w:rPr>
      </w:pPr>
      <w:r w:rsidRPr="00846B35">
        <w:rPr>
          <w:rFonts w:cstheme="minorHAnsi"/>
          <w:lang w:val="en-US"/>
        </w:rPr>
        <w:t xml:space="preserve">Fredrik Nilsson, </w:t>
      </w:r>
      <w:r w:rsidRPr="00846B35">
        <w:rPr>
          <w:rFonts w:cstheme="minorHAnsi"/>
          <w:bCs/>
          <w:lang w:val="en-US"/>
        </w:rPr>
        <w:t>Head of Business Unit Machine Vision</w:t>
      </w:r>
      <w:r w:rsidRPr="005576A1">
        <w:rPr>
          <w:rFonts w:ascii="Helv" w:hAnsi="Helv" w:cs="Helv"/>
          <w:color w:val="0082BF"/>
          <w:sz w:val="18"/>
          <w:szCs w:val="18"/>
          <w:lang w:val="en-US"/>
        </w:rPr>
        <w:t xml:space="preserve"> </w:t>
      </w:r>
      <w:r w:rsidRPr="00030D59">
        <w:rPr>
          <w:rFonts w:ascii="Helv" w:hAnsi="Helv" w:cs="Helv"/>
          <w:sz w:val="18"/>
          <w:szCs w:val="18"/>
          <w:lang w:val="en-US"/>
        </w:rPr>
        <w:t>at</w:t>
      </w:r>
      <w:r>
        <w:rPr>
          <w:rFonts w:ascii="Helv" w:hAnsi="Helv" w:cs="Helv"/>
          <w:color w:val="0082BF"/>
          <w:sz w:val="18"/>
          <w:szCs w:val="18"/>
          <w:lang w:val="en-US"/>
        </w:rPr>
        <w:t xml:space="preserve"> </w:t>
      </w:r>
      <w:r w:rsidRPr="00846B35">
        <w:rPr>
          <w:rFonts w:cstheme="minorHAnsi"/>
          <w:bCs/>
          <w:lang w:val="en-US"/>
        </w:rPr>
        <w:t xml:space="preserve">SICK </w:t>
      </w:r>
      <w:r w:rsidRPr="00846B35">
        <w:rPr>
          <w:rFonts w:cstheme="minorHAnsi"/>
          <w:lang w:val="en-US"/>
        </w:rPr>
        <w:t>explains</w:t>
      </w:r>
      <w:r w:rsidR="00B27A95" w:rsidRPr="00846B35">
        <w:rPr>
          <w:rFonts w:cstheme="minorHAnsi"/>
          <w:lang w:val="en-US"/>
        </w:rPr>
        <w:t>:</w:t>
      </w:r>
      <w:r w:rsidRPr="003D2760">
        <w:rPr>
          <w:lang w:val="en-US"/>
        </w:rPr>
        <w:t xml:space="preserve"> </w:t>
      </w:r>
      <w:r w:rsidR="003D2760" w:rsidRPr="003D2760">
        <w:rPr>
          <w:lang w:val="en-US"/>
        </w:rPr>
        <w:t xml:space="preserve">“By </w:t>
      </w:r>
      <w:r>
        <w:rPr>
          <w:lang w:val="en-US"/>
        </w:rPr>
        <w:t xml:space="preserve">extending the </w:t>
      </w:r>
      <w:r w:rsidR="003D2760" w:rsidRPr="003D2760">
        <w:rPr>
          <w:lang w:val="en-US"/>
        </w:rPr>
        <w:t xml:space="preserve">Intelligent Inspection </w:t>
      </w:r>
      <w:r w:rsidR="00FC47BD">
        <w:rPr>
          <w:lang w:val="en-US"/>
        </w:rPr>
        <w:t>S</w:t>
      </w:r>
      <w:r w:rsidR="009009F3">
        <w:rPr>
          <w:lang w:val="en-US"/>
        </w:rPr>
        <w:t>ensor</w:t>
      </w:r>
      <w:r w:rsidR="003D2760" w:rsidRPr="003D2760">
        <w:rPr>
          <w:lang w:val="en-US"/>
        </w:rPr>
        <w:t xml:space="preserve">App </w:t>
      </w:r>
      <w:r w:rsidR="00F1299D">
        <w:rPr>
          <w:lang w:val="en-US"/>
        </w:rPr>
        <w:t>to all of</w:t>
      </w:r>
      <w:r w:rsidR="003D2760" w:rsidRPr="003D2760">
        <w:rPr>
          <w:lang w:val="en-US"/>
        </w:rPr>
        <w:t xml:space="preserve"> SICK’s InspectorP</w:t>
      </w:r>
      <w:r w:rsidR="009E53F7">
        <w:rPr>
          <w:lang w:val="en-US"/>
        </w:rPr>
        <w:t>6xx</w:t>
      </w:r>
      <w:r w:rsidR="003D2760" w:rsidRPr="003D2760">
        <w:rPr>
          <w:lang w:val="en-US"/>
        </w:rPr>
        <w:t xml:space="preserve"> </w:t>
      </w:r>
      <w:r w:rsidR="00B27A95">
        <w:rPr>
          <w:lang w:val="en-US"/>
        </w:rPr>
        <w:t>cameras</w:t>
      </w:r>
      <w:r w:rsidR="003D2760" w:rsidRPr="003D2760">
        <w:rPr>
          <w:lang w:val="en-US"/>
        </w:rPr>
        <w:t xml:space="preserve">, SICK has made it possible for users </w:t>
      </w:r>
      <w:r>
        <w:rPr>
          <w:lang w:val="en-US"/>
        </w:rPr>
        <w:t>to select the best vision sensor for the inspection task in hand, then progress seamlessly</w:t>
      </w:r>
      <w:r w:rsidR="003D2760" w:rsidRPr="003D2760">
        <w:rPr>
          <w:lang w:val="en-US"/>
        </w:rPr>
        <w:t xml:space="preserve"> to run complex </w:t>
      </w:r>
      <w:r>
        <w:rPr>
          <w:lang w:val="en-US"/>
        </w:rPr>
        <w:t xml:space="preserve">Artificial Intelligence </w:t>
      </w:r>
      <w:r w:rsidR="003D2760" w:rsidRPr="003D2760">
        <w:rPr>
          <w:lang w:val="en-US"/>
        </w:rPr>
        <w:t xml:space="preserve">vision inspections with ease. </w:t>
      </w:r>
    </w:p>
    <w:p w14:paraId="1A1E5149" w14:textId="77777777" w:rsidR="003D2760" w:rsidRPr="003D2760" w:rsidRDefault="003D2760" w:rsidP="003D2760">
      <w:pPr>
        <w:rPr>
          <w:lang w:val="en-US"/>
        </w:rPr>
      </w:pPr>
    </w:p>
    <w:p w14:paraId="2F01457E" w14:textId="50E10FBA" w:rsidR="003D2760" w:rsidRPr="003D2760" w:rsidRDefault="00F1299D" w:rsidP="003D2760">
      <w:pPr>
        <w:rPr>
          <w:lang w:val="en-US"/>
        </w:rPr>
      </w:pPr>
      <w:r>
        <w:rPr>
          <w:lang w:val="en-US"/>
        </w:rPr>
        <w:t>“</w:t>
      </w:r>
      <w:r w:rsidR="003D2760" w:rsidRPr="003D2760">
        <w:rPr>
          <w:lang w:val="en-US"/>
        </w:rPr>
        <w:t xml:space="preserve">Users are guided through an intuitive process </w:t>
      </w:r>
      <w:r w:rsidR="009009F3">
        <w:rPr>
          <w:lang w:val="en-US"/>
        </w:rPr>
        <w:t xml:space="preserve">in the Cloud </w:t>
      </w:r>
      <w:r w:rsidR="003D2760" w:rsidRPr="003D2760">
        <w:rPr>
          <w:lang w:val="en-US"/>
        </w:rPr>
        <w:t>that teaches the system how to recogni</w:t>
      </w:r>
      <w:r w:rsidR="006E44CA">
        <w:rPr>
          <w:lang w:val="en-US"/>
        </w:rPr>
        <w:t>z</w:t>
      </w:r>
      <w:r w:rsidR="003D2760" w:rsidRPr="003D2760">
        <w:rPr>
          <w:lang w:val="en-US"/>
        </w:rPr>
        <w:t>e ‘good and bad’ examples using SICK’s specially-</w:t>
      </w:r>
      <w:r w:rsidR="006E44CA" w:rsidRPr="003D2760">
        <w:rPr>
          <w:lang w:val="en-US"/>
        </w:rPr>
        <w:t>optimized</w:t>
      </w:r>
      <w:r w:rsidR="003D2760" w:rsidRPr="003D2760">
        <w:rPr>
          <w:lang w:val="en-US"/>
        </w:rPr>
        <w:t xml:space="preserve"> neural networks.” </w:t>
      </w:r>
    </w:p>
    <w:p w14:paraId="5ED3C7F7" w14:textId="77777777" w:rsidR="003D2760" w:rsidRPr="00846B35" w:rsidRDefault="003D2760" w:rsidP="003D2760">
      <w:pPr>
        <w:spacing w:after="120" w:line="360" w:lineRule="auto"/>
        <w:contextualSpacing/>
        <w:rPr>
          <w:lang w:val="en-US"/>
        </w:rPr>
      </w:pPr>
    </w:p>
    <w:p w14:paraId="2C010535" w14:textId="586B9704" w:rsidR="006E44CA" w:rsidRDefault="006E44CA" w:rsidP="003D2760">
      <w:pPr>
        <w:rPr>
          <w:b/>
          <w:bCs/>
          <w:lang w:val="en-US"/>
        </w:rPr>
      </w:pPr>
    </w:p>
    <w:p w14:paraId="328D52CA" w14:textId="17E49CB8" w:rsidR="00044116" w:rsidRDefault="00044116" w:rsidP="003D2760">
      <w:pPr>
        <w:rPr>
          <w:b/>
          <w:bCs/>
          <w:lang w:val="en-US"/>
        </w:rPr>
      </w:pPr>
    </w:p>
    <w:p w14:paraId="385CF70A" w14:textId="0E0CA564" w:rsidR="00044116" w:rsidRDefault="00044116" w:rsidP="003D2760">
      <w:pPr>
        <w:rPr>
          <w:b/>
          <w:bCs/>
          <w:lang w:val="en-US"/>
        </w:rPr>
      </w:pPr>
    </w:p>
    <w:p w14:paraId="7ACEF4CE" w14:textId="77777777" w:rsidR="00044116" w:rsidRDefault="00044116" w:rsidP="003D2760">
      <w:pPr>
        <w:rPr>
          <w:b/>
          <w:bCs/>
          <w:lang w:val="en-US"/>
        </w:rPr>
      </w:pPr>
    </w:p>
    <w:p w14:paraId="7DAB3CB9" w14:textId="54B9E690" w:rsidR="003D2760" w:rsidRPr="00846B35" w:rsidRDefault="003D2760" w:rsidP="003D2760">
      <w:pPr>
        <w:rPr>
          <w:b/>
          <w:bCs/>
          <w:lang w:val="en-US"/>
        </w:rPr>
      </w:pPr>
      <w:r w:rsidRPr="00846B35">
        <w:rPr>
          <w:b/>
          <w:bCs/>
          <w:lang w:val="en-US"/>
        </w:rPr>
        <w:lastRenderedPageBreak/>
        <w:t>Intuitive Step-By-Step Process</w:t>
      </w:r>
    </w:p>
    <w:p w14:paraId="2D4577EC" w14:textId="77777777" w:rsidR="003D2760" w:rsidRPr="00846B35" w:rsidRDefault="003D2760" w:rsidP="003D2760">
      <w:pPr>
        <w:rPr>
          <w:b/>
          <w:bCs/>
          <w:lang w:val="en-US"/>
        </w:rPr>
      </w:pPr>
    </w:p>
    <w:p w14:paraId="41C03CDE" w14:textId="60AC0140" w:rsidR="003D2760" w:rsidRPr="00846B35" w:rsidRDefault="0083661B" w:rsidP="003D2760">
      <w:pPr>
        <w:rPr>
          <w:lang w:val="en-US"/>
        </w:rPr>
      </w:pPr>
      <w:r w:rsidRPr="00846B35">
        <w:rPr>
          <w:lang w:val="en-US"/>
        </w:rPr>
        <w:t>With</w:t>
      </w:r>
      <w:r w:rsidR="003D2760" w:rsidRPr="00846B35">
        <w:rPr>
          <w:lang w:val="en-US"/>
        </w:rPr>
        <w:t xml:space="preserve"> the </w:t>
      </w:r>
      <w:r w:rsidR="009009F3">
        <w:rPr>
          <w:lang w:val="en-US"/>
        </w:rPr>
        <w:t>Intelligent Inspection</w:t>
      </w:r>
      <w:r w:rsidR="003D2760" w:rsidRPr="00846B35">
        <w:rPr>
          <w:lang w:val="en-US"/>
        </w:rPr>
        <w:t xml:space="preserve"> image </w:t>
      </w:r>
      <w:r w:rsidR="009009F3">
        <w:rPr>
          <w:lang w:val="en-US"/>
        </w:rPr>
        <w:t xml:space="preserve">collection </w:t>
      </w:r>
      <w:r w:rsidR="003D2760" w:rsidRPr="00846B35">
        <w:rPr>
          <w:lang w:val="en-US"/>
        </w:rPr>
        <w:t>tool, users begin by collecting example images of their product in real</w:t>
      </w:r>
      <w:r w:rsidRPr="00846B35">
        <w:rPr>
          <w:lang w:val="en-US"/>
        </w:rPr>
        <w:t xml:space="preserve"> </w:t>
      </w:r>
      <w:r w:rsidR="003D2760" w:rsidRPr="00846B35">
        <w:rPr>
          <w:lang w:val="en-US"/>
        </w:rPr>
        <w:t xml:space="preserve">production conditions. </w:t>
      </w:r>
      <w:r w:rsidRPr="00846B35">
        <w:rPr>
          <w:lang w:val="en-US"/>
        </w:rPr>
        <w:t xml:space="preserve">Then, </w:t>
      </w:r>
      <w:r w:rsidR="00D9113C" w:rsidRPr="00846B35">
        <w:rPr>
          <w:lang w:val="en-US"/>
        </w:rPr>
        <w:t xml:space="preserve">they </w:t>
      </w:r>
      <w:r w:rsidRPr="00846B35">
        <w:rPr>
          <w:lang w:val="en-US"/>
        </w:rPr>
        <w:t xml:space="preserve">simply upload the images to </w:t>
      </w:r>
      <w:r w:rsidR="003D2760" w:rsidRPr="00846B35">
        <w:rPr>
          <w:lang w:val="en-US"/>
        </w:rPr>
        <w:t xml:space="preserve">SICK’s </w:t>
      </w:r>
      <w:r w:rsidR="009009F3">
        <w:rPr>
          <w:lang w:val="en-US"/>
        </w:rPr>
        <w:t xml:space="preserve">cloud-based training service, </w:t>
      </w:r>
      <w:r w:rsidR="003D2760" w:rsidRPr="00846B35">
        <w:rPr>
          <w:lang w:val="en-US"/>
        </w:rPr>
        <w:t xml:space="preserve">dStudio </w:t>
      </w:r>
      <w:r w:rsidRPr="00846B35">
        <w:rPr>
          <w:lang w:val="en-US"/>
        </w:rPr>
        <w:t>and use a step-by-step process to train and evaluate</w:t>
      </w:r>
      <w:r w:rsidR="00ED3E0D" w:rsidRPr="00846B35">
        <w:rPr>
          <w:lang w:val="en-US"/>
        </w:rPr>
        <w:t xml:space="preserve"> </w:t>
      </w:r>
      <w:r w:rsidRPr="00846B35">
        <w:rPr>
          <w:lang w:val="en-US"/>
        </w:rPr>
        <w:t>a</w:t>
      </w:r>
      <w:r w:rsidR="00ED3E0D" w:rsidRPr="00846B35">
        <w:rPr>
          <w:lang w:val="en-US"/>
        </w:rPr>
        <w:t xml:space="preserve"> neural network </w:t>
      </w:r>
      <w:r w:rsidR="00D9113C" w:rsidRPr="00846B35">
        <w:rPr>
          <w:lang w:val="en-US"/>
        </w:rPr>
        <w:t>to</w:t>
      </w:r>
      <w:r w:rsidRPr="00846B35">
        <w:rPr>
          <w:lang w:val="en-US"/>
        </w:rPr>
        <w:t xml:space="preserve"> meet the needs of the inspection. Additi</w:t>
      </w:r>
      <w:r w:rsidR="009C286A" w:rsidRPr="00846B35">
        <w:rPr>
          <w:lang w:val="en-US"/>
        </w:rPr>
        <w:t>o</w:t>
      </w:r>
      <w:r w:rsidRPr="00846B35">
        <w:rPr>
          <w:lang w:val="en-US"/>
        </w:rPr>
        <w:t xml:space="preserve">nal images can </w:t>
      </w:r>
      <w:r w:rsidR="009C286A" w:rsidRPr="00846B35">
        <w:rPr>
          <w:lang w:val="en-US"/>
        </w:rPr>
        <w:t xml:space="preserve">then </w:t>
      </w:r>
      <w:r w:rsidRPr="00846B35">
        <w:rPr>
          <w:lang w:val="en-US"/>
        </w:rPr>
        <w:t>be added and evaluated, if needed, to perfect the result.</w:t>
      </w:r>
    </w:p>
    <w:p w14:paraId="52DF2DDA" w14:textId="77777777" w:rsidR="0083661B" w:rsidRPr="00846B35" w:rsidRDefault="0083661B" w:rsidP="003D2760">
      <w:pPr>
        <w:rPr>
          <w:lang w:val="en-US"/>
        </w:rPr>
      </w:pPr>
    </w:p>
    <w:p w14:paraId="49C95F6C" w14:textId="61319D2D" w:rsidR="003D2760" w:rsidRPr="00846B35" w:rsidRDefault="003D2760" w:rsidP="003D2760">
      <w:pPr>
        <w:rPr>
          <w:lang w:val="en-US"/>
        </w:rPr>
      </w:pPr>
      <w:r w:rsidRPr="00846B35">
        <w:rPr>
          <w:lang w:val="en-US"/>
        </w:rPr>
        <w:t xml:space="preserve">Once satisfied, </w:t>
      </w:r>
      <w:r w:rsidR="0083661B" w:rsidRPr="00846B35">
        <w:rPr>
          <w:lang w:val="en-US"/>
        </w:rPr>
        <w:t xml:space="preserve">users </w:t>
      </w:r>
      <w:r w:rsidR="009009F3">
        <w:rPr>
          <w:lang w:val="en-US"/>
        </w:rPr>
        <w:t xml:space="preserve">deploy </w:t>
      </w:r>
      <w:r w:rsidRPr="00846B35">
        <w:rPr>
          <w:lang w:val="en-US"/>
        </w:rPr>
        <w:t xml:space="preserve">the custom-trained deep learning </w:t>
      </w:r>
      <w:r w:rsidR="00ED3E0D" w:rsidRPr="00846B35">
        <w:rPr>
          <w:lang w:val="en-US"/>
        </w:rPr>
        <w:t xml:space="preserve">neural network </w:t>
      </w:r>
      <w:r w:rsidRPr="00846B35">
        <w:rPr>
          <w:lang w:val="en-US"/>
        </w:rPr>
        <w:t>to the SICK InspectorP</w:t>
      </w:r>
      <w:r w:rsidR="009E53F7" w:rsidRPr="00846B35">
        <w:rPr>
          <w:lang w:val="en-US"/>
        </w:rPr>
        <w:t>6</w:t>
      </w:r>
      <w:r w:rsidRPr="00846B35">
        <w:rPr>
          <w:lang w:val="en-US"/>
        </w:rPr>
        <w:t>xx camera where it can begin to take decisions automatically</w:t>
      </w:r>
      <w:r w:rsidR="00520A81" w:rsidRPr="00846B35">
        <w:rPr>
          <w:lang w:val="en-US"/>
        </w:rPr>
        <w:t>,</w:t>
      </w:r>
      <w:r w:rsidRPr="00846B35">
        <w:rPr>
          <w:lang w:val="en-US"/>
        </w:rPr>
        <w:t xml:space="preserve"> with no further Cloud connection necessary. The image inference is carried out directly on the device, so there is no need for an additional PC. As the system training is done in the Cloud, there is also no need for separate training hardware or software, saving on implementation time and cost.</w:t>
      </w:r>
    </w:p>
    <w:p w14:paraId="4D5E869A" w14:textId="77777777" w:rsidR="003D2760" w:rsidRPr="00846B35" w:rsidRDefault="003D2760" w:rsidP="003D2760">
      <w:pPr>
        <w:rPr>
          <w:lang w:val="en-US"/>
        </w:rPr>
      </w:pPr>
    </w:p>
    <w:p w14:paraId="3E5EB004" w14:textId="6B1C8D17" w:rsidR="003D2760" w:rsidRPr="00846B35" w:rsidRDefault="003D2760" w:rsidP="003D2760">
      <w:pPr>
        <w:rPr>
          <w:lang w:val="en-US"/>
        </w:rPr>
      </w:pPr>
      <w:r w:rsidRPr="00846B35">
        <w:rPr>
          <w:lang w:val="en-US"/>
        </w:rPr>
        <w:t xml:space="preserve">“Because it runs directly on the </w:t>
      </w:r>
      <w:r w:rsidR="00520A81" w:rsidRPr="00846B35">
        <w:rPr>
          <w:lang w:val="en-US"/>
        </w:rPr>
        <w:t xml:space="preserve">SICK </w:t>
      </w:r>
      <w:r w:rsidR="009E53F7" w:rsidRPr="00846B35">
        <w:rPr>
          <w:lang w:val="en-US"/>
        </w:rPr>
        <w:t>InspectorP6xx vision sensors</w:t>
      </w:r>
      <w:r w:rsidRPr="00846B35">
        <w:rPr>
          <w:lang w:val="en-US"/>
        </w:rPr>
        <w:t xml:space="preserve">, the SICK Intelligent Inspection </w:t>
      </w:r>
      <w:r w:rsidR="0083661B" w:rsidRPr="00846B35">
        <w:rPr>
          <w:lang w:val="en-US"/>
        </w:rPr>
        <w:t>SensorApp</w:t>
      </w:r>
      <w:r w:rsidRPr="00846B35">
        <w:rPr>
          <w:lang w:val="en-US"/>
        </w:rPr>
        <w:t xml:space="preserve"> does not require any additional hardware,” </w:t>
      </w:r>
      <w:r w:rsidR="00543C4D">
        <w:rPr>
          <w:lang w:val="en-US"/>
        </w:rPr>
        <w:t>says Anders Gibeck, Product Manager 2D machine vision at SICK</w:t>
      </w:r>
      <w:r w:rsidR="00543C4D" w:rsidRPr="00846B35" w:rsidDel="00543C4D">
        <w:rPr>
          <w:lang w:val="en-US"/>
        </w:rPr>
        <w:t xml:space="preserve"> </w:t>
      </w:r>
      <w:r w:rsidRPr="00846B35">
        <w:rPr>
          <w:lang w:val="en-US"/>
        </w:rPr>
        <w:t xml:space="preserve">“So, </w:t>
      </w:r>
      <w:r w:rsidR="009C286A" w:rsidRPr="00846B35">
        <w:rPr>
          <w:lang w:val="en-US"/>
        </w:rPr>
        <w:t>you</w:t>
      </w:r>
      <w:r w:rsidRPr="00846B35">
        <w:rPr>
          <w:lang w:val="en-US"/>
        </w:rPr>
        <w:t xml:space="preserve"> can automate complex vision inspections for a much lower cost of ownership. </w:t>
      </w:r>
      <w:r w:rsidR="009C286A" w:rsidRPr="00846B35">
        <w:rPr>
          <w:lang w:val="en-US"/>
        </w:rPr>
        <w:t>You can</w:t>
      </w:r>
      <w:r w:rsidRPr="00846B35">
        <w:rPr>
          <w:lang w:val="en-US"/>
        </w:rPr>
        <w:t xml:space="preserve"> consider automating </w:t>
      </w:r>
      <w:r w:rsidR="00F47792" w:rsidRPr="00846B35">
        <w:rPr>
          <w:lang w:val="en-US"/>
        </w:rPr>
        <w:t xml:space="preserve">the sorting and </w:t>
      </w:r>
      <w:r w:rsidRPr="00846B35">
        <w:rPr>
          <w:lang w:val="en-US"/>
        </w:rPr>
        <w:t xml:space="preserve">quality inspection of products or goods that have just proved too difficult previously.  </w:t>
      </w:r>
    </w:p>
    <w:p w14:paraId="51935CC6" w14:textId="77777777" w:rsidR="003D2760" w:rsidRPr="00846B35" w:rsidRDefault="003D2760" w:rsidP="003D2760">
      <w:pPr>
        <w:rPr>
          <w:lang w:val="en-US"/>
        </w:rPr>
      </w:pPr>
    </w:p>
    <w:p w14:paraId="1D5AF12C" w14:textId="415DAD6E" w:rsidR="003D2760" w:rsidRPr="00846B35" w:rsidRDefault="003D2760" w:rsidP="003D2760">
      <w:pPr>
        <w:rPr>
          <w:lang w:val="en-US"/>
        </w:rPr>
      </w:pPr>
      <w:r w:rsidRPr="00846B35">
        <w:rPr>
          <w:lang w:val="en-US"/>
        </w:rPr>
        <w:t>“</w:t>
      </w:r>
      <w:r w:rsidR="009C286A" w:rsidRPr="00846B35">
        <w:rPr>
          <w:lang w:val="en-US"/>
        </w:rPr>
        <w:t>You</w:t>
      </w:r>
      <w:r w:rsidR="0069462E" w:rsidRPr="00846B35">
        <w:rPr>
          <w:lang w:val="en-US"/>
        </w:rPr>
        <w:t xml:space="preserve"> are guided </w:t>
      </w:r>
      <w:r w:rsidR="009C286A" w:rsidRPr="00846B35">
        <w:rPr>
          <w:lang w:val="en-US"/>
        </w:rPr>
        <w:t xml:space="preserve">all the way to a simple </w:t>
      </w:r>
      <w:r w:rsidR="00577AD0" w:rsidRPr="00846B35">
        <w:rPr>
          <w:lang w:val="en-US"/>
        </w:rPr>
        <w:t>solution</w:t>
      </w:r>
      <w:r w:rsidR="009C286A" w:rsidRPr="00846B35">
        <w:rPr>
          <w:lang w:val="en-US"/>
        </w:rPr>
        <w:t xml:space="preserve"> thanks to the</w:t>
      </w:r>
      <w:r w:rsidR="0083661B" w:rsidRPr="00846B35">
        <w:rPr>
          <w:lang w:val="en-US"/>
        </w:rPr>
        <w:t xml:space="preserve"> example-based image</w:t>
      </w:r>
      <w:r w:rsidR="0069462E" w:rsidRPr="00846B35">
        <w:rPr>
          <w:lang w:val="en-US"/>
        </w:rPr>
        <w:t xml:space="preserve"> training</w:t>
      </w:r>
      <w:r w:rsidR="0083661B" w:rsidRPr="00846B35">
        <w:rPr>
          <w:lang w:val="en-US"/>
        </w:rPr>
        <w:t xml:space="preserve"> approach and easy</w:t>
      </w:r>
      <w:r w:rsidR="0069462E" w:rsidRPr="00846B35">
        <w:rPr>
          <w:lang w:val="en-US"/>
        </w:rPr>
        <w:t>-</w:t>
      </w:r>
      <w:r w:rsidR="0083661B" w:rsidRPr="00846B35">
        <w:rPr>
          <w:lang w:val="en-US"/>
        </w:rPr>
        <w:t>to</w:t>
      </w:r>
      <w:r w:rsidR="0069462E" w:rsidRPr="00846B35">
        <w:rPr>
          <w:lang w:val="en-US"/>
        </w:rPr>
        <w:t>-</w:t>
      </w:r>
      <w:r w:rsidR="0083661B" w:rsidRPr="00846B35">
        <w:rPr>
          <w:lang w:val="en-US"/>
        </w:rPr>
        <w:t>use interface</w:t>
      </w:r>
      <w:r w:rsidR="0069462E" w:rsidRPr="00846B35">
        <w:rPr>
          <w:lang w:val="en-US"/>
        </w:rPr>
        <w:t>.</w:t>
      </w:r>
      <w:r w:rsidRPr="00846B35">
        <w:rPr>
          <w:lang w:val="en-US"/>
        </w:rPr>
        <w:t xml:space="preserve"> </w:t>
      </w:r>
      <w:r w:rsidR="009C286A" w:rsidRPr="00846B35">
        <w:rPr>
          <w:lang w:val="en-US"/>
        </w:rPr>
        <w:t>If needed, SICK also offers services to</w:t>
      </w:r>
      <w:r w:rsidRPr="00846B35">
        <w:rPr>
          <w:lang w:val="en-US"/>
        </w:rPr>
        <w:t xml:space="preserve"> support customers through the feasibility, commissioning and neural network training process.”</w:t>
      </w:r>
    </w:p>
    <w:p w14:paraId="44E2E546" w14:textId="77777777" w:rsidR="003D2760" w:rsidRPr="00846B35" w:rsidRDefault="003D2760" w:rsidP="003D2760">
      <w:pPr>
        <w:rPr>
          <w:lang w:val="en-US"/>
        </w:rPr>
      </w:pPr>
    </w:p>
    <w:p w14:paraId="6D5CD0D3" w14:textId="7237BB6B" w:rsidR="00543C4D" w:rsidRDefault="00543C4D" w:rsidP="00543C4D">
      <w:pPr>
        <w:rPr>
          <w:lang w:val="en-US"/>
        </w:rPr>
      </w:pPr>
      <w:r>
        <w:rPr>
          <w:lang w:val="en-US"/>
        </w:rPr>
        <w:t>With the benefit of training a neural network based on real examples, users can try out the suitability of deep learning classification for their application before purchasing the additional licen</w:t>
      </w:r>
      <w:r w:rsidR="00057601">
        <w:rPr>
          <w:lang w:val="en-US"/>
        </w:rPr>
        <w:t>s</w:t>
      </w:r>
      <w:r>
        <w:rPr>
          <w:lang w:val="en-US"/>
        </w:rPr>
        <w:t>e required. They can also use traditional rule-based vision tools together with deep learning to solve the application.</w:t>
      </w:r>
    </w:p>
    <w:p w14:paraId="7DBCDC64" w14:textId="17BAC6C9" w:rsidR="00F47792" w:rsidRPr="00846B35" w:rsidRDefault="00F47792" w:rsidP="00F47792">
      <w:pPr>
        <w:rPr>
          <w:lang w:val="en-US"/>
        </w:rPr>
      </w:pPr>
      <w:r w:rsidRPr="00846B35">
        <w:rPr>
          <w:lang w:val="en-US"/>
        </w:rPr>
        <w:t xml:space="preserve">Developers working in SICK's AppSpace can </w:t>
      </w:r>
      <w:r w:rsidR="0069462E" w:rsidRPr="00846B35">
        <w:rPr>
          <w:lang w:val="en-US"/>
        </w:rPr>
        <w:t xml:space="preserve">save coding time and effort by plugging in to the </w:t>
      </w:r>
      <w:r w:rsidRPr="00846B35">
        <w:rPr>
          <w:lang w:val="en-US"/>
        </w:rPr>
        <w:t xml:space="preserve">SICK Nova </w:t>
      </w:r>
      <w:r w:rsidR="0069462E" w:rsidRPr="00846B35">
        <w:rPr>
          <w:lang w:val="en-US"/>
        </w:rPr>
        <w:t>machine vision tool</w:t>
      </w:r>
      <w:r w:rsidR="009C286A" w:rsidRPr="00846B35">
        <w:rPr>
          <w:lang w:val="en-US"/>
        </w:rPr>
        <w:t>box</w:t>
      </w:r>
      <w:r w:rsidR="0069462E" w:rsidRPr="00846B35">
        <w:rPr>
          <w:lang w:val="en-US"/>
        </w:rPr>
        <w:t xml:space="preserve"> </w:t>
      </w:r>
      <w:r w:rsidRPr="00846B35">
        <w:rPr>
          <w:lang w:val="en-US"/>
        </w:rPr>
        <w:t>to</w:t>
      </w:r>
      <w:r w:rsidR="0069462E" w:rsidRPr="00846B35">
        <w:rPr>
          <w:lang w:val="en-US"/>
        </w:rPr>
        <w:t xml:space="preserve"> customi</w:t>
      </w:r>
      <w:r w:rsidR="00057601">
        <w:rPr>
          <w:lang w:val="en-US"/>
        </w:rPr>
        <w:t>z</w:t>
      </w:r>
      <w:r w:rsidR="0069462E" w:rsidRPr="00846B35">
        <w:rPr>
          <w:lang w:val="en-US"/>
        </w:rPr>
        <w:t>e or</w:t>
      </w:r>
      <w:r w:rsidRPr="00846B35">
        <w:rPr>
          <w:lang w:val="en-US"/>
        </w:rPr>
        <w:t xml:space="preserve"> create their own SensorApps. </w:t>
      </w:r>
    </w:p>
    <w:p w14:paraId="5CD25AD3" w14:textId="515FD2BA" w:rsidR="003D2760" w:rsidRPr="00846B35" w:rsidRDefault="003D2760" w:rsidP="00F47792">
      <w:pPr>
        <w:rPr>
          <w:lang w:val="en-US"/>
        </w:rPr>
      </w:pPr>
    </w:p>
    <w:p w14:paraId="69CE5D21" w14:textId="7791FE39" w:rsidR="003D2760" w:rsidRPr="00846B35" w:rsidRDefault="003D2760" w:rsidP="003D2760">
      <w:pPr>
        <w:spacing w:after="120" w:line="360" w:lineRule="auto"/>
        <w:contextualSpacing/>
        <w:rPr>
          <w:b/>
          <w:bCs/>
          <w:lang w:val="en-US"/>
        </w:rPr>
      </w:pPr>
      <w:r w:rsidRPr="00846B35">
        <w:rPr>
          <w:b/>
          <w:bCs/>
          <w:lang w:val="en-US"/>
        </w:rPr>
        <w:t>SICK Inspector P</w:t>
      </w:r>
      <w:r w:rsidR="009E53F7" w:rsidRPr="00846B35">
        <w:rPr>
          <w:b/>
          <w:bCs/>
          <w:lang w:val="en-US"/>
        </w:rPr>
        <w:t>6xx Vision Sensors</w:t>
      </w:r>
    </w:p>
    <w:p w14:paraId="7C47B955" w14:textId="0E58E526" w:rsidR="009E53F7" w:rsidRPr="00846B35" w:rsidRDefault="003D2760" w:rsidP="004D0F46">
      <w:pPr>
        <w:rPr>
          <w:lang w:val="en-US"/>
        </w:rPr>
      </w:pPr>
      <w:r w:rsidRPr="00846B35">
        <w:rPr>
          <w:lang w:val="en-US"/>
        </w:rPr>
        <w:t>The SICK InspectorP</w:t>
      </w:r>
      <w:r w:rsidR="009E53F7" w:rsidRPr="00846B35">
        <w:rPr>
          <w:lang w:val="en-US"/>
        </w:rPr>
        <w:t xml:space="preserve">6xx series of </w:t>
      </w:r>
      <w:r w:rsidRPr="00846B35">
        <w:rPr>
          <w:lang w:val="en-US"/>
        </w:rPr>
        <w:t xml:space="preserve">versatile 2D </w:t>
      </w:r>
      <w:r w:rsidR="009E53F7" w:rsidRPr="00846B35">
        <w:rPr>
          <w:lang w:val="en-US"/>
        </w:rPr>
        <w:t xml:space="preserve">configurable and programmable </w:t>
      </w:r>
      <w:r w:rsidRPr="00846B35">
        <w:rPr>
          <w:lang w:val="en-US"/>
        </w:rPr>
        <w:t>vision sensor</w:t>
      </w:r>
      <w:r w:rsidR="009E53F7" w:rsidRPr="00846B35">
        <w:rPr>
          <w:lang w:val="en-US"/>
        </w:rPr>
        <w:t>s</w:t>
      </w:r>
      <w:r w:rsidRPr="00846B35">
        <w:rPr>
          <w:lang w:val="en-US"/>
        </w:rPr>
        <w:t xml:space="preserve"> </w:t>
      </w:r>
      <w:r w:rsidR="00F47792" w:rsidRPr="00846B35">
        <w:rPr>
          <w:lang w:val="en-US"/>
        </w:rPr>
        <w:t xml:space="preserve">are </w:t>
      </w:r>
      <w:r w:rsidR="009E53F7" w:rsidRPr="00846B35">
        <w:rPr>
          <w:lang w:val="en-US"/>
        </w:rPr>
        <w:t xml:space="preserve">designed </w:t>
      </w:r>
      <w:r w:rsidR="00DC1E92" w:rsidRPr="00846B35">
        <w:rPr>
          <w:lang w:val="en-US"/>
        </w:rPr>
        <w:t>for</w:t>
      </w:r>
      <w:r w:rsidR="009E53F7" w:rsidRPr="00846B35">
        <w:rPr>
          <w:lang w:val="en-US"/>
        </w:rPr>
        <w:t xml:space="preserve"> eas</w:t>
      </w:r>
      <w:r w:rsidR="00DC1E92" w:rsidRPr="00846B35">
        <w:rPr>
          <w:lang w:val="en-US"/>
        </w:rPr>
        <w:t>e</w:t>
      </w:r>
      <w:r w:rsidR="009E53F7" w:rsidRPr="00846B35">
        <w:rPr>
          <w:lang w:val="en-US"/>
        </w:rPr>
        <w:t xml:space="preserve"> of use and versatility, whatever the application. From the miniscule InspectorP61x and the compact P62x</w:t>
      </w:r>
      <w:r w:rsidR="004D0F46" w:rsidRPr="00846B35">
        <w:rPr>
          <w:lang w:val="en-US"/>
        </w:rPr>
        <w:t>,</w:t>
      </w:r>
      <w:r w:rsidR="009E53F7" w:rsidRPr="00846B35">
        <w:rPr>
          <w:lang w:val="en-US"/>
        </w:rPr>
        <w:t xml:space="preserve"> </w:t>
      </w:r>
      <w:r w:rsidR="00F47792" w:rsidRPr="00846B35">
        <w:rPr>
          <w:lang w:val="en-US"/>
        </w:rPr>
        <w:t xml:space="preserve">versatile </w:t>
      </w:r>
      <w:r w:rsidR="009E53F7" w:rsidRPr="00846B35">
        <w:rPr>
          <w:lang w:val="en-US"/>
        </w:rPr>
        <w:t xml:space="preserve">InspectorP6xx </w:t>
      </w:r>
      <w:r w:rsidR="00F47792" w:rsidRPr="00846B35">
        <w:rPr>
          <w:lang w:val="en-US"/>
        </w:rPr>
        <w:t xml:space="preserve">vision sensors </w:t>
      </w:r>
      <w:r w:rsidR="009C286A" w:rsidRPr="00846B35">
        <w:rPr>
          <w:lang w:val="en-US"/>
        </w:rPr>
        <w:t xml:space="preserve">offer a </w:t>
      </w:r>
      <w:r w:rsidR="00DC1E92" w:rsidRPr="00846B35">
        <w:rPr>
          <w:lang w:val="en-US"/>
        </w:rPr>
        <w:t>scale of</w:t>
      </w:r>
      <w:r w:rsidR="00F47792" w:rsidRPr="00846B35">
        <w:rPr>
          <w:lang w:val="en-US"/>
        </w:rPr>
        <w:t xml:space="preserve"> </w:t>
      </w:r>
      <w:r w:rsidR="009E53F7" w:rsidRPr="00846B35">
        <w:rPr>
          <w:lang w:val="en-US"/>
        </w:rPr>
        <w:t xml:space="preserve">performance </w:t>
      </w:r>
      <w:r w:rsidR="00DC1E92" w:rsidRPr="00846B35">
        <w:rPr>
          <w:lang w:val="en-US"/>
        </w:rPr>
        <w:t xml:space="preserve">levels </w:t>
      </w:r>
      <w:r w:rsidR="009E53F7" w:rsidRPr="00846B35">
        <w:rPr>
          <w:lang w:val="en-US"/>
        </w:rPr>
        <w:t>and longer ranges</w:t>
      </w:r>
      <w:r w:rsidR="009C286A" w:rsidRPr="00846B35">
        <w:rPr>
          <w:lang w:val="en-US"/>
        </w:rPr>
        <w:t xml:space="preserve"> to meet every application</w:t>
      </w:r>
      <w:r w:rsidR="004D0F46" w:rsidRPr="00846B35">
        <w:rPr>
          <w:lang w:val="en-US"/>
        </w:rPr>
        <w:t xml:space="preserve">. </w:t>
      </w:r>
      <w:r w:rsidR="009E53F7" w:rsidRPr="00846B35">
        <w:rPr>
          <w:lang w:val="en-US"/>
        </w:rPr>
        <w:t>Characteri</w:t>
      </w:r>
      <w:r w:rsidR="00057601">
        <w:rPr>
          <w:lang w:val="en-US"/>
        </w:rPr>
        <w:t>z</w:t>
      </w:r>
      <w:r w:rsidR="009E53F7" w:rsidRPr="00846B35">
        <w:rPr>
          <w:lang w:val="en-US"/>
        </w:rPr>
        <w:t>ed by high</w:t>
      </w:r>
      <w:r w:rsidR="004D0F46" w:rsidRPr="00846B35">
        <w:rPr>
          <w:lang w:val="en-US"/>
        </w:rPr>
        <w:t>-quality lenses and</w:t>
      </w:r>
      <w:r w:rsidR="0069462E" w:rsidRPr="00846B35">
        <w:rPr>
          <w:lang w:val="en-US"/>
        </w:rPr>
        <w:t xml:space="preserve"> powerful onboard LED</w:t>
      </w:r>
      <w:r w:rsidR="004D0F46" w:rsidRPr="00846B35">
        <w:rPr>
          <w:lang w:val="en-US"/>
        </w:rPr>
        <w:t xml:space="preserve"> illumination, a</w:t>
      </w:r>
      <w:r w:rsidR="009E53F7" w:rsidRPr="00846B35">
        <w:rPr>
          <w:lang w:val="en-US"/>
        </w:rPr>
        <w:t xml:space="preserve">ll </w:t>
      </w:r>
      <w:r w:rsidR="004D0F46" w:rsidRPr="00846B35">
        <w:rPr>
          <w:lang w:val="en-US"/>
        </w:rPr>
        <w:t xml:space="preserve">InspectorP6xx </w:t>
      </w:r>
      <w:r w:rsidR="009E53F7" w:rsidRPr="00846B35">
        <w:rPr>
          <w:lang w:val="en-US"/>
        </w:rPr>
        <w:t xml:space="preserve">sensors have the SICK Quality Inspection </w:t>
      </w:r>
      <w:r w:rsidR="00FC47BD">
        <w:rPr>
          <w:lang w:val="en-US"/>
        </w:rPr>
        <w:t>S</w:t>
      </w:r>
      <w:r w:rsidR="00543C4D">
        <w:rPr>
          <w:lang w:val="en-US"/>
        </w:rPr>
        <w:t>ensor</w:t>
      </w:r>
      <w:r w:rsidR="009E53F7" w:rsidRPr="00846B35">
        <w:rPr>
          <w:lang w:val="en-US"/>
        </w:rPr>
        <w:t xml:space="preserve">App pre-installed </w:t>
      </w:r>
      <w:r w:rsidR="00057601" w:rsidRPr="00846B35">
        <w:rPr>
          <w:lang w:val="en-US"/>
        </w:rPr>
        <w:t>onboard, and</w:t>
      </w:r>
      <w:r w:rsidR="009E53F7" w:rsidRPr="00846B35">
        <w:rPr>
          <w:lang w:val="en-US"/>
        </w:rPr>
        <w:t xml:space="preserve"> are supported by the versatility of SICK’s AppSpace software platform</w:t>
      </w:r>
      <w:r w:rsidR="004D0F46" w:rsidRPr="00846B35">
        <w:rPr>
          <w:lang w:val="en-US"/>
        </w:rPr>
        <w:t>.</w:t>
      </w:r>
    </w:p>
    <w:p w14:paraId="715F02FA" w14:textId="650235D1" w:rsidR="004D0F46" w:rsidRPr="00846B35" w:rsidRDefault="004D0F46" w:rsidP="004D0F46">
      <w:pPr>
        <w:rPr>
          <w:lang w:val="en-US"/>
        </w:rPr>
      </w:pPr>
    </w:p>
    <w:p w14:paraId="20D77CA7" w14:textId="66D4834A" w:rsidR="004D0F46" w:rsidRPr="00846B35" w:rsidRDefault="004D0F46" w:rsidP="004D0F46">
      <w:pPr>
        <w:rPr>
          <w:lang w:val="en-US"/>
        </w:rPr>
      </w:pPr>
      <w:r w:rsidRPr="00846B35">
        <w:rPr>
          <w:lang w:val="en-US"/>
        </w:rPr>
        <w:t>For novice and expert users alike</w:t>
      </w:r>
      <w:r w:rsidR="00DC1E92" w:rsidRPr="00846B35">
        <w:rPr>
          <w:lang w:val="en-US"/>
        </w:rPr>
        <w:t>,</w:t>
      </w:r>
      <w:r w:rsidRPr="00846B35">
        <w:rPr>
          <w:lang w:val="en-US"/>
        </w:rPr>
        <w:t xml:space="preserve"> the SICK Inspector P6xx </w:t>
      </w:r>
      <w:r w:rsidR="009C286A" w:rsidRPr="00846B35">
        <w:rPr>
          <w:lang w:val="en-US"/>
        </w:rPr>
        <w:t>family</w:t>
      </w:r>
      <w:r w:rsidRPr="00846B35">
        <w:rPr>
          <w:lang w:val="en-US"/>
        </w:rPr>
        <w:t xml:space="preserve"> is founded on accessibility</w:t>
      </w:r>
      <w:r w:rsidR="009C286A" w:rsidRPr="00846B35">
        <w:rPr>
          <w:lang w:val="en-US"/>
        </w:rPr>
        <w:t xml:space="preserve"> and </w:t>
      </w:r>
      <w:r w:rsidR="00B27A95" w:rsidRPr="00846B35">
        <w:rPr>
          <w:lang w:val="en-US"/>
        </w:rPr>
        <w:t xml:space="preserve">on </w:t>
      </w:r>
      <w:r w:rsidR="009C286A" w:rsidRPr="00846B35">
        <w:rPr>
          <w:lang w:val="en-US"/>
        </w:rPr>
        <w:t>the flexibility of scalable onboard software to</w:t>
      </w:r>
      <w:r w:rsidRPr="00846B35">
        <w:rPr>
          <w:lang w:val="en-US"/>
        </w:rPr>
        <w:t xml:space="preserve"> solv</w:t>
      </w:r>
      <w:r w:rsidR="009C286A" w:rsidRPr="00846B35">
        <w:rPr>
          <w:lang w:val="en-US"/>
        </w:rPr>
        <w:t>e</w:t>
      </w:r>
      <w:r w:rsidRPr="00846B35">
        <w:rPr>
          <w:lang w:val="en-US"/>
        </w:rPr>
        <w:t xml:space="preserve"> </w:t>
      </w:r>
      <w:r w:rsidR="00B27A95" w:rsidRPr="00846B35">
        <w:rPr>
          <w:lang w:val="en-US"/>
        </w:rPr>
        <w:t xml:space="preserve">wide-ranging </w:t>
      </w:r>
      <w:r w:rsidR="009C286A" w:rsidRPr="00846B35">
        <w:rPr>
          <w:lang w:val="en-US"/>
        </w:rPr>
        <w:t xml:space="preserve">2D </w:t>
      </w:r>
      <w:r w:rsidRPr="00846B35">
        <w:rPr>
          <w:lang w:val="en-US"/>
        </w:rPr>
        <w:t>machine vision application</w:t>
      </w:r>
      <w:r w:rsidR="009C286A" w:rsidRPr="00846B35">
        <w:rPr>
          <w:lang w:val="en-US"/>
        </w:rPr>
        <w:t>s</w:t>
      </w:r>
      <w:r w:rsidRPr="00846B35">
        <w:rPr>
          <w:lang w:val="en-US"/>
        </w:rPr>
        <w:t>. With</w:t>
      </w:r>
      <w:r w:rsidR="009C286A" w:rsidRPr="00846B35">
        <w:rPr>
          <w:lang w:val="en-US"/>
        </w:rPr>
        <w:t xml:space="preserve"> the</w:t>
      </w:r>
      <w:r w:rsidRPr="00846B35">
        <w:rPr>
          <w:lang w:val="en-US"/>
        </w:rPr>
        <w:t xml:space="preserve"> Intelligent Inspection </w:t>
      </w:r>
      <w:r w:rsidR="00FC47BD">
        <w:rPr>
          <w:lang w:val="en-US"/>
        </w:rPr>
        <w:t>S</w:t>
      </w:r>
      <w:r w:rsidR="00BA66F1">
        <w:rPr>
          <w:lang w:val="en-US"/>
        </w:rPr>
        <w:t>ensor</w:t>
      </w:r>
      <w:r w:rsidRPr="00846B35">
        <w:rPr>
          <w:lang w:val="en-US"/>
        </w:rPr>
        <w:t xml:space="preserve">App, users will </w:t>
      </w:r>
      <w:r w:rsidR="00F47792" w:rsidRPr="00846B35">
        <w:rPr>
          <w:lang w:val="en-US"/>
        </w:rPr>
        <w:t xml:space="preserve">always </w:t>
      </w:r>
      <w:r w:rsidRPr="00846B35">
        <w:rPr>
          <w:lang w:val="en-US"/>
        </w:rPr>
        <w:t xml:space="preserve">have the option to try out </w:t>
      </w:r>
      <w:r w:rsidR="00E94DF6">
        <w:rPr>
          <w:lang w:val="en-US"/>
        </w:rPr>
        <w:t>d</w:t>
      </w:r>
      <w:r w:rsidRPr="00846B35">
        <w:rPr>
          <w:lang w:val="en-US"/>
        </w:rPr>
        <w:t xml:space="preserve">eep </w:t>
      </w:r>
      <w:r w:rsidR="00E94DF6">
        <w:rPr>
          <w:lang w:val="en-US"/>
        </w:rPr>
        <w:t>l</w:t>
      </w:r>
      <w:r w:rsidRPr="00846B35">
        <w:rPr>
          <w:lang w:val="en-US"/>
        </w:rPr>
        <w:t xml:space="preserve">earning classifications as an extension to their existing </w:t>
      </w:r>
      <w:r w:rsidR="00F47792" w:rsidRPr="00846B35">
        <w:rPr>
          <w:lang w:val="en-US"/>
        </w:rPr>
        <w:t>quality inspections</w:t>
      </w:r>
      <w:r w:rsidRPr="00846B35">
        <w:rPr>
          <w:lang w:val="en-US"/>
        </w:rPr>
        <w:t>, before taking a decision to pu</w:t>
      </w:r>
      <w:r w:rsidR="00577AD0">
        <w:rPr>
          <w:lang w:val="en-US"/>
        </w:rPr>
        <w:t>r</w:t>
      </w:r>
      <w:r w:rsidRPr="00846B35">
        <w:rPr>
          <w:lang w:val="en-US"/>
        </w:rPr>
        <w:t>chase a license.</w:t>
      </w:r>
    </w:p>
    <w:p w14:paraId="60FDF09F" w14:textId="77777777" w:rsidR="004D0F46" w:rsidRPr="00846B35" w:rsidRDefault="004D0F46" w:rsidP="004D0F46">
      <w:pPr>
        <w:rPr>
          <w:lang w:val="en-US"/>
        </w:rPr>
      </w:pPr>
    </w:p>
    <w:p w14:paraId="0CF08EC9" w14:textId="10650163" w:rsidR="006B789B" w:rsidRDefault="006B789B" w:rsidP="00703A01">
      <w:pPr>
        <w:rPr>
          <w:lang w:val="en-US"/>
        </w:rPr>
      </w:pPr>
    </w:p>
    <w:p w14:paraId="18FF2259" w14:textId="66044593" w:rsidR="004E5506" w:rsidRDefault="00BD782C" w:rsidP="00703A01">
      <w:pPr>
        <w:rPr>
          <w:lang w:val="en-US"/>
        </w:rPr>
      </w:pPr>
      <w:r>
        <w:rPr>
          <w:lang w:val="en-US"/>
        </w:rPr>
        <w:t>-ends-</w:t>
      </w:r>
    </w:p>
    <w:p w14:paraId="78E1B350" w14:textId="77777777" w:rsidR="00E8611D" w:rsidRDefault="00E8611D" w:rsidP="00911CF6">
      <w:pPr>
        <w:rPr>
          <w:lang w:val="en-US"/>
        </w:rPr>
      </w:pPr>
    </w:p>
    <w:p w14:paraId="6088A626" w14:textId="59E54B56" w:rsidR="00230BFF" w:rsidRPr="00D1324F" w:rsidRDefault="00230BFF" w:rsidP="00BE3E67">
      <w:pPr>
        <w:spacing w:after="240"/>
        <w:rPr>
          <w:rFonts w:cs="Arial"/>
          <w:szCs w:val="20"/>
          <w:lang w:val="en-US"/>
        </w:rPr>
      </w:pPr>
      <w:r w:rsidRPr="004818A6">
        <w:rPr>
          <w:rFonts w:cs="Arial"/>
          <w:szCs w:val="20"/>
          <w:lang w:val="en-US"/>
        </w:rPr>
        <w:t>Pictures</w:t>
      </w:r>
      <w:r w:rsidR="004F23C5" w:rsidRPr="004818A6">
        <w:rPr>
          <w:rFonts w:cs="Arial"/>
          <w:szCs w:val="20"/>
          <w:lang w:val="en-US"/>
        </w:rPr>
        <w:t>:</w:t>
      </w:r>
      <w:r w:rsidR="004F23C5" w:rsidRPr="00230BFF">
        <w:rPr>
          <w:rFonts w:cs="Arial"/>
          <w:szCs w:val="20"/>
          <w:lang w:val="en-US"/>
        </w:rPr>
        <w:t xml:space="preserve"> </w:t>
      </w:r>
      <w:r>
        <w:rPr>
          <w:rFonts w:cs="Arial"/>
          <w:szCs w:val="20"/>
          <w:lang w:val="en-US"/>
        </w:rPr>
        <w:t xml:space="preserve"> </w:t>
      </w:r>
      <w:r w:rsidR="004818A6" w:rsidRPr="00D1324F">
        <w:rPr>
          <w:rFonts w:cs="Arial"/>
          <w:szCs w:val="20"/>
          <w:lang w:val="en-US"/>
        </w:rPr>
        <w:t>SICK_Intelligent_Inspection_0090843</w:t>
      </w:r>
    </w:p>
    <w:p w14:paraId="4C87F902" w14:textId="5D28090D" w:rsidR="004818A6" w:rsidRDefault="004818A6" w:rsidP="00BE3E67">
      <w:pPr>
        <w:spacing w:after="240"/>
        <w:rPr>
          <w:rFonts w:cs="Arial"/>
          <w:szCs w:val="20"/>
          <w:lang w:val="en-US"/>
        </w:rPr>
      </w:pPr>
      <w:r>
        <w:rPr>
          <w:lang w:val="en-US"/>
        </w:rPr>
        <w:t xml:space="preserve">Master complex sorting and </w:t>
      </w:r>
      <w:r w:rsidRPr="00170D50">
        <w:rPr>
          <w:lang w:val="en-US"/>
        </w:rPr>
        <w:t>quality inspection</w:t>
      </w:r>
      <w:r>
        <w:rPr>
          <w:lang w:val="en-US"/>
        </w:rPr>
        <w:t xml:space="preserve"> with Intelligent Inspection Deep Learning </w:t>
      </w:r>
      <w:proofErr w:type="spellStart"/>
      <w:r>
        <w:rPr>
          <w:lang w:val="en-US"/>
        </w:rPr>
        <w:t>SensorApp</w:t>
      </w:r>
      <w:proofErr w:type="spellEnd"/>
    </w:p>
    <w:bookmarkEnd w:id="0"/>
    <w:p w14:paraId="14998324" w14:textId="3D86E370" w:rsidR="006528B0" w:rsidRDefault="006528B0" w:rsidP="003D73F6">
      <w:pPr>
        <w:spacing w:after="240"/>
        <w:rPr>
          <w:rFonts w:cs="Arial"/>
          <w:szCs w:val="20"/>
          <w:lang w:val="en-US"/>
        </w:rPr>
      </w:pPr>
    </w:p>
    <w:p w14:paraId="7AD019E6" w14:textId="77777777" w:rsidR="004818A6" w:rsidRDefault="004818A6" w:rsidP="003D73F6">
      <w:pPr>
        <w:spacing w:after="240"/>
        <w:rPr>
          <w:rFonts w:cs="Arial"/>
          <w:szCs w:val="20"/>
          <w:lang w:val="en-US"/>
        </w:rPr>
      </w:pPr>
    </w:p>
    <w:p w14:paraId="63669D9C" w14:textId="32EBA158" w:rsidR="00FC322C" w:rsidRPr="00230BFF" w:rsidRDefault="00785657" w:rsidP="003D73F6">
      <w:pPr>
        <w:spacing w:after="240"/>
        <w:rPr>
          <w:rFonts w:cs="Arial"/>
          <w:szCs w:val="20"/>
          <w:lang w:val="en-US"/>
        </w:rPr>
      </w:pPr>
      <w:r>
        <w:rPr>
          <w:rFonts w:cs="Arial"/>
          <w:szCs w:val="20"/>
          <w:lang w:val="en-US"/>
        </w:rPr>
        <w:lastRenderedPageBreak/>
        <w:t>Contact</w:t>
      </w:r>
    </w:p>
    <w:p w14:paraId="72B96693" w14:textId="77777777" w:rsidR="00FC322C" w:rsidRPr="00230BFF" w:rsidRDefault="00FC322C" w:rsidP="00FC322C">
      <w:pPr>
        <w:spacing w:after="120"/>
        <w:rPr>
          <w:rFonts w:cs="Arial"/>
          <w:szCs w:val="20"/>
          <w:lang w:val="en-US"/>
        </w:rPr>
      </w:pPr>
      <w:r w:rsidRPr="00230BFF">
        <w:rPr>
          <w:rFonts w:cs="Arial"/>
          <w:szCs w:val="20"/>
          <w:lang w:val="en-US"/>
        </w:rPr>
        <w:t>Melanie Jendro │PR Manager │melanie.jendro@sick.de</w:t>
      </w:r>
    </w:p>
    <w:p w14:paraId="4DA10DBD" w14:textId="77777777" w:rsidR="00FC322C" w:rsidRPr="00230BFF" w:rsidRDefault="00FC322C" w:rsidP="00FC322C">
      <w:pPr>
        <w:spacing w:after="120"/>
        <w:rPr>
          <w:rFonts w:cs="Arial"/>
          <w:szCs w:val="20"/>
          <w:lang w:val="en-US"/>
        </w:rPr>
      </w:pPr>
      <w:r w:rsidRPr="00230BFF">
        <w:rPr>
          <w:rFonts w:cs="Arial"/>
          <w:szCs w:val="20"/>
          <w:lang w:val="en-US"/>
        </w:rPr>
        <w:t>+49 7681 202-4183 │+49 151 741 035 31</w:t>
      </w:r>
    </w:p>
    <w:p w14:paraId="210B43CC" w14:textId="20B3F4FE" w:rsidR="00D36503" w:rsidRPr="00230BFF" w:rsidRDefault="0070403C" w:rsidP="0070403C">
      <w:pPr>
        <w:pStyle w:val="Boilerplate"/>
        <w:spacing w:before="120"/>
        <w:rPr>
          <w:lang w:val="en-US"/>
        </w:rPr>
      </w:pPr>
      <w:r w:rsidRPr="0070403C">
        <w:rPr>
          <w:lang w:val="en-US"/>
        </w:rPr>
        <w:t xml:space="preserve">SICK is one of the world’s leading solutions providers for sensor-based applications in the industrial sector. Founded in 1946 by Dr.-Ing. e. h. Erwin Sick, the company with headquarters in Waldkirch </w:t>
      </w:r>
      <w:proofErr w:type="spellStart"/>
      <w:r w:rsidRPr="0070403C">
        <w:rPr>
          <w:lang w:val="en-US"/>
        </w:rPr>
        <w:t>im</w:t>
      </w:r>
      <w:proofErr w:type="spellEnd"/>
      <w:r w:rsidRPr="0070403C">
        <w:rPr>
          <w:lang w:val="en-US"/>
        </w:rPr>
        <w:t xml:space="preserve"> Breisgau near Freiburg ranks among the technological market leaders. With more than 50 subsidiaries and equity investments as well as numerous agencies, SICK maintains a presence around the globe. In the 2020 fiscal year, SICK had more than 10,000 employees worldwide and a group revenue of around EUR 1.7 billion. Additional information about SICK is available on the Internet at http://www.sick.com or by phone on +49 (0)7681202-4183.</w:t>
      </w:r>
    </w:p>
    <w:sectPr w:rsidR="00D36503" w:rsidRPr="00230BFF" w:rsidSect="00D36503">
      <w:headerReference w:type="even" r:id="rId8"/>
      <w:headerReference w:type="default" r:id="rId9"/>
      <w:footerReference w:type="even"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B9EBE" w14:textId="77777777" w:rsidR="00E93F35" w:rsidRDefault="00E93F35" w:rsidP="00CB0E99">
      <w:pPr>
        <w:spacing w:line="240" w:lineRule="auto"/>
      </w:pPr>
      <w:r>
        <w:separator/>
      </w:r>
    </w:p>
  </w:endnote>
  <w:endnote w:type="continuationSeparator" w:id="0">
    <w:p w14:paraId="261389B7" w14:textId="77777777" w:rsidR="00E93F35" w:rsidRDefault="00E93F35" w:rsidP="00CB0E99">
      <w:pPr>
        <w:spacing w:line="240" w:lineRule="auto"/>
      </w:pPr>
      <w:r>
        <w:continuationSeparator/>
      </w:r>
    </w:p>
  </w:endnote>
  <w:endnote w:type="continuationNotice" w:id="1">
    <w:p w14:paraId="76029ADD" w14:textId="77777777" w:rsidR="00E93F35" w:rsidRDefault="00E93F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A5CB" w14:textId="77777777" w:rsidR="0050758F" w:rsidRDefault="005075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90504" w14:textId="271C60EA"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7033CA">
      <w:rPr>
        <w:noProof/>
        <w:sz w:val="14"/>
        <w:szCs w:val="14"/>
      </w:rPr>
      <w:t>3</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7033CA">
      <w:rPr>
        <w:noProof/>
        <w:sz w:val="14"/>
        <w:szCs w:val="14"/>
      </w:rPr>
      <w:t>3</w:t>
    </w:r>
    <w:r w:rsidRPr="00E273D4">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D209"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EE953" w14:textId="77777777" w:rsidR="00E93F35" w:rsidRDefault="00E93F35" w:rsidP="00CB0E99">
      <w:pPr>
        <w:spacing w:line="240" w:lineRule="auto"/>
      </w:pPr>
      <w:r>
        <w:separator/>
      </w:r>
    </w:p>
  </w:footnote>
  <w:footnote w:type="continuationSeparator" w:id="0">
    <w:p w14:paraId="7D680D48" w14:textId="77777777" w:rsidR="00E93F35" w:rsidRDefault="00E93F35" w:rsidP="00CB0E99">
      <w:pPr>
        <w:spacing w:line="240" w:lineRule="auto"/>
      </w:pPr>
      <w:r>
        <w:continuationSeparator/>
      </w:r>
    </w:p>
  </w:footnote>
  <w:footnote w:type="continuationNotice" w:id="1">
    <w:p w14:paraId="745FA51A" w14:textId="77777777" w:rsidR="00E93F35" w:rsidRDefault="00E93F3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7ECA5" w14:textId="77777777" w:rsidR="0050758F" w:rsidRDefault="005075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DDA65" w14:textId="77777777" w:rsidR="00CB0E99" w:rsidRPr="005774AB" w:rsidRDefault="002C16DF" w:rsidP="007D7404">
    <w:pPr>
      <w:spacing w:line="384" w:lineRule="exact"/>
      <w:rPr>
        <w:rFonts w:cs="Arial"/>
        <w:color w:val="0070C0"/>
        <w:szCs w:val="20"/>
      </w:rPr>
    </w:pPr>
    <w:r>
      <w:rPr>
        <w:noProof/>
        <w:szCs w:val="20"/>
        <w:lang w:val="sv-SE" w:eastAsia="sv-SE"/>
      </w:rPr>
      <w:drawing>
        <wp:anchor distT="0" distB="0" distL="114300" distR="114300" simplePos="0" relativeHeight="251658240" behindDoc="1" locked="0" layoutInCell="1" allowOverlap="1" wp14:anchorId="70AA1DC2" wp14:editId="4944A233">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B875" w14:textId="4B0795F5" w:rsidR="00C7643D" w:rsidRPr="00D36503" w:rsidRDefault="00785657"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498D4C07" w14:textId="77777777" w:rsidR="00392F4D" w:rsidRPr="00E04E05" w:rsidRDefault="002C16DF" w:rsidP="00E04E05">
    <w:pPr>
      <w:spacing w:line="384" w:lineRule="exact"/>
      <w:rPr>
        <w:rFonts w:cs="Arial"/>
        <w:szCs w:val="20"/>
      </w:rPr>
    </w:pPr>
    <w:r>
      <w:rPr>
        <w:bCs/>
        <w:noProof/>
        <w:color w:val="007FC3"/>
        <w:kern w:val="28"/>
        <w:sz w:val="32"/>
        <w:szCs w:val="32"/>
        <w:lang w:val="sv-SE" w:eastAsia="sv-SE"/>
      </w:rPr>
      <w:drawing>
        <wp:anchor distT="0" distB="0" distL="114300" distR="114300" simplePos="0" relativeHeight="251658241" behindDoc="1" locked="0" layoutInCell="1" allowOverlap="1" wp14:anchorId="690F48C7" wp14:editId="0A67FAB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EF"/>
    <w:rsid w:val="000077BD"/>
    <w:rsid w:val="000323E4"/>
    <w:rsid w:val="00044116"/>
    <w:rsid w:val="00045619"/>
    <w:rsid w:val="00047437"/>
    <w:rsid w:val="00050E16"/>
    <w:rsid w:val="00057601"/>
    <w:rsid w:val="0008423C"/>
    <w:rsid w:val="00084843"/>
    <w:rsid w:val="00084F3F"/>
    <w:rsid w:val="000B53F7"/>
    <w:rsid w:val="000C63E3"/>
    <w:rsid w:val="000C7372"/>
    <w:rsid w:val="000E2D3C"/>
    <w:rsid w:val="000F5C66"/>
    <w:rsid w:val="00103D25"/>
    <w:rsid w:val="00112923"/>
    <w:rsid w:val="00117536"/>
    <w:rsid w:val="001310B9"/>
    <w:rsid w:val="001353D4"/>
    <w:rsid w:val="00143B2C"/>
    <w:rsid w:val="00144B8E"/>
    <w:rsid w:val="0015775E"/>
    <w:rsid w:val="00161D1B"/>
    <w:rsid w:val="00170D50"/>
    <w:rsid w:val="0017428D"/>
    <w:rsid w:val="00190A9B"/>
    <w:rsid w:val="001A5682"/>
    <w:rsid w:val="001B3A32"/>
    <w:rsid w:val="001B7BEF"/>
    <w:rsid w:val="001C6197"/>
    <w:rsid w:val="001E47B4"/>
    <w:rsid w:val="001E51CD"/>
    <w:rsid w:val="00201713"/>
    <w:rsid w:val="00215810"/>
    <w:rsid w:val="00216883"/>
    <w:rsid w:val="00227C3D"/>
    <w:rsid w:val="002303F2"/>
    <w:rsid w:val="00230BFF"/>
    <w:rsid w:val="00240447"/>
    <w:rsid w:val="00241027"/>
    <w:rsid w:val="00243368"/>
    <w:rsid w:val="00246DAA"/>
    <w:rsid w:val="0025113F"/>
    <w:rsid w:val="002557BA"/>
    <w:rsid w:val="0026066C"/>
    <w:rsid w:val="002610B2"/>
    <w:rsid w:val="00277002"/>
    <w:rsid w:val="00286D84"/>
    <w:rsid w:val="00287BAB"/>
    <w:rsid w:val="002B10E3"/>
    <w:rsid w:val="002C16DF"/>
    <w:rsid w:val="002F4A5C"/>
    <w:rsid w:val="002F6F0C"/>
    <w:rsid w:val="00311305"/>
    <w:rsid w:val="003471AC"/>
    <w:rsid w:val="00365DDC"/>
    <w:rsid w:val="003764BE"/>
    <w:rsid w:val="00377DF0"/>
    <w:rsid w:val="003830B8"/>
    <w:rsid w:val="00390C85"/>
    <w:rsid w:val="00392F4D"/>
    <w:rsid w:val="003B46B7"/>
    <w:rsid w:val="003B67A4"/>
    <w:rsid w:val="003B7380"/>
    <w:rsid w:val="003C1B56"/>
    <w:rsid w:val="003C6B51"/>
    <w:rsid w:val="003D2760"/>
    <w:rsid w:val="003D73F6"/>
    <w:rsid w:val="003E362E"/>
    <w:rsid w:val="00421E77"/>
    <w:rsid w:val="00436F00"/>
    <w:rsid w:val="00445586"/>
    <w:rsid w:val="004818A6"/>
    <w:rsid w:val="00496DFB"/>
    <w:rsid w:val="004B0011"/>
    <w:rsid w:val="004B0A36"/>
    <w:rsid w:val="004B6BD8"/>
    <w:rsid w:val="004D0F46"/>
    <w:rsid w:val="004D6C68"/>
    <w:rsid w:val="004D70DF"/>
    <w:rsid w:val="004D70E3"/>
    <w:rsid w:val="004E5506"/>
    <w:rsid w:val="004E711E"/>
    <w:rsid w:val="004F23C5"/>
    <w:rsid w:val="005027F6"/>
    <w:rsid w:val="00507215"/>
    <w:rsid w:val="0050758F"/>
    <w:rsid w:val="00514A5D"/>
    <w:rsid w:val="00520A81"/>
    <w:rsid w:val="00521D26"/>
    <w:rsid w:val="0052698F"/>
    <w:rsid w:val="00540035"/>
    <w:rsid w:val="00543C4D"/>
    <w:rsid w:val="00547286"/>
    <w:rsid w:val="00552DAB"/>
    <w:rsid w:val="005554B4"/>
    <w:rsid w:val="0056454B"/>
    <w:rsid w:val="005668B3"/>
    <w:rsid w:val="005717BB"/>
    <w:rsid w:val="005774AB"/>
    <w:rsid w:val="00577AD0"/>
    <w:rsid w:val="00581390"/>
    <w:rsid w:val="00584199"/>
    <w:rsid w:val="005864EF"/>
    <w:rsid w:val="00595F3E"/>
    <w:rsid w:val="005C66CF"/>
    <w:rsid w:val="005E790D"/>
    <w:rsid w:val="005F0DE6"/>
    <w:rsid w:val="005F22B1"/>
    <w:rsid w:val="005F4798"/>
    <w:rsid w:val="00605518"/>
    <w:rsid w:val="00613BF8"/>
    <w:rsid w:val="00620BA5"/>
    <w:rsid w:val="00630803"/>
    <w:rsid w:val="006374FF"/>
    <w:rsid w:val="00637F15"/>
    <w:rsid w:val="00642306"/>
    <w:rsid w:val="006528B0"/>
    <w:rsid w:val="0069462E"/>
    <w:rsid w:val="006A725F"/>
    <w:rsid w:val="006B789B"/>
    <w:rsid w:val="006C5AFB"/>
    <w:rsid w:val="006C7293"/>
    <w:rsid w:val="006D1357"/>
    <w:rsid w:val="006D443B"/>
    <w:rsid w:val="006D7DA2"/>
    <w:rsid w:val="006E23EF"/>
    <w:rsid w:val="006E44CA"/>
    <w:rsid w:val="006E792D"/>
    <w:rsid w:val="006F09FE"/>
    <w:rsid w:val="006F1EEB"/>
    <w:rsid w:val="006F6DE2"/>
    <w:rsid w:val="007033CA"/>
    <w:rsid w:val="00703A01"/>
    <w:rsid w:val="0070403C"/>
    <w:rsid w:val="00721ACC"/>
    <w:rsid w:val="00731011"/>
    <w:rsid w:val="00731AA5"/>
    <w:rsid w:val="007329BA"/>
    <w:rsid w:val="007337B5"/>
    <w:rsid w:val="00735B1C"/>
    <w:rsid w:val="00744175"/>
    <w:rsid w:val="0075680B"/>
    <w:rsid w:val="00760A41"/>
    <w:rsid w:val="0076437E"/>
    <w:rsid w:val="00785657"/>
    <w:rsid w:val="0079794B"/>
    <w:rsid w:val="007A0763"/>
    <w:rsid w:val="007A462A"/>
    <w:rsid w:val="007B152C"/>
    <w:rsid w:val="007C606B"/>
    <w:rsid w:val="007D691D"/>
    <w:rsid w:val="007D7404"/>
    <w:rsid w:val="007E2F4F"/>
    <w:rsid w:val="007E6CE3"/>
    <w:rsid w:val="007F0429"/>
    <w:rsid w:val="007F04DD"/>
    <w:rsid w:val="007F296F"/>
    <w:rsid w:val="0081261F"/>
    <w:rsid w:val="008159D3"/>
    <w:rsid w:val="008334D9"/>
    <w:rsid w:val="0083661B"/>
    <w:rsid w:val="00837E0F"/>
    <w:rsid w:val="00846B35"/>
    <w:rsid w:val="008601E6"/>
    <w:rsid w:val="008940AA"/>
    <w:rsid w:val="008A077B"/>
    <w:rsid w:val="008B6429"/>
    <w:rsid w:val="008C21FC"/>
    <w:rsid w:val="009009F3"/>
    <w:rsid w:val="00910D8D"/>
    <w:rsid w:val="00911CF6"/>
    <w:rsid w:val="00917CEC"/>
    <w:rsid w:val="00990718"/>
    <w:rsid w:val="0099551E"/>
    <w:rsid w:val="009B5398"/>
    <w:rsid w:val="009C1042"/>
    <w:rsid w:val="009C286A"/>
    <w:rsid w:val="009C29C7"/>
    <w:rsid w:val="009C7C76"/>
    <w:rsid w:val="009D351E"/>
    <w:rsid w:val="009D69A1"/>
    <w:rsid w:val="009E4781"/>
    <w:rsid w:val="009E53F7"/>
    <w:rsid w:val="009F0A4E"/>
    <w:rsid w:val="009F72B3"/>
    <w:rsid w:val="00A02810"/>
    <w:rsid w:val="00A14947"/>
    <w:rsid w:val="00A26656"/>
    <w:rsid w:val="00A33D14"/>
    <w:rsid w:val="00A4395C"/>
    <w:rsid w:val="00A4733D"/>
    <w:rsid w:val="00A575DE"/>
    <w:rsid w:val="00A616AA"/>
    <w:rsid w:val="00A64D89"/>
    <w:rsid w:val="00A72544"/>
    <w:rsid w:val="00A77447"/>
    <w:rsid w:val="00A775E9"/>
    <w:rsid w:val="00A863F5"/>
    <w:rsid w:val="00A869A8"/>
    <w:rsid w:val="00AA2C88"/>
    <w:rsid w:val="00AB0A33"/>
    <w:rsid w:val="00AB6C4A"/>
    <w:rsid w:val="00AC14D4"/>
    <w:rsid w:val="00AE39C0"/>
    <w:rsid w:val="00AE4A53"/>
    <w:rsid w:val="00AE782F"/>
    <w:rsid w:val="00B03194"/>
    <w:rsid w:val="00B123CA"/>
    <w:rsid w:val="00B1407B"/>
    <w:rsid w:val="00B20684"/>
    <w:rsid w:val="00B27A95"/>
    <w:rsid w:val="00B30C5E"/>
    <w:rsid w:val="00B31D5B"/>
    <w:rsid w:val="00B36B93"/>
    <w:rsid w:val="00B3723D"/>
    <w:rsid w:val="00B401DC"/>
    <w:rsid w:val="00B418F4"/>
    <w:rsid w:val="00B43EE9"/>
    <w:rsid w:val="00B52D96"/>
    <w:rsid w:val="00B54F8A"/>
    <w:rsid w:val="00B82552"/>
    <w:rsid w:val="00B8399B"/>
    <w:rsid w:val="00B87975"/>
    <w:rsid w:val="00BA26EB"/>
    <w:rsid w:val="00BA66F1"/>
    <w:rsid w:val="00BC6C05"/>
    <w:rsid w:val="00BD1EED"/>
    <w:rsid w:val="00BD2BE3"/>
    <w:rsid w:val="00BD782C"/>
    <w:rsid w:val="00BE3E67"/>
    <w:rsid w:val="00BF40FD"/>
    <w:rsid w:val="00C00AF7"/>
    <w:rsid w:val="00C02C79"/>
    <w:rsid w:val="00C04E45"/>
    <w:rsid w:val="00C210BC"/>
    <w:rsid w:val="00C22B42"/>
    <w:rsid w:val="00C23D94"/>
    <w:rsid w:val="00C27B9E"/>
    <w:rsid w:val="00C3606D"/>
    <w:rsid w:val="00C54EAA"/>
    <w:rsid w:val="00C7643D"/>
    <w:rsid w:val="00C84DBD"/>
    <w:rsid w:val="00C86441"/>
    <w:rsid w:val="00C92212"/>
    <w:rsid w:val="00CA66F2"/>
    <w:rsid w:val="00CB0709"/>
    <w:rsid w:val="00CB0E99"/>
    <w:rsid w:val="00CB6416"/>
    <w:rsid w:val="00CC083F"/>
    <w:rsid w:val="00CC4E9A"/>
    <w:rsid w:val="00CC7B68"/>
    <w:rsid w:val="00CE6C0F"/>
    <w:rsid w:val="00CF3392"/>
    <w:rsid w:val="00CF7907"/>
    <w:rsid w:val="00D113BA"/>
    <w:rsid w:val="00D130E0"/>
    <w:rsid w:val="00D1324F"/>
    <w:rsid w:val="00D16C42"/>
    <w:rsid w:val="00D2446F"/>
    <w:rsid w:val="00D24CCB"/>
    <w:rsid w:val="00D3623B"/>
    <w:rsid w:val="00D36503"/>
    <w:rsid w:val="00D42FF3"/>
    <w:rsid w:val="00D5373D"/>
    <w:rsid w:val="00D53936"/>
    <w:rsid w:val="00D64330"/>
    <w:rsid w:val="00D73797"/>
    <w:rsid w:val="00D7448E"/>
    <w:rsid w:val="00D876C8"/>
    <w:rsid w:val="00D9113C"/>
    <w:rsid w:val="00D94555"/>
    <w:rsid w:val="00D97B8B"/>
    <w:rsid w:val="00DA1D78"/>
    <w:rsid w:val="00DA36BD"/>
    <w:rsid w:val="00DA4CC7"/>
    <w:rsid w:val="00DC0193"/>
    <w:rsid w:val="00DC01E5"/>
    <w:rsid w:val="00DC1E92"/>
    <w:rsid w:val="00DD4751"/>
    <w:rsid w:val="00DF74C4"/>
    <w:rsid w:val="00E00220"/>
    <w:rsid w:val="00E04E05"/>
    <w:rsid w:val="00E178C5"/>
    <w:rsid w:val="00E273D4"/>
    <w:rsid w:val="00E33724"/>
    <w:rsid w:val="00E43D52"/>
    <w:rsid w:val="00E5331D"/>
    <w:rsid w:val="00E622FF"/>
    <w:rsid w:val="00E63D2F"/>
    <w:rsid w:val="00E753B2"/>
    <w:rsid w:val="00E8611D"/>
    <w:rsid w:val="00E93F35"/>
    <w:rsid w:val="00E94DF6"/>
    <w:rsid w:val="00EA5AAD"/>
    <w:rsid w:val="00EC7B11"/>
    <w:rsid w:val="00ED03F6"/>
    <w:rsid w:val="00ED34D2"/>
    <w:rsid w:val="00ED3E0D"/>
    <w:rsid w:val="00EE05C3"/>
    <w:rsid w:val="00EE095B"/>
    <w:rsid w:val="00EE67CC"/>
    <w:rsid w:val="00F05A05"/>
    <w:rsid w:val="00F109ED"/>
    <w:rsid w:val="00F11F75"/>
    <w:rsid w:val="00F1299D"/>
    <w:rsid w:val="00F17459"/>
    <w:rsid w:val="00F25574"/>
    <w:rsid w:val="00F2634C"/>
    <w:rsid w:val="00F30C62"/>
    <w:rsid w:val="00F33577"/>
    <w:rsid w:val="00F47792"/>
    <w:rsid w:val="00F52337"/>
    <w:rsid w:val="00F5454F"/>
    <w:rsid w:val="00F566A7"/>
    <w:rsid w:val="00F72DB0"/>
    <w:rsid w:val="00F7375F"/>
    <w:rsid w:val="00F76A82"/>
    <w:rsid w:val="00F817AA"/>
    <w:rsid w:val="00F90F46"/>
    <w:rsid w:val="00F92ADD"/>
    <w:rsid w:val="00F93316"/>
    <w:rsid w:val="00FA43DE"/>
    <w:rsid w:val="00FB0FEE"/>
    <w:rsid w:val="00FB595F"/>
    <w:rsid w:val="00FC322C"/>
    <w:rsid w:val="00FC47BD"/>
    <w:rsid w:val="00FC781C"/>
    <w:rsid w:val="00FE3C52"/>
    <w:rsid w:val="00FF34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6FFC3B42"/>
  <w15:docId w15:val="{4187BD8E-020E-4BEB-9463-30641057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NichtaufgelsteErwhnung1">
    <w:name w:val="Nicht aufgelöste Erwähnung1"/>
    <w:basedOn w:val="Absatz-Standardschriftart"/>
    <w:uiPriority w:val="99"/>
    <w:semiHidden/>
    <w:unhideWhenUsed/>
    <w:rsid w:val="00552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Local\Microsoft\Windows\INetCache\Content.Outlook\XVO21AE4\Sick_Pressemeldung_Vorlage_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7554-DE89-4F4B-BDD3-CFB4F5CE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Sick_Pressemeldung_Vorlage_2020.dotx</Template>
  <TotalTime>0</TotalTime>
  <Pages>3</Pages>
  <Words>921</Words>
  <Characters>5804</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6712</CharactersWithSpaces>
  <SharedDoc>false</SharedDoc>
  <HLinks>
    <vt:vector size="6" baseType="variant">
      <vt:variant>
        <vt:i4>5570652</vt:i4>
      </vt:variant>
      <vt:variant>
        <vt:i4>0</vt:i4>
      </vt:variant>
      <vt:variant>
        <vt:i4>0</vt:i4>
      </vt:variant>
      <vt:variant>
        <vt:i4>5</vt:i4>
      </vt:variant>
      <vt:variant>
        <vt:lpwstr>http://www.sick.com/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subject/>
  <dc:creator>Sharon</dc:creator>
  <cp:keywords/>
  <cp:lastModifiedBy>Diana Jockmann</cp:lastModifiedBy>
  <cp:revision>5</cp:revision>
  <cp:lastPrinted>2021-04-25T11:21:00Z</cp:lastPrinted>
  <dcterms:created xsi:type="dcterms:W3CDTF">2021-05-12T10:51:00Z</dcterms:created>
  <dcterms:modified xsi:type="dcterms:W3CDTF">2021-07-19T14:38:00Z</dcterms:modified>
</cp:coreProperties>
</file>