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D124" w14:textId="5A28CD18" w:rsidR="00DD4751" w:rsidRPr="00BE6D8F" w:rsidRDefault="00221259" w:rsidP="00DA2371">
      <w:pPr>
        <w:pStyle w:val="berschrift1"/>
      </w:pPr>
      <w:r w:rsidRPr="00BE6D8F">
        <w:t>Modular and flexible: made-to-measure, user-friendly machine safety</w:t>
      </w:r>
    </w:p>
    <w:p w14:paraId="7A41D04C" w14:textId="025D9130" w:rsidR="009B46AF" w:rsidRPr="00BE6D8F" w:rsidRDefault="00DA2371" w:rsidP="009B46AF">
      <w:pPr>
        <w:rPr>
          <w:sz w:val="24"/>
          <w:szCs w:val="28"/>
        </w:rPr>
      </w:pPr>
      <w:r w:rsidRPr="00BE6D8F">
        <w:rPr>
          <w:sz w:val="24"/>
        </w:rPr>
        <w:t>The new Flexi Compact safety controller from SICK offers scalability and functionality to suit any application</w:t>
      </w:r>
    </w:p>
    <w:p w14:paraId="41591A4F" w14:textId="77777777" w:rsidR="00D73797" w:rsidRPr="00BE6D8F" w:rsidRDefault="00D73797" w:rsidP="00D73797">
      <w:pPr>
        <w:pStyle w:val="Untertitel"/>
      </w:pPr>
    </w:p>
    <w:p w14:paraId="12532670" w14:textId="77777777" w:rsidR="00D36503" w:rsidRPr="00BE6D8F" w:rsidRDefault="00D36503" w:rsidP="00D73797"/>
    <w:p w14:paraId="5025EBC1" w14:textId="224EC962" w:rsidR="00C27E17" w:rsidRPr="00BE6D8F" w:rsidRDefault="009B46AF" w:rsidP="008A077B">
      <w:pPr>
        <w:spacing w:after="240"/>
        <w:rPr>
          <w:rFonts w:cs="Arial"/>
          <w:b/>
          <w:bCs/>
          <w:szCs w:val="20"/>
        </w:rPr>
      </w:pPr>
      <w:r w:rsidRPr="00BE6D8F">
        <w:rPr>
          <w:b/>
        </w:rPr>
        <w:t xml:space="preserve">Waldkirch, August 2020 – The Flexi Compact from SICK is a new modular safety controller that is distinguished by its improved usability and safety engineering. At the same </w:t>
      </w:r>
      <w:r w:rsidR="00486DC5" w:rsidRPr="00BE6D8F">
        <w:rPr>
          <w:b/>
        </w:rPr>
        <w:t>time,</w:t>
      </w:r>
      <w:r w:rsidRPr="00BE6D8F">
        <w:rPr>
          <w:b/>
        </w:rPr>
        <w:t xml:space="preserve"> it enables users of automated machines to operate them more productively thanks to its scalable performance and intelligent diagnostic functions of the safety controller. The Flexi Compact can be integrated into a variety of fieldbuses and Industry 4.0 applications. Compact systems, robots, packaging machines and basic motion control applications benefit from a maximum degree of future security.</w:t>
      </w:r>
    </w:p>
    <w:p w14:paraId="03227E4D" w14:textId="6910F184" w:rsidR="00940C2C" w:rsidRPr="00BE6D8F" w:rsidRDefault="00940C2C" w:rsidP="008A077B">
      <w:pPr>
        <w:spacing w:after="240"/>
        <w:rPr>
          <w:rFonts w:cs="Arial"/>
          <w:szCs w:val="20"/>
        </w:rPr>
      </w:pPr>
      <w:r w:rsidRPr="00BE6D8F">
        <w:t>The safety controller is the central component of every safety application. It evaluates the information from the safety-certified optical sensors and switches. Its safety function guarantees the safe response of all connected actuators. The new Flexi Compact, a safety controller for machines with medium to complex safety logic, is characterized by its exceptional user-friendliness, flexibility, efficiency and cost effectiveness.</w:t>
      </w:r>
    </w:p>
    <w:p w14:paraId="13CC77D8" w14:textId="108D797B" w:rsidR="00150F9B" w:rsidRPr="00BE6D8F" w:rsidRDefault="00150F9B" w:rsidP="008A077B">
      <w:pPr>
        <w:spacing w:after="240"/>
        <w:rPr>
          <w:rFonts w:cs="Arial"/>
          <w:b/>
          <w:bCs/>
          <w:szCs w:val="20"/>
        </w:rPr>
      </w:pPr>
      <w:r w:rsidRPr="00BE6D8F">
        <w:rPr>
          <w:b/>
        </w:rPr>
        <w:t>Improved usability</w:t>
      </w:r>
    </w:p>
    <w:p w14:paraId="68860A38" w14:textId="7280F1FF" w:rsidR="00150F9B" w:rsidRPr="00BE6D8F" w:rsidRDefault="006461C2" w:rsidP="008A077B">
      <w:pPr>
        <w:spacing w:after="240"/>
        <w:rPr>
          <w:rFonts w:cs="Arial"/>
          <w:szCs w:val="20"/>
        </w:rPr>
      </w:pPr>
      <w:r w:rsidRPr="00BE6D8F">
        <w:t xml:space="preserve">The new Flexi Compact safety controller offers users in the machine building sector improved usability in many areas. The modular hardware platform enables it to be integrated in a flexible, application-appropriate, and cost-efficient manner. If the demands on the safety controller increase, it can subsequently be adapted or extended by up to 12 modules. The Safety Designer engineering tool with its certified function blocks guarantees intuitive, fast and easy configuration and documentation of the safety logic via drag and drop. The application-optimized slim housing saves space in the control cabinet. Front connectors can be assembled in advance and allow simple, time- and cost-efficient wiring. </w:t>
      </w:r>
      <w:r w:rsidR="00486DC5" w:rsidRPr="00BE6D8F">
        <w:t>Codable</w:t>
      </w:r>
      <w:r w:rsidRPr="00BE6D8F">
        <w:t xml:space="preserve"> slots offer additional installation safety. The TFT display visualizes all relevant inputs and settings during commissioning and servicing, which enables fast setup as well as immediate use of the safety controller.</w:t>
      </w:r>
    </w:p>
    <w:p w14:paraId="1714EBF0" w14:textId="4093188F" w:rsidR="00150F9B" w:rsidRPr="00BE6D8F" w:rsidRDefault="00BA3185" w:rsidP="008A077B">
      <w:pPr>
        <w:spacing w:after="240"/>
        <w:rPr>
          <w:rFonts w:cs="Arial"/>
          <w:b/>
          <w:bCs/>
          <w:szCs w:val="20"/>
        </w:rPr>
      </w:pPr>
      <w:r w:rsidRPr="00BE6D8F">
        <w:rPr>
          <w:b/>
        </w:rPr>
        <w:t>“Faster safety” for more productivity</w:t>
      </w:r>
    </w:p>
    <w:p w14:paraId="136CB6BA" w14:textId="19BB6D7D" w:rsidR="007E1515" w:rsidRPr="00BE6D8F" w:rsidRDefault="0063763C" w:rsidP="008A077B">
      <w:pPr>
        <w:spacing w:after="240"/>
        <w:rPr>
          <w:rFonts w:cs="Arial"/>
          <w:szCs w:val="20"/>
        </w:rPr>
      </w:pPr>
      <w:r w:rsidRPr="00BE6D8F">
        <w:t xml:space="preserve">Protective devices that respond faster can be installed closer to the machine. This reduces their installation footprint. Thanks to its fast response times, Flexi Compact supports this type of space-saving machine and safety design. Its safety-certified </w:t>
      </w:r>
      <w:r w:rsidR="00486DC5" w:rsidRPr="00BE6D8F">
        <w:t>high-speed</w:t>
      </w:r>
      <w:r w:rsidRPr="00BE6D8F">
        <w:t xml:space="preserve"> backplane bus is characterized by its short response times. This enables safety distances to the machine to be optimized, and shorter cycle times to be achieved in highly dynamic processes. Gateways in commonly used fieldbus environments and automation systems allow sensor information and machine data to be continuously provided to Industry 4.0 applications.</w:t>
      </w:r>
    </w:p>
    <w:p w14:paraId="068B8C34" w14:textId="328E5C77" w:rsidR="007E1515" w:rsidRPr="00BE6D8F" w:rsidRDefault="007E1515" w:rsidP="008A077B">
      <w:pPr>
        <w:spacing w:after="240"/>
        <w:rPr>
          <w:rFonts w:cs="Arial"/>
          <w:szCs w:val="20"/>
        </w:rPr>
      </w:pPr>
    </w:p>
    <w:p w14:paraId="552F2F0D" w14:textId="4B9E4FEB" w:rsidR="007E1515" w:rsidRPr="00BE6D8F" w:rsidRDefault="00DC5F70" w:rsidP="008A077B">
      <w:pPr>
        <w:spacing w:after="240"/>
        <w:rPr>
          <w:rFonts w:cs="Arial"/>
          <w:b/>
          <w:bCs/>
          <w:szCs w:val="20"/>
        </w:rPr>
      </w:pPr>
      <w:r w:rsidRPr="00BE6D8F">
        <w:rPr>
          <w:b/>
        </w:rPr>
        <w:t>With intelligent real time diagnostics for more availability</w:t>
      </w:r>
    </w:p>
    <w:p w14:paraId="4A996990" w14:textId="604B74F3" w:rsidR="00C67759" w:rsidRPr="00BE6D8F" w:rsidRDefault="006671D5" w:rsidP="008A077B">
      <w:pPr>
        <w:spacing w:after="240"/>
        <w:rPr>
          <w:rFonts w:cs="Arial"/>
          <w:b/>
          <w:bCs/>
          <w:szCs w:val="20"/>
        </w:rPr>
      </w:pPr>
      <w:r w:rsidRPr="00BE6D8F">
        <w:lastRenderedPageBreak/>
        <w:t>Sometimes troubleshooting can be like finding the proverbial needle in a haystack. In a company, this costs not only nerves but also time and money. Not so for the Flexi Compact: it reads application-specific diagnostic data in real time and makes it available for condition monitoring. This makes localizing and analyzing faults a fast process. Evaluations of sensor information for predictive maintenance purposes are also available more quickly. In this way, the Flexi Compact makes an effective contribution to minimizing downtimes and production outages.</w:t>
      </w:r>
    </w:p>
    <w:p w14:paraId="2836198D" w14:textId="3E7EEFCE" w:rsidR="00712E73" w:rsidRPr="00BE6D8F" w:rsidRDefault="00712E73" w:rsidP="008A077B">
      <w:pPr>
        <w:spacing w:after="240"/>
        <w:rPr>
          <w:rFonts w:cs="Arial"/>
          <w:b/>
          <w:bCs/>
          <w:szCs w:val="20"/>
        </w:rPr>
      </w:pPr>
      <w:r w:rsidRPr="00BE6D8F">
        <w:rPr>
          <w:b/>
        </w:rPr>
        <w:t>Safety for all kinds of applications</w:t>
      </w:r>
    </w:p>
    <w:p w14:paraId="18AF8DA2" w14:textId="11D9F1D3" w:rsidR="007D7542" w:rsidRPr="00BE6D8F" w:rsidRDefault="00712E73" w:rsidP="008A077B">
      <w:pPr>
        <w:spacing w:after="240"/>
        <w:rPr>
          <w:rFonts w:cs="Arial"/>
          <w:szCs w:val="20"/>
        </w:rPr>
      </w:pPr>
      <w:r w:rsidRPr="00BE6D8F">
        <w:t xml:space="preserve">The trend towards miniaturization in machine building is leading to an increased demand for space saving safety controllers. That is why the Flexi Compact is being employed, amongst other things, in compact systems, on robots, and in packaging machines. Furthermore, when combined with the Flexi Loop safe series connection, it is ideally suited for machines with decentralized safety paths. </w:t>
      </w:r>
    </w:p>
    <w:p w14:paraId="375F3904" w14:textId="77777777" w:rsidR="00960148" w:rsidRPr="00BE6D8F" w:rsidRDefault="00960148" w:rsidP="00BE3E67">
      <w:pPr>
        <w:spacing w:after="240"/>
        <w:rPr>
          <w:rFonts w:cs="Arial"/>
          <w:szCs w:val="20"/>
        </w:rPr>
      </w:pPr>
    </w:p>
    <w:p w14:paraId="0B3CF933" w14:textId="462C950F" w:rsidR="00DD4D53" w:rsidRPr="00BE6D8F" w:rsidRDefault="00DD4D53" w:rsidP="00BE3E67">
      <w:pPr>
        <w:spacing w:after="240"/>
        <w:rPr>
          <w:rFonts w:cs="Arial"/>
          <w:szCs w:val="20"/>
        </w:rPr>
      </w:pPr>
      <w:r w:rsidRPr="00BE6D8F">
        <w:rPr>
          <w:noProof/>
        </w:rPr>
        <mc:AlternateContent>
          <mc:Choice Requires="wpg">
            <w:drawing>
              <wp:anchor distT="0" distB="0" distL="114300" distR="114300" simplePos="0" relativeHeight="251659264" behindDoc="0" locked="0" layoutInCell="1" allowOverlap="1" wp14:anchorId="03766C05" wp14:editId="7F2E19FF">
                <wp:simplePos x="0" y="0"/>
                <wp:positionH relativeFrom="margin">
                  <wp:align>left</wp:align>
                </wp:positionH>
                <wp:positionV relativeFrom="paragraph">
                  <wp:posOffset>14127</wp:posOffset>
                </wp:positionV>
                <wp:extent cx="860121" cy="1127299"/>
                <wp:effectExtent l="0" t="0" r="0" b="0"/>
                <wp:wrapNone/>
                <wp:docPr id="24" name="Gruppieren 23"/>
                <wp:cNvGraphicFramePr/>
                <a:graphic xmlns:a="http://schemas.openxmlformats.org/drawingml/2006/main">
                  <a:graphicData uri="http://schemas.microsoft.com/office/word/2010/wordprocessingGroup">
                    <wpg:wgp>
                      <wpg:cNvGrpSpPr/>
                      <wpg:grpSpPr>
                        <a:xfrm>
                          <a:off x="0" y="0"/>
                          <a:ext cx="860121" cy="1127299"/>
                          <a:chOff x="0" y="0"/>
                          <a:chExt cx="2460686" cy="3393752"/>
                        </a:xfrm>
                      </wpg:grpSpPr>
                      <wpg:grpSp>
                        <wpg:cNvPr id="2" name="Gruppieren 2"/>
                        <wpg:cNvGrpSpPr>
                          <a:grpSpLocks noChangeAspect="1"/>
                        </wpg:cNvGrpSpPr>
                        <wpg:grpSpPr>
                          <a:xfrm>
                            <a:off x="0" y="0"/>
                            <a:ext cx="1324544" cy="3326793"/>
                            <a:chOff x="0" y="0"/>
                            <a:chExt cx="1892205" cy="4752562"/>
                          </a:xfrm>
                        </wpg:grpSpPr>
                        <pic:pic xmlns:pic="http://schemas.openxmlformats.org/drawingml/2006/picture">
                          <pic:nvPicPr>
                            <pic:cNvPr id="16" name="Picture 5"/>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34105"/>
                            <a:stretch/>
                          </pic:blipFill>
                          <pic:spPr bwMode="auto">
                            <a:xfrm rot="16200000">
                              <a:off x="-1426131" y="1426131"/>
                              <a:ext cx="4744468" cy="18922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7" name="Rechteck 17"/>
                          <wps:cNvSpPr/>
                          <wps:spPr>
                            <a:xfrm>
                              <a:off x="1450237" y="271829"/>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18" name="Rechteck 18"/>
                          <wps:cNvSpPr/>
                          <wps:spPr>
                            <a:xfrm>
                              <a:off x="1190031" y="740057"/>
                              <a:ext cx="10800" cy="43200"/>
                            </a:xfrm>
                            <a:prstGeom prst="rect">
                              <a:avLst/>
                            </a:prstGeom>
                            <a:solidFill>
                              <a:srgbClr val="FF0000"/>
                            </a:solidFill>
                            <a:ln>
                              <a:noFill/>
                            </a:ln>
                            <a:effectLst>
                              <a:glow rad="38100">
                                <a:srgbClr val="FF0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19" name="Rechteck 19"/>
                          <wps:cNvSpPr/>
                          <wps:spPr>
                            <a:xfrm>
                              <a:off x="1445831" y="736057"/>
                              <a:ext cx="10800" cy="43200"/>
                            </a:xfrm>
                            <a:prstGeom prst="rect">
                              <a:avLst/>
                            </a:prstGeom>
                            <a:solidFill>
                              <a:srgbClr val="FF0000"/>
                            </a:solidFill>
                            <a:ln>
                              <a:noFill/>
                            </a:ln>
                            <a:effectLst>
                              <a:glow rad="38100">
                                <a:srgbClr val="FF0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20" name="Rechteck 20"/>
                          <wps:cNvSpPr/>
                          <wps:spPr>
                            <a:xfrm>
                              <a:off x="1191788" y="436010"/>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21" name="Rechteck 21"/>
                          <wps:cNvSpPr/>
                          <wps:spPr>
                            <a:xfrm>
                              <a:off x="1449028" y="428051"/>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22" name="Rechteck 22"/>
                          <wps:cNvSpPr/>
                          <wps:spPr>
                            <a:xfrm>
                              <a:off x="780596" y="594804"/>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23" name="Rechteck 23"/>
                          <wps:cNvSpPr/>
                          <wps:spPr>
                            <a:xfrm>
                              <a:off x="1037836" y="590042"/>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25" name="Rechteck 25"/>
                          <wps:cNvSpPr/>
                          <wps:spPr>
                            <a:xfrm>
                              <a:off x="781774" y="288906"/>
                              <a:ext cx="10800" cy="43200"/>
                            </a:xfrm>
                            <a:prstGeom prst="rect">
                              <a:avLst/>
                            </a:prstGeom>
                            <a:solidFill>
                              <a:srgbClr val="FFFF00"/>
                            </a:solidFill>
                            <a:ln>
                              <a:noFill/>
                            </a:ln>
                            <a:effectLst>
                              <a:glow rad="38100">
                                <a:srgbClr val="FFFF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26" name="Rechteck 26"/>
                          <wps:cNvSpPr/>
                          <wps:spPr>
                            <a:xfrm rot="10800000">
                              <a:off x="96004" y="4096735"/>
                              <a:ext cx="1656184" cy="655827"/>
                            </a:xfrm>
                            <a:prstGeom prst="rect">
                              <a:avLst/>
                            </a:prstGeom>
                            <a:gradFill>
                              <a:gsLst>
                                <a:gs pos="0">
                                  <a:schemeClr val="bg1"/>
                                </a:gs>
                                <a:gs pos="100000">
                                  <a:schemeClr val="bg1">
                                    <a:alpha val="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lIns="72000" tIns="36000" rIns="72000" bIns="54000" rtlCol="0" anchor="ctr">
                            <a:noAutofit/>
                          </wps:bodyPr>
                        </wps:wsp>
                      </wpg:grpSp>
                      <wpg:grpSp>
                        <wpg:cNvPr id="3" name="Gruppieren 3"/>
                        <wpg:cNvGrpSpPr>
                          <a:grpSpLocks noChangeAspect="1"/>
                        </wpg:cNvGrpSpPr>
                        <wpg:grpSpPr>
                          <a:xfrm>
                            <a:off x="1065186" y="23857"/>
                            <a:ext cx="751408" cy="3338097"/>
                            <a:chOff x="1065186" y="23857"/>
                            <a:chExt cx="1073440" cy="4768710"/>
                          </a:xfrm>
                        </wpg:grpSpPr>
                        <pic:pic xmlns:pic="http://schemas.openxmlformats.org/drawingml/2006/picture">
                          <pic:nvPicPr>
                            <pic:cNvPr id="9" name="Picture 6"/>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3981"/>
                            <a:stretch/>
                          </pic:blipFill>
                          <pic:spPr bwMode="auto">
                            <a:xfrm rot="16200000">
                              <a:off x="-774774" y="1863817"/>
                              <a:ext cx="4753359" cy="107344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 name="Rechteck 10"/>
                          <wps:cNvSpPr/>
                          <wps:spPr>
                            <a:xfrm>
                              <a:off x="1341870" y="685628"/>
                              <a:ext cx="10800" cy="43200"/>
                            </a:xfrm>
                            <a:prstGeom prst="rect">
                              <a:avLst/>
                            </a:prstGeom>
                            <a:solidFill>
                              <a:srgbClr val="FF0000"/>
                            </a:solidFill>
                            <a:ln>
                              <a:noFill/>
                            </a:ln>
                            <a:effectLst>
                              <a:glow rad="38100">
                                <a:srgbClr val="FF0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11" name="Rechteck 11"/>
                          <wps:cNvSpPr/>
                          <wps:spPr>
                            <a:xfrm>
                              <a:off x="1597670" y="681628"/>
                              <a:ext cx="10800" cy="43200"/>
                            </a:xfrm>
                            <a:prstGeom prst="rect">
                              <a:avLst/>
                            </a:prstGeom>
                            <a:solidFill>
                              <a:srgbClr val="FF0000"/>
                            </a:solidFill>
                            <a:ln>
                              <a:noFill/>
                            </a:ln>
                            <a:effectLst>
                              <a:glow rad="38100">
                                <a:srgbClr val="FF0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12" name="Rechteck 12"/>
                          <wps:cNvSpPr/>
                          <wps:spPr>
                            <a:xfrm>
                              <a:off x="1600867" y="291207"/>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13" name="Rechteck 13"/>
                          <wps:cNvSpPr/>
                          <wps:spPr>
                            <a:xfrm>
                              <a:off x="1340430" y="375187"/>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14" name="Rechteck 14"/>
                          <wps:cNvSpPr/>
                          <wps:spPr>
                            <a:xfrm>
                              <a:off x="1597670" y="370425"/>
                              <a:ext cx="10800" cy="43200"/>
                            </a:xfrm>
                            <a:prstGeom prst="rect">
                              <a:avLst/>
                            </a:prstGeom>
                            <a:solidFill>
                              <a:srgbClr val="66FF33"/>
                            </a:solidFill>
                            <a:ln>
                              <a:noFill/>
                            </a:ln>
                            <a:effectLst>
                              <a:glow rad="38100">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rap="square" lIns="72000" tIns="36000" rIns="72000" bIns="54000" rtlCol="0" anchor="ctr">
                            <a:noAutofit/>
                          </wps:bodyPr>
                        </wps:wsp>
                        <wps:wsp>
                          <wps:cNvPr id="15" name="Rechteck 15"/>
                          <wps:cNvSpPr/>
                          <wps:spPr>
                            <a:xfrm rot="10800000">
                              <a:off x="1201109" y="4136740"/>
                              <a:ext cx="792090" cy="655827"/>
                            </a:xfrm>
                            <a:prstGeom prst="rect">
                              <a:avLst/>
                            </a:prstGeom>
                            <a:gradFill>
                              <a:gsLst>
                                <a:gs pos="0">
                                  <a:schemeClr val="bg1"/>
                                </a:gs>
                                <a:gs pos="100000">
                                  <a:schemeClr val="bg1">
                                    <a:alpha val="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lIns="72000" tIns="36000" rIns="72000" bIns="54000" rtlCol="0" anchor="ctr">
                            <a:noAutofit/>
                          </wps:bodyPr>
                        </wps:wsp>
                      </wpg:grpSp>
                      <wpg:grpSp>
                        <wpg:cNvPr id="4" name="Gruppieren 4"/>
                        <wpg:cNvGrpSpPr>
                          <a:grpSpLocks noChangeAspect="1"/>
                        </wpg:cNvGrpSpPr>
                        <wpg:grpSpPr>
                          <a:xfrm>
                            <a:off x="1574563" y="38882"/>
                            <a:ext cx="886123" cy="3354870"/>
                            <a:chOff x="1574563" y="38882"/>
                            <a:chExt cx="1265890" cy="4792672"/>
                          </a:xfrm>
                        </wpg:grpSpPr>
                        <pic:pic xmlns:pic="http://schemas.openxmlformats.org/drawingml/2006/picture">
                          <pic:nvPicPr>
                            <pic:cNvPr id="5" name="Picture 8"/>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2"/>
                            <a:stretch/>
                          </pic:blipFill>
                          <pic:spPr bwMode="auto">
                            <a:xfrm rot="16200000">
                              <a:off x="-184958" y="1798403"/>
                              <a:ext cx="4784931" cy="126589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 name="Rechteck 6"/>
                          <wps:cNvSpPr/>
                          <wps:spPr>
                            <a:xfrm>
                              <a:off x="1895424" y="262621"/>
                              <a:ext cx="360000" cy="871200"/>
                            </a:xfrm>
                            <a:prstGeom prst="rect">
                              <a:avLst/>
                            </a:prstGeom>
                            <a:solidFill>
                              <a:schemeClr val="tx1">
                                <a:lumMod val="85000"/>
                                <a:lumOff val="15000"/>
                              </a:schemeClr>
                            </a:solidFill>
                            <a:ln w="19050">
                              <a:noFill/>
                              <a:prstDash val="solid"/>
                            </a:ln>
                            <a:scene3d>
                              <a:camera prst="orthographicFront">
                                <a:rot lat="0" lon="0" rev="6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lIns="72000" tIns="36000" rIns="72000" bIns="54000" rtlCol="0" anchor="ctr">
                            <a:noAutofit/>
                          </wps:bodyPr>
                        </wps:wsp>
                        <pic:pic xmlns:pic="http://schemas.openxmlformats.org/drawingml/2006/picture">
                          <pic:nvPicPr>
                            <pic:cNvPr id="7" name="Picture 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000" t="-560" r="24585" b="560"/>
                            <a:stretch/>
                          </pic:blipFill>
                          <pic:spPr bwMode="auto">
                            <a:xfrm>
                              <a:off x="1908212" y="261412"/>
                              <a:ext cx="347368" cy="864000"/>
                            </a:xfrm>
                            <a:prstGeom prst="rect">
                              <a:avLst/>
                            </a:prstGeom>
                            <a:noFill/>
                            <a:ln>
                              <a:noFill/>
                            </a:ln>
                            <a:scene3d>
                              <a:camera prst="orthographicFront">
                                <a:rot lat="21599989" lon="0" rev="60000"/>
                              </a:camera>
                              <a:lightRig rig="threePt" dir="t"/>
                            </a:scene3d>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8" name="Rechteck 8"/>
                          <wps:cNvSpPr/>
                          <wps:spPr>
                            <a:xfrm rot="10800000">
                              <a:off x="1793527" y="4175727"/>
                              <a:ext cx="792090" cy="655827"/>
                            </a:xfrm>
                            <a:prstGeom prst="rect">
                              <a:avLst/>
                            </a:prstGeom>
                            <a:gradFill>
                              <a:gsLst>
                                <a:gs pos="0">
                                  <a:schemeClr val="bg1"/>
                                </a:gs>
                                <a:gs pos="100000">
                                  <a:schemeClr val="bg1">
                                    <a:alpha val="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lIns="72000" tIns="36000" rIns="72000" bIns="54000" rtlCol="0"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03E95D90" id="Gruppieren 23" o:spid="_x0000_s1026" style="position:absolute;margin-left:0;margin-top:1.1pt;width:67.75pt;height:88.75pt;z-index:251659264;mso-position-horizontal:left;mso-position-horizontal-relative:margin;mso-width-relative:margin;mso-height-relative:margin" coordsize="24606,339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">
                <v:group id="Gruppieren 2" o:spid="_x0000_s1027" style="position:absolute;width:13245;height:33267" coordsize="18922,4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261;top:14261;width:47444;height:189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" fillcolor="#4f81bd [3204]" strokecolor="black [3213]">
                    <v:imagedata r:id="rId16" o:title="" cropleft="22351f" chromakey="white"/>
                  </v:shape>
                  <v:rect id="Rechteck 17" o:spid="_x0000_s1029" style="position:absolute;left:14502;top:2718;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" fillcolor="#6f3" stroked="f" strokeweight="2pt">
                    <v:textbox inset="2mm,1mm,2mm,1.5mm"/>
                  </v:rect>
                  <v:rect id="Rechteck 18" o:spid="_x0000_s1030" style="position:absolute;left:11900;top:7400;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" fillcolor="red" stroked="f" strokeweight="2pt">
                    <v:textbox inset="2mm,1mm,2mm,1.5mm"/>
                  </v:rect>
                  <v:rect id="Rechteck 19" o:spid="_x0000_s1031" style="position:absolute;left:14458;top:7360;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" fillcolor="red" stroked="f" strokeweight="2pt">
                    <v:textbox inset="2mm,1mm,2mm,1.5mm"/>
                  </v:rect>
                  <v:rect id="Rechteck 20" o:spid="_x0000_s1032" style="position:absolute;left:11917;top:4360;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" fillcolor="#6f3" stroked="f" strokeweight="2pt">
                    <v:textbox inset="2mm,1mm,2mm,1.5mm"/>
                  </v:rect>
                  <v:rect id="Rechteck 21" o:spid="_x0000_s1033" style="position:absolute;left:14490;top:4280;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" fillcolor="#6f3" stroked="f" strokeweight="2pt">
                    <v:textbox inset="2mm,1mm,2mm,1.5mm"/>
                  </v:rect>
                  <v:rect id="Rechteck 22" o:spid="_x0000_s1034" style="position:absolute;left:7805;top:5948;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" fillcolor="#6f3" stroked="f" strokeweight="2pt">
                    <v:textbox inset="2mm,1mm,2mm,1.5mm"/>
                  </v:rect>
                  <v:rect id="Rechteck 23" o:spid="_x0000_s1035" style="position:absolute;left:10378;top:5900;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" fillcolor="#6f3" stroked="f" strokeweight="2pt">
                    <v:textbox inset="2mm,1mm,2mm,1.5mm"/>
                  </v:rect>
                  <v:rect id="Rechteck 25" o:spid="_x0000_s1036" style="position:absolute;left:7817;top:2889;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" fillcolor="yellow" stroked="f" strokeweight="2pt">
                    <v:textbox inset="2mm,1mm,2mm,1.5mm"/>
                  </v:rect>
                  <v:rect id="Rechteck 26" o:spid="_x0000_s1037" style="position:absolute;left:960;top:40967;width:16561;height:65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" fillcolor="white [3212]" stroked="f" strokeweight="2pt">
                    <v:fill color2="white [3212]" o:opacity2="0" focus="100%" type="gradient">
                      <o:fill v:ext="view" type="gradientUnscaled"/>
                    </v:fill>
                    <v:textbox inset="2mm,1mm,2mm,1.5mm"/>
                  </v:rect>
                </v:group>
                <v:group id="Gruppieren 3" o:spid="_x0000_s1038" style="position:absolute;left:10651;top:238;width:7514;height:33381" coordorigin="10651,238" coordsize="10734,4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6" o:spid="_x0000_s1039" type="#_x0000_t75" style="position:absolute;left:-7748;top:18637;width:47534;height:107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" fillcolor="#4f81bd [3204]" strokecolor="black [3213]">
                    <v:imagedata r:id="rId17" o:title="" cropleft="22270f" chromakey="white"/>
                  </v:shape>
                  <v:rect id="Rechteck 10" o:spid="_x0000_s1040" style="position:absolute;left:13418;top:6856;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" fillcolor="red" stroked="f" strokeweight="2pt">
                    <v:textbox inset="2mm,1mm,2mm,1.5mm"/>
                  </v:rect>
                  <v:rect id="Rechteck 11" o:spid="_x0000_s1041" style="position:absolute;left:15976;top:6816;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" fillcolor="red" stroked="f" strokeweight="2pt">
                    <v:textbox inset="2mm,1mm,2mm,1.5mm"/>
                  </v:rect>
                  <v:rect id="Rechteck 12" o:spid="_x0000_s1042" style="position:absolute;left:16008;top:2912;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" fillcolor="#6f3" stroked="f" strokeweight="2pt">
                    <v:textbox inset="2mm,1mm,2mm,1.5mm"/>
                  </v:rect>
                  <v:rect id="Rechteck 13" o:spid="_x0000_s1043" style="position:absolute;left:13404;top:3751;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" fillcolor="#6f3" stroked="f" strokeweight="2pt">
                    <v:textbox inset="2mm,1mm,2mm,1.5mm"/>
                  </v:rect>
                  <v:rect id="Rechteck 14" o:spid="_x0000_s1044" style="position:absolute;left:15976;top:3704;width:10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" fillcolor="#6f3" stroked="f" strokeweight="2pt">
                    <v:textbox inset="2mm,1mm,2mm,1.5mm"/>
                  </v:rect>
                  <v:rect id="Rechteck 15" o:spid="_x0000_s1045" style="position:absolute;left:12011;top:41367;width:7920;height:65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" fillcolor="white [3212]" stroked="f" strokeweight="2pt">
                    <v:fill color2="white [3212]" o:opacity2="0" focus="100%" type="gradient">
                      <o:fill v:ext="view" type="gradientUnscaled"/>
                    </v:fill>
                    <v:textbox inset="2mm,1mm,2mm,1.5mm"/>
                  </v:rect>
                </v:group>
                <v:group id="Gruppieren 4" o:spid="_x0000_s1046" style="position:absolute;left:15745;top:388;width:8861;height:33549" coordorigin="15745,388" coordsize="12658,4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Picture 8" o:spid="_x0000_s1047" type="#_x0000_t75" style="position:absolute;left:-1850;top:17983;width:47850;height:1265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" fillcolor="#4f81bd [3204]" strokecolor="black [3213]">
                    <v:imagedata r:id="rId18" o:title="" cropleft="21982f" chromakey="white"/>
                  </v:shape>
                  <v:rect id="Rechteck 6" o:spid="_x0000_s1048" style="position:absolute;left:18954;top:2626;width:3600;height:8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" fillcolor="#272727 [2749]" stroked="f" strokeweight="1.5pt">
                    <v:textbox inset="2mm,1mm,2mm,1.5mm"/>
                  </v:rect>
                  <v:shape id="Picture 16" o:spid="_x0000_s1049" type="#_x0000_t75" style="position:absolute;left:19082;top:2614;width:3473;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" fillcolor="#4f81bd [3204]" strokecolor="black [3213]">
                    <v:imagedata r:id="rId19" o:title="" croptop="-367f" cropbottom="367f" cropleft=".5" cropright="16112f"/>
                  </v:shape>
                  <v:rect id="Rechteck 8" o:spid="_x0000_s1050" style="position:absolute;left:17935;top:41757;width:7921;height:65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" fillcolor="white [3212]" stroked="f" strokeweight="2pt">
                    <v:fill color2="white [3212]" o:opacity2="0" focus="100%" type="gradient">
                      <o:fill v:ext="view" type="gradientUnscaled"/>
                    </v:fill>
                    <v:textbox inset="2mm,1mm,2mm,1.5mm"/>
                  </v:rect>
                </v:group>
                <w10:wrap anchorx="margin"/>
              </v:group>
            </w:pict>
          </mc:Fallback>
        </mc:AlternateContent>
      </w:r>
    </w:p>
    <w:p w14:paraId="175D2CB3" w14:textId="50F8FCD8" w:rsidR="00DD4D53" w:rsidRPr="00BE6D8F" w:rsidRDefault="00DD4D53" w:rsidP="00BE3E67">
      <w:pPr>
        <w:spacing w:after="240"/>
        <w:rPr>
          <w:rFonts w:cs="Arial"/>
          <w:szCs w:val="20"/>
        </w:rPr>
      </w:pPr>
    </w:p>
    <w:p w14:paraId="49918B16" w14:textId="6F91B59D" w:rsidR="00DD4D53" w:rsidRPr="00BE6D8F" w:rsidRDefault="00DD4D53" w:rsidP="00BE3E67">
      <w:pPr>
        <w:spacing w:after="240"/>
        <w:rPr>
          <w:rFonts w:cs="Arial"/>
          <w:szCs w:val="20"/>
        </w:rPr>
      </w:pPr>
    </w:p>
    <w:p w14:paraId="43F13415" w14:textId="1767E0C6" w:rsidR="00DD4D53" w:rsidRPr="00BE6D8F" w:rsidRDefault="00DD4D53" w:rsidP="00BE3E67">
      <w:pPr>
        <w:spacing w:after="240"/>
        <w:rPr>
          <w:rFonts w:cs="Arial"/>
          <w:szCs w:val="20"/>
        </w:rPr>
      </w:pPr>
    </w:p>
    <w:p w14:paraId="400702D7" w14:textId="0B453088" w:rsidR="00605518" w:rsidRPr="00BE6D8F" w:rsidRDefault="005B3537" w:rsidP="00BE3E67">
      <w:pPr>
        <w:spacing w:after="240"/>
        <w:rPr>
          <w:rFonts w:cs="Arial"/>
          <w:i/>
          <w:iCs/>
          <w:szCs w:val="20"/>
        </w:rPr>
      </w:pPr>
      <w:r w:rsidRPr="00BE6D8F">
        <w:rPr>
          <w:i/>
        </w:rPr>
        <w:t>Modular hardware platform for maximum flexibility: the new Flexi Compact safety controller from SICK offers made-to-measure, user-friendly machine safety</w:t>
      </w:r>
    </w:p>
    <w:p w14:paraId="6804C68C" w14:textId="77777777" w:rsidR="00FC322C" w:rsidRPr="00BE6D8F" w:rsidRDefault="00FC322C" w:rsidP="00BE3E67">
      <w:pPr>
        <w:spacing w:after="240"/>
        <w:rPr>
          <w:rFonts w:cs="Arial"/>
          <w:szCs w:val="20"/>
        </w:rPr>
      </w:pPr>
    </w:p>
    <w:p w14:paraId="1A41DDE6" w14:textId="77777777" w:rsidR="00FC322C" w:rsidRPr="00BE6D8F" w:rsidRDefault="00FC322C" w:rsidP="00FC322C">
      <w:pPr>
        <w:spacing w:after="120"/>
        <w:rPr>
          <w:rFonts w:cs="Arial"/>
          <w:szCs w:val="20"/>
        </w:rPr>
      </w:pPr>
      <w:r w:rsidRPr="00BE6D8F">
        <w:t>Contact</w:t>
      </w:r>
    </w:p>
    <w:p w14:paraId="6BEA8FC0" w14:textId="77777777" w:rsidR="00FC322C" w:rsidRPr="00BE6D8F" w:rsidRDefault="00FC322C" w:rsidP="00FC322C">
      <w:pPr>
        <w:spacing w:after="120"/>
        <w:rPr>
          <w:rFonts w:cs="Arial"/>
          <w:szCs w:val="20"/>
        </w:rPr>
      </w:pPr>
      <w:r w:rsidRPr="00BE6D8F">
        <w:t>Melanie Jendro │PR manager │melanie.jendro@sick.de</w:t>
      </w:r>
    </w:p>
    <w:p w14:paraId="2099B8BB" w14:textId="77777777" w:rsidR="00FC322C" w:rsidRPr="00BE6D8F" w:rsidRDefault="00FC322C" w:rsidP="00FC322C">
      <w:pPr>
        <w:spacing w:after="120"/>
        <w:rPr>
          <w:rFonts w:cs="Arial"/>
          <w:szCs w:val="20"/>
        </w:rPr>
      </w:pPr>
      <w:r w:rsidRPr="00BE6D8F">
        <w:t>+49 7681 202 4183 │+49 151 741 035 31</w:t>
      </w:r>
    </w:p>
    <w:p w14:paraId="44509AB3" w14:textId="77777777" w:rsidR="00FC322C" w:rsidRPr="00BE6D8F" w:rsidRDefault="00FC322C" w:rsidP="00FC322C">
      <w:pPr>
        <w:spacing w:after="120"/>
        <w:rPr>
          <w:rFonts w:cs="Arial"/>
          <w:szCs w:val="20"/>
        </w:rPr>
      </w:pPr>
    </w:p>
    <w:p w14:paraId="68E387C1" w14:textId="61541745" w:rsidR="00D36503" w:rsidRPr="00BE6D8F" w:rsidRDefault="00F66AFF" w:rsidP="00613BF8">
      <w:pPr>
        <w:pStyle w:val="Boilerplate"/>
        <w:spacing w:before="120"/>
      </w:pPr>
      <w:r w:rsidRPr="00BE6D8F">
        <w:rPr>
          <w:color w:val="0082BF"/>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2019 fiscal year, SICK had more than 10,000 employees worldwide and a group revenue of around EUR 1.8 billion. Additional information about SICK is available on the Internet at </w:t>
      </w:r>
      <w:hyperlink r:id="rId20" w:history="1">
        <w:r w:rsidRPr="00BE6D8F">
          <w:rPr>
            <w:rStyle w:val="Hyperlink"/>
            <w:color w:val="0082BF"/>
          </w:rPr>
          <w:t>http://www.sick.com</w:t>
        </w:r>
      </w:hyperlink>
      <w:r w:rsidRPr="00BE6D8F">
        <w:t xml:space="preserve"> </w:t>
      </w:r>
      <w:r w:rsidRPr="00BE6D8F">
        <w:br/>
        <w:t xml:space="preserve"> </w:t>
      </w:r>
    </w:p>
    <w:sectPr w:rsidR="00D36503" w:rsidRPr="00BE6D8F" w:rsidSect="00E06CC9">
      <w:headerReference w:type="default" r:id="rId21"/>
      <w:footerReference w:type="default" r:id="rId22"/>
      <w:headerReference w:type="first" r:id="rId23"/>
      <w:footerReference w:type="first" r:id="rId24"/>
      <w:pgSz w:w="11906" w:h="16838" w:code="9"/>
      <w:pgMar w:top="2552" w:right="96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1ABE1" w14:textId="77777777" w:rsidR="00F30F9B" w:rsidRDefault="00F30F9B" w:rsidP="00CB0E99">
      <w:pPr>
        <w:spacing w:line="240" w:lineRule="auto"/>
      </w:pPr>
      <w:r>
        <w:separator/>
      </w:r>
    </w:p>
  </w:endnote>
  <w:endnote w:type="continuationSeparator" w:id="0">
    <w:p w14:paraId="560BD46C" w14:textId="77777777" w:rsidR="00F30F9B" w:rsidRDefault="00F30F9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6AA" w14:textId="17094A30"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C414F">
      <w:rPr>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C414F">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BAA1" w14:textId="77777777" w:rsidR="00F30F9B" w:rsidRDefault="00F30F9B" w:rsidP="00CB0E99">
      <w:pPr>
        <w:spacing w:line="240" w:lineRule="auto"/>
      </w:pPr>
      <w:r>
        <w:separator/>
      </w:r>
    </w:p>
  </w:footnote>
  <w:footnote w:type="continuationSeparator" w:id="0">
    <w:p w14:paraId="3ACDA282" w14:textId="77777777" w:rsidR="00F30F9B" w:rsidRDefault="00F30F9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15F8"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7D54F5B1"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2D"/>
    <w:rsid w:val="000060A1"/>
    <w:rsid w:val="000077BD"/>
    <w:rsid w:val="00047437"/>
    <w:rsid w:val="0008423C"/>
    <w:rsid w:val="00084F3F"/>
    <w:rsid w:val="00086547"/>
    <w:rsid w:val="000C3744"/>
    <w:rsid w:val="000E2D3C"/>
    <w:rsid w:val="000F5C66"/>
    <w:rsid w:val="00113362"/>
    <w:rsid w:val="001310B9"/>
    <w:rsid w:val="001353D4"/>
    <w:rsid w:val="001368E3"/>
    <w:rsid w:val="00137D45"/>
    <w:rsid w:val="00144B8E"/>
    <w:rsid w:val="00150F9B"/>
    <w:rsid w:val="0015775E"/>
    <w:rsid w:val="00161D1B"/>
    <w:rsid w:val="0017428D"/>
    <w:rsid w:val="0017723A"/>
    <w:rsid w:val="00190A9B"/>
    <w:rsid w:val="001A5682"/>
    <w:rsid w:val="001B3A32"/>
    <w:rsid w:val="001C6197"/>
    <w:rsid w:val="001E47B4"/>
    <w:rsid w:val="001E51CD"/>
    <w:rsid w:val="00207F74"/>
    <w:rsid w:val="00215810"/>
    <w:rsid w:val="00216883"/>
    <w:rsid w:val="00221259"/>
    <w:rsid w:val="00227C3D"/>
    <w:rsid w:val="002303F2"/>
    <w:rsid w:val="00241027"/>
    <w:rsid w:val="00243368"/>
    <w:rsid w:val="00246DAA"/>
    <w:rsid w:val="0025113F"/>
    <w:rsid w:val="002568FE"/>
    <w:rsid w:val="002610B2"/>
    <w:rsid w:val="00286D84"/>
    <w:rsid w:val="002B10E3"/>
    <w:rsid w:val="002C097C"/>
    <w:rsid w:val="002C16DF"/>
    <w:rsid w:val="00311305"/>
    <w:rsid w:val="0031603B"/>
    <w:rsid w:val="00342347"/>
    <w:rsid w:val="00360F8A"/>
    <w:rsid w:val="00364CA7"/>
    <w:rsid w:val="00365DDC"/>
    <w:rsid w:val="00374E4C"/>
    <w:rsid w:val="003764BE"/>
    <w:rsid w:val="00377DF0"/>
    <w:rsid w:val="00390C85"/>
    <w:rsid w:val="00392F4D"/>
    <w:rsid w:val="003B46B7"/>
    <w:rsid w:val="003B4F79"/>
    <w:rsid w:val="003B67A4"/>
    <w:rsid w:val="003B7380"/>
    <w:rsid w:val="003C414F"/>
    <w:rsid w:val="003E5E48"/>
    <w:rsid w:val="004020EC"/>
    <w:rsid w:val="00486DC5"/>
    <w:rsid w:val="00490268"/>
    <w:rsid w:val="004D70DF"/>
    <w:rsid w:val="004D70E3"/>
    <w:rsid w:val="004F23C5"/>
    <w:rsid w:val="00500A8F"/>
    <w:rsid w:val="005027F6"/>
    <w:rsid w:val="00514A5D"/>
    <w:rsid w:val="0052698F"/>
    <w:rsid w:val="0053117E"/>
    <w:rsid w:val="00541594"/>
    <w:rsid w:val="00547286"/>
    <w:rsid w:val="005524DC"/>
    <w:rsid w:val="005554B4"/>
    <w:rsid w:val="005774AB"/>
    <w:rsid w:val="00581390"/>
    <w:rsid w:val="005864EF"/>
    <w:rsid w:val="005B3537"/>
    <w:rsid w:val="005E790D"/>
    <w:rsid w:val="005F0DE6"/>
    <w:rsid w:val="005F4798"/>
    <w:rsid w:val="00605518"/>
    <w:rsid w:val="006107B5"/>
    <w:rsid w:val="00613BF8"/>
    <w:rsid w:val="00620BA5"/>
    <w:rsid w:val="006374FF"/>
    <w:rsid w:val="0063763C"/>
    <w:rsid w:val="00637F15"/>
    <w:rsid w:val="006461C2"/>
    <w:rsid w:val="006658C4"/>
    <w:rsid w:val="006671D5"/>
    <w:rsid w:val="0069520E"/>
    <w:rsid w:val="006A725F"/>
    <w:rsid w:val="006C352D"/>
    <w:rsid w:val="006C5AFB"/>
    <w:rsid w:val="006D7DA2"/>
    <w:rsid w:val="006F09FE"/>
    <w:rsid w:val="006F1EEB"/>
    <w:rsid w:val="006F6DE2"/>
    <w:rsid w:val="00712E73"/>
    <w:rsid w:val="00721ACC"/>
    <w:rsid w:val="00731011"/>
    <w:rsid w:val="00735B1C"/>
    <w:rsid w:val="00744175"/>
    <w:rsid w:val="0075680B"/>
    <w:rsid w:val="007617CB"/>
    <w:rsid w:val="00792818"/>
    <w:rsid w:val="0079794B"/>
    <w:rsid w:val="007A0763"/>
    <w:rsid w:val="007B152C"/>
    <w:rsid w:val="007D7404"/>
    <w:rsid w:val="007D7542"/>
    <w:rsid w:val="007E1515"/>
    <w:rsid w:val="007E30D1"/>
    <w:rsid w:val="007E6CE3"/>
    <w:rsid w:val="007F0429"/>
    <w:rsid w:val="00840C8F"/>
    <w:rsid w:val="008940AA"/>
    <w:rsid w:val="008A077B"/>
    <w:rsid w:val="008B6429"/>
    <w:rsid w:val="008C0148"/>
    <w:rsid w:val="008C069C"/>
    <w:rsid w:val="008C21FC"/>
    <w:rsid w:val="00910D8D"/>
    <w:rsid w:val="00940C2C"/>
    <w:rsid w:val="009552B1"/>
    <w:rsid w:val="00960148"/>
    <w:rsid w:val="00990718"/>
    <w:rsid w:val="0099551E"/>
    <w:rsid w:val="009B46AF"/>
    <w:rsid w:val="009C1042"/>
    <w:rsid w:val="009C7C76"/>
    <w:rsid w:val="009E1048"/>
    <w:rsid w:val="00A33D14"/>
    <w:rsid w:val="00A4395C"/>
    <w:rsid w:val="00A4733D"/>
    <w:rsid w:val="00A7499C"/>
    <w:rsid w:val="00A74E2D"/>
    <w:rsid w:val="00A775E9"/>
    <w:rsid w:val="00A863F5"/>
    <w:rsid w:val="00A927E4"/>
    <w:rsid w:val="00AB0A33"/>
    <w:rsid w:val="00AB5AF6"/>
    <w:rsid w:val="00AE39C0"/>
    <w:rsid w:val="00AE4A53"/>
    <w:rsid w:val="00AE782F"/>
    <w:rsid w:val="00B03194"/>
    <w:rsid w:val="00B123CA"/>
    <w:rsid w:val="00B2354A"/>
    <w:rsid w:val="00B30C5E"/>
    <w:rsid w:val="00B31D5B"/>
    <w:rsid w:val="00B3684B"/>
    <w:rsid w:val="00B3723D"/>
    <w:rsid w:val="00B37BD2"/>
    <w:rsid w:val="00B401DC"/>
    <w:rsid w:val="00B418F4"/>
    <w:rsid w:val="00B54F8A"/>
    <w:rsid w:val="00B82552"/>
    <w:rsid w:val="00BA26EB"/>
    <w:rsid w:val="00BA3185"/>
    <w:rsid w:val="00BC6C05"/>
    <w:rsid w:val="00BD1EED"/>
    <w:rsid w:val="00BD2BE3"/>
    <w:rsid w:val="00BE3E67"/>
    <w:rsid w:val="00BE51A7"/>
    <w:rsid w:val="00BE6D8F"/>
    <w:rsid w:val="00C02C79"/>
    <w:rsid w:val="00C04E45"/>
    <w:rsid w:val="00C22B42"/>
    <w:rsid w:val="00C27B9E"/>
    <w:rsid w:val="00C27E17"/>
    <w:rsid w:val="00C3606D"/>
    <w:rsid w:val="00C6287E"/>
    <w:rsid w:val="00C67759"/>
    <w:rsid w:val="00C7643D"/>
    <w:rsid w:val="00C84DBD"/>
    <w:rsid w:val="00C92212"/>
    <w:rsid w:val="00CA08C4"/>
    <w:rsid w:val="00CB0709"/>
    <w:rsid w:val="00CB0E99"/>
    <w:rsid w:val="00CB6416"/>
    <w:rsid w:val="00CC083F"/>
    <w:rsid w:val="00CD48A0"/>
    <w:rsid w:val="00CF571B"/>
    <w:rsid w:val="00D22879"/>
    <w:rsid w:val="00D36503"/>
    <w:rsid w:val="00D42FF3"/>
    <w:rsid w:val="00D631A4"/>
    <w:rsid w:val="00D73797"/>
    <w:rsid w:val="00D7448E"/>
    <w:rsid w:val="00D762CD"/>
    <w:rsid w:val="00D876C8"/>
    <w:rsid w:val="00D94555"/>
    <w:rsid w:val="00D97B8B"/>
    <w:rsid w:val="00DA1D78"/>
    <w:rsid w:val="00DA2371"/>
    <w:rsid w:val="00DA4CC7"/>
    <w:rsid w:val="00DC0193"/>
    <w:rsid w:val="00DC5F70"/>
    <w:rsid w:val="00DD4751"/>
    <w:rsid w:val="00DD4D53"/>
    <w:rsid w:val="00DE1D67"/>
    <w:rsid w:val="00DF74C4"/>
    <w:rsid w:val="00E00220"/>
    <w:rsid w:val="00E04E05"/>
    <w:rsid w:val="00E06CC9"/>
    <w:rsid w:val="00E273D4"/>
    <w:rsid w:val="00E33190"/>
    <w:rsid w:val="00E33724"/>
    <w:rsid w:val="00E43D52"/>
    <w:rsid w:val="00E753B2"/>
    <w:rsid w:val="00E915E6"/>
    <w:rsid w:val="00EB33E4"/>
    <w:rsid w:val="00ED34D2"/>
    <w:rsid w:val="00EE67CC"/>
    <w:rsid w:val="00EF675E"/>
    <w:rsid w:val="00F05A05"/>
    <w:rsid w:val="00F17459"/>
    <w:rsid w:val="00F25574"/>
    <w:rsid w:val="00F30F9B"/>
    <w:rsid w:val="00F52337"/>
    <w:rsid w:val="00F5454F"/>
    <w:rsid w:val="00F60642"/>
    <w:rsid w:val="00F66AFF"/>
    <w:rsid w:val="00F7375F"/>
    <w:rsid w:val="00F92ADD"/>
    <w:rsid w:val="00FA43DE"/>
    <w:rsid w:val="00FB0FEE"/>
    <w:rsid w:val="00FC322C"/>
    <w:rsid w:val="00FC781C"/>
    <w:rsid w:val="00FD4BC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i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AE61-2624-4E56-A614-2CD1340E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Llorca Prous,  Montserrat</cp:lastModifiedBy>
  <cp:revision>4</cp:revision>
  <cp:lastPrinted>2020-05-13T10:11:00Z</cp:lastPrinted>
  <dcterms:created xsi:type="dcterms:W3CDTF">2020-11-17T11:51:00Z</dcterms:created>
  <dcterms:modified xsi:type="dcterms:W3CDTF">2020-11-19T15:09:00Z</dcterms:modified>
</cp:coreProperties>
</file>