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E10D" w14:textId="77777777" w:rsidR="00DD4751" w:rsidRDefault="00520D6D" w:rsidP="00E273D4">
      <w:pPr>
        <w:pStyle w:val="berschrift1"/>
      </w:pPr>
      <w:r>
        <w:t xml:space="preserve">Geschafft! Erfolgreicher Abschluss für </w:t>
      </w:r>
      <w:r w:rsidR="0020618F">
        <w:t xml:space="preserve">13 </w:t>
      </w:r>
      <w:r>
        <w:t>SICK-Azubis</w:t>
      </w:r>
    </w:p>
    <w:p w14:paraId="69B68FB4" w14:textId="77777777" w:rsidR="00D73797" w:rsidRDefault="0020618F" w:rsidP="00D73797">
      <w:pPr>
        <w:pStyle w:val="Untertitel"/>
      </w:pPr>
      <w:r>
        <w:t>Alle Auszubildenden bleiben Unternehmen erhalten</w:t>
      </w:r>
    </w:p>
    <w:p w14:paraId="1BB3E062" w14:textId="77777777" w:rsidR="00D73797" w:rsidRDefault="00D73797" w:rsidP="00D73797"/>
    <w:p w14:paraId="5EB3C9F8" w14:textId="77777777" w:rsidR="00D73797" w:rsidRDefault="00D73797" w:rsidP="00D73797"/>
    <w:p w14:paraId="32581C0A" w14:textId="77777777" w:rsidR="00D36503" w:rsidRDefault="00D36503" w:rsidP="00D73797"/>
    <w:p w14:paraId="79388984" w14:textId="3DCC0B16" w:rsidR="0066298D" w:rsidRDefault="000E2D3C" w:rsidP="00171F93">
      <w:pPr>
        <w:pStyle w:val="Lead"/>
      </w:pPr>
      <w:r w:rsidRPr="00315A5A">
        <w:t xml:space="preserve">Waldkirch, </w:t>
      </w:r>
      <w:r w:rsidR="00520D6D">
        <w:t xml:space="preserve">im </w:t>
      </w:r>
      <w:r w:rsidR="006F64A6">
        <w:t>April</w:t>
      </w:r>
      <w:r w:rsidR="00520D6D">
        <w:t xml:space="preserve"> 2019</w:t>
      </w:r>
      <w:r w:rsidR="00BA26EB">
        <w:t xml:space="preserve"> – </w:t>
      </w:r>
      <w:r w:rsidR="00171F93">
        <w:t>Ihren erfolgreichen Abschluss feierten dreizehn Auszubildende der SICK-Standorte Waldkirch</w:t>
      </w:r>
      <w:r w:rsidR="006562A5">
        <w:t xml:space="preserve"> </w:t>
      </w:r>
      <w:r w:rsidR="00171F93">
        <w:t>und Donaueschingen</w:t>
      </w:r>
      <w:r w:rsidR="0066298D">
        <w:t xml:space="preserve"> am 29. März 2019</w:t>
      </w:r>
      <w:r w:rsidR="00171F93">
        <w:t xml:space="preserve"> im Gisela Sick Bildungshaus </w:t>
      </w:r>
      <w:r w:rsidR="0066298D">
        <w:t xml:space="preserve">in </w:t>
      </w:r>
      <w:r w:rsidR="00171F93">
        <w:t>Waldkirch. Pers</w:t>
      </w:r>
      <w:r w:rsidR="0066298D">
        <w:t xml:space="preserve">onalvorstand Dr. Martin Krämer sowie </w:t>
      </w:r>
      <w:r w:rsidR="00171F93">
        <w:t xml:space="preserve">Personalleiterin Cornelia Reinecke </w:t>
      </w:r>
      <w:r w:rsidR="0066298D">
        <w:t xml:space="preserve">beglückwünschten die jungen Fachkräfte auf der traditionellen Zeugnisfeier zu ihren Leistungen. </w:t>
      </w:r>
    </w:p>
    <w:p w14:paraId="09007DA6" w14:textId="417EC71F" w:rsidR="00171F93" w:rsidRDefault="0066298D" w:rsidP="00171F93">
      <w:pPr>
        <w:spacing w:after="240"/>
        <w:rPr>
          <w:rFonts w:cs="Arial"/>
          <w:szCs w:val="20"/>
        </w:rPr>
      </w:pPr>
      <w:r>
        <w:rPr>
          <w:rFonts w:cs="Arial"/>
          <w:szCs w:val="20"/>
        </w:rPr>
        <w:t>Der Ausbildungsabschluss ist für die dreizehn Absolventen kein Abschied: A</w:t>
      </w:r>
      <w:r w:rsidR="00171F93">
        <w:rPr>
          <w:rFonts w:cs="Arial"/>
          <w:szCs w:val="20"/>
        </w:rPr>
        <w:t xml:space="preserve">lle Nachwuchskräfte </w:t>
      </w:r>
      <w:r>
        <w:rPr>
          <w:rFonts w:cs="Arial"/>
          <w:szCs w:val="20"/>
        </w:rPr>
        <w:t xml:space="preserve">werden </w:t>
      </w:r>
      <w:r w:rsidR="00171F93">
        <w:rPr>
          <w:rFonts w:cs="Arial"/>
          <w:szCs w:val="20"/>
        </w:rPr>
        <w:t>übernommen und starten als feste Mitarbeiter von SICK an den Standorten in Waldkirch, Buchholz und Donaueschingen in neue berufliche Herausforderungen. Dort sind sie g</w:t>
      </w:r>
      <w:r w:rsidR="0020618F">
        <w:rPr>
          <w:rFonts w:cs="Arial"/>
          <w:szCs w:val="20"/>
        </w:rPr>
        <w:t xml:space="preserve">ern gesehene Fachkräfte, da sie </w:t>
      </w:r>
      <w:r w:rsidR="00171F93">
        <w:rPr>
          <w:rFonts w:cs="Arial"/>
          <w:szCs w:val="20"/>
        </w:rPr>
        <w:t xml:space="preserve">die intern </w:t>
      </w:r>
      <w:r w:rsidR="00171F93" w:rsidRPr="006562A5">
        <w:rPr>
          <w:rFonts w:cs="Arial"/>
          <w:szCs w:val="20"/>
        </w:rPr>
        <w:t>benötigten Fachkenntnisse aufweisen und sich bereits ein</w:t>
      </w:r>
      <w:r w:rsidRPr="006562A5">
        <w:rPr>
          <w:rFonts w:cs="Arial"/>
          <w:szCs w:val="20"/>
        </w:rPr>
        <w:t xml:space="preserve"> solides</w:t>
      </w:r>
      <w:r w:rsidR="00171F93" w:rsidRPr="006562A5">
        <w:rPr>
          <w:rFonts w:cs="Arial"/>
          <w:szCs w:val="20"/>
        </w:rPr>
        <w:t xml:space="preserve"> Netzwerk aufgebaut haben. </w:t>
      </w:r>
      <w:r w:rsidR="0020618F" w:rsidRPr="006562A5">
        <w:rPr>
          <w:rFonts w:cs="Arial"/>
          <w:szCs w:val="20"/>
        </w:rPr>
        <w:t xml:space="preserve">In den vergangenen </w:t>
      </w:r>
      <w:r w:rsidR="00AE2106" w:rsidRPr="006562A5">
        <w:rPr>
          <w:rFonts w:cs="Arial"/>
          <w:szCs w:val="20"/>
        </w:rPr>
        <w:t xml:space="preserve">zweieinhalb bis </w:t>
      </w:r>
      <w:r w:rsidR="0020618F">
        <w:rPr>
          <w:rFonts w:cs="Arial"/>
          <w:szCs w:val="20"/>
        </w:rPr>
        <w:t xml:space="preserve">dreieinhalb Jahren </w:t>
      </w:r>
      <w:r w:rsidR="00FB6DEB">
        <w:rPr>
          <w:rFonts w:cs="Arial"/>
          <w:szCs w:val="20"/>
        </w:rPr>
        <w:t xml:space="preserve">haben die jungen Erwachsenen ihre Ausbildungen zum </w:t>
      </w:r>
      <w:r w:rsidR="00171F93">
        <w:rPr>
          <w:rFonts w:cs="Arial"/>
          <w:szCs w:val="20"/>
        </w:rPr>
        <w:t>Elektroniker für Geräte und Systeme, Mechatro</w:t>
      </w:r>
      <w:r w:rsidR="00FB6DEB">
        <w:rPr>
          <w:rFonts w:cs="Arial"/>
          <w:szCs w:val="20"/>
        </w:rPr>
        <w:t xml:space="preserve">niker, </w:t>
      </w:r>
      <w:r w:rsidR="006562A5">
        <w:rPr>
          <w:rFonts w:cs="Arial"/>
          <w:szCs w:val="20"/>
        </w:rPr>
        <w:t xml:space="preserve">zur </w:t>
      </w:r>
      <w:r w:rsidR="00FB6DEB">
        <w:rPr>
          <w:rFonts w:cs="Arial"/>
          <w:szCs w:val="20"/>
        </w:rPr>
        <w:t>Industriekauffrau</w:t>
      </w:r>
      <w:r w:rsidR="00171F93">
        <w:rPr>
          <w:rFonts w:cs="Arial"/>
          <w:szCs w:val="20"/>
        </w:rPr>
        <w:t xml:space="preserve"> sowie </w:t>
      </w:r>
      <w:r w:rsidR="006562A5">
        <w:rPr>
          <w:rFonts w:cs="Arial"/>
          <w:szCs w:val="20"/>
        </w:rPr>
        <w:t>zum technischen</w:t>
      </w:r>
      <w:r w:rsidR="00FB6DEB">
        <w:rPr>
          <w:rFonts w:cs="Arial"/>
          <w:szCs w:val="20"/>
        </w:rPr>
        <w:t xml:space="preserve"> Produktdesign</w:t>
      </w:r>
      <w:r w:rsidR="006F64A6">
        <w:rPr>
          <w:rFonts w:cs="Arial"/>
          <w:szCs w:val="20"/>
        </w:rPr>
        <w:t>er</w:t>
      </w:r>
      <w:r w:rsidR="00FB6DEB">
        <w:rPr>
          <w:rFonts w:cs="Arial"/>
          <w:szCs w:val="20"/>
        </w:rPr>
        <w:t xml:space="preserve"> bei SICK absolviert. </w:t>
      </w:r>
    </w:p>
    <w:p w14:paraId="72E103F9" w14:textId="5E614159" w:rsidR="00520D6D" w:rsidRPr="00FB6DEB" w:rsidRDefault="00FB6DEB" w:rsidP="008B6429">
      <w:pPr>
        <w:rPr>
          <w:rFonts w:cs="Arial"/>
          <w:b/>
          <w:szCs w:val="20"/>
        </w:rPr>
      </w:pPr>
      <w:r w:rsidRPr="00FB6DEB">
        <w:rPr>
          <w:rFonts w:cs="Arial"/>
          <w:b/>
          <w:szCs w:val="20"/>
        </w:rPr>
        <w:t>SICK</w:t>
      </w:r>
      <w:r w:rsidR="006F64A6">
        <w:rPr>
          <w:rFonts w:cs="Arial"/>
          <w:b/>
          <w:szCs w:val="20"/>
        </w:rPr>
        <w:t>-Ausbildung mit Gütes</w:t>
      </w:r>
      <w:r w:rsidRPr="00FB6DEB">
        <w:rPr>
          <w:rFonts w:cs="Arial"/>
          <w:b/>
          <w:szCs w:val="20"/>
        </w:rPr>
        <w:t>iegel</w:t>
      </w:r>
      <w:r w:rsidR="0020618F" w:rsidRPr="00FB6DEB">
        <w:rPr>
          <w:rFonts w:cs="Arial"/>
          <w:b/>
          <w:szCs w:val="20"/>
        </w:rPr>
        <w:t xml:space="preserve"> </w:t>
      </w:r>
    </w:p>
    <w:p w14:paraId="3D6249EA" w14:textId="77777777" w:rsidR="00171F93" w:rsidRDefault="00171F93" w:rsidP="008B6429">
      <w:pPr>
        <w:rPr>
          <w:rFonts w:cs="Arial"/>
          <w:szCs w:val="20"/>
        </w:rPr>
      </w:pPr>
    </w:p>
    <w:p w14:paraId="7EBA638E" w14:textId="13F5A2AF" w:rsidR="00FB6DEB" w:rsidRDefault="00FB6DEB" w:rsidP="00FB6DEB">
      <w:pPr>
        <w:rPr>
          <w:rFonts w:ascii="Helv" w:hAnsi="Helv" w:cs="Helv"/>
          <w:color w:val="000000"/>
          <w:szCs w:val="20"/>
        </w:rPr>
      </w:pPr>
      <w:r>
        <w:rPr>
          <w:rFonts w:cs="Arial"/>
          <w:szCs w:val="20"/>
        </w:rPr>
        <w:t xml:space="preserve">Die </w:t>
      </w:r>
      <w:r w:rsidRPr="006D0E86">
        <w:rPr>
          <w:rFonts w:cs="Arial"/>
          <w:szCs w:val="20"/>
        </w:rPr>
        <w:t xml:space="preserve">SICK AG </w:t>
      </w:r>
      <w:r>
        <w:rPr>
          <w:rFonts w:cs="Arial"/>
          <w:szCs w:val="20"/>
        </w:rPr>
        <w:t xml:space="preserve">bildet seit über 40 Jahren in zahlreichen IHK-Ausbildungsberufen aus dem technischen und kaufmännischen Bereich aus. </w:t>
      </w:r>
      <w:r>
        <w:rPr>
          <w:rFonts w:ascii="Helv" w:hAnsi="Helv" w:cs="Helv"/>
          <w:color w:val="000000"/>
          <w:szCs w:val="20"/>
        </w:rPr>
        <w:t xml:space="preserve">Aktuell werden deutschlandweit 240 Auszubildende und DH-Studenten auf ihre berufliche Zukunft vorbereitet. Im Frühjahr 2019 durfte </w:t>
      </w:r>
      <w:r w:rsidR="006F64A6">
        <w:rPr>
          <w:rFonts w:ascii="Helv" w:hAnsi="Helv" w:cs="Helv"/>
          <w:color w:val="000000"/>
          <w:szCs w:val="20"/>
        </w:rPr>
        <w:t xml:space="preserve">sich </w:t>
      </w:r>
      <w:r>
        <w:rPr>
          <w:rFonts w:ascii="Helv" w:hAnsi="Helv" w:cs="Helv"/>
          <w:color w:val="000000"/>
          <w:szCs w:val="20"/>
        </w:rPr>
        <w:t>SICK a</w:t>
      </w:r>
      <w:r>
        <w:rPr>
          <w:rFonts w:cs="Arial"/>
          <w:szCs w:val="20"/>
        </w:rPr>
        <w:t>ls eines von nur zwei Unternehmen deutschlandweit nicht nur über die Anerkennung als Great Place to Work</w:t>
      </w:r>
      <w:r w:rsidRPr="009D5402">
        <w:rPr>
          <w:rFonts w:cs="Arial"/>
          <w:szCs w:val="20"/>
        </w:rPr>
        <w:t>®</w:t>
      </w:r>
      <w:r>
        <w:rPr>
          <w:rFonts w:cs="Arial"/>
          <w:szCs w:val="20"/>
        </w:rPr>
        <w:t xml:space="preserve"> freuen, sondern auch die Auszeichnung als einer der besten Ausbildungsbetriebe </w:t>
      </w:r>
      <w:r w:rsidR="006F64A6">
        <w:rPr>
          <w:rFonts w:cs="Arial"/>
          <w:szCs w:val="20"/>
        </w:rPr>
        <w:t xml:space="preserve">Deutschlands </w:t>
      </w:r>
      <w:r>
        <w:rPr>
          <w:rFonts w:cs="Arial"/>
          <w:szCs w:val="20"/>
        </w:rPr>
        <w:t>entgegennehmen. Mit der Zertifizierung „Great Start!“ werden seit 2017 Unternehmen geehrt, die sowohl in der Auszubildendenumfrage als auch in der Bewertung des Ausbildungskonzepts überdurchschnittliche Ergebnisse erzielen.</w:t>
      </w:r>
      <w:r>
        <w:t xml:space="preserve"> </w:t>
      </w:r>
    </w:p>
    <w:p w14:paraId="4F8A3EB6" w14:textId="77777777" w:rsidR="00FB6DEB" w:rsidRDefault="00FB6DEB" w:rsidP="008B6429">
      <w:pPr>
        <w:rPr>
          <w:rFonts w:cs="Arial"/>
          <w:szCs w:val="20"/>
        </w:rPr>
      </w:pPr>
    </w:p>
    <w:p w14:paraId="0594BD56" w14:textId="77777777" w:rsidR="00FB6DEB" w:rsidRDefault="00FB6DEB" w:rsidP="00520D6D">
      <w:pPr>
        <w:rPr>
          <w:rFonts w:cs="Arial"/>
          <w:szCs w:val="20"/>
        </w:rPr>
      </w:pPr>
      <w:r>
        <w:rPr>
          <w:rFonts w:cs="Arial"/>
          <w:szCs w:val="20"/>
        </w:rPr>
        <w:t>Bild: SICK_Azubis_März_2019.jpg</w:t>
      </w:r>
    </w:p>
    <w:p w14:paraId="36305154" w14:textId="09A3E08D" w:rsidR="00FB6DEB" w:rsidRDefault="00FB6DEB" w:rsidP="006562A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Pr>
          <w:rFonts w:cs="Arial"/>
          <w:szCs w:val="20"/>
        </w:rPr>
        <w:t>Bildunterschrift: Erfolgreich bestanden! Die SICK-Auszubildenden aus Waldkirch</w:t>
      </w:r>
      <w:r w:rsidR="006562A5">
        <w:rPr>
          <w:rFonts w:cs="Arial"/>
          <w:szCs w:val="20"/>
        </w:rPr>
        <w:t xml:space="preserve"> </w:t>
      </w:r>
      <w:r>
        <w:rPr>
          <w:rFonts w:cs="Arial"/>
          <w:szCs w:val="20"/>
        </w:rPr>
        <w:t xml:space="preserve">und Donaueschingen bei </w:t>
      </w:r>
      <w:r w:rsidR="006562A5">
        <w:rPr>
          <w:rFonts w:cs="Arial"/>
          <w:szCs w:val="20"/>
        </w:rPr>
        <w:t xml:space="preserve">der Abschlussfeier in Waldkirch: </w:t>
      </w:r>
      <w:r w:rsidR="006562A5">
        <w:rPr>
          <w:rFonts w:ascii="Helv" w:hAnsi="Helv" w:cs="Helv"/>
          <w:color w:val="000000"/>
          <w:szCs w:val="20"/>
          <w:lang w:eastAsia="de-DE"/>
        </w:rPr>
        <w:t>Kai Riesterer</w:t>
      </w:r>
      <w:r w:rsidR="006562A5">
        <w:rPr>
          <w:rFonts w:ascii="Helv" w:hAnsi="Helv" w:cs="Helv"/>
          <w:color w:val="000000"/>
          <w:szCs w:val="20"/>
          <w:lang w:eastAsia="de-DE"/>
        </w:rPr>
        <w:t xml:space="preserve"> (hinten links)</w:t>
      </w:r>
      <w:r w:rsidR="006562A5">
        <w:rPr>
          <w:rFonts w:ascii="Helv" w:hAnsi="Helv" w:cs="Helv"/>
          <w:color w:val="000000"/>
          <w:szCs w:val="20"/>
          <w:lang w:eastAsia="de-DE"/>
        </w:rPr>
        <w:t>, Lars Keller</w:t>
      </w:r>
      <w:r w:rsidR="006562A5">
        <w:rPr>
          <w:rFonts w:ascii="Helv" w:hAnsi="Helv" w:cs="Helv"/>
          <w:color w:val="000000"/>
          <w:szCs w:val="20"/>
          <w:lang w:eastAsia="de-DE"/>
        </w:rPr>
        <w:t xml:space="preserve"> (hinten rechts);</w:t>
      </w:r>
      <w:r w:rsidR="006562A5">
        <w:rPr>
          <w:rFonts w:ascii="Helv" w:hAnsi="Helv" w:cs="Helv"/>
          <w:color w:val="000000"/>
          <w:szCs w:val="20"/>
          <w:lang w:eastAsia="de-DE"/>
        </w:rPr>
        <w:t xml:space="preserve"> Stephanie Wisser, Linda Banholzer, Mathias Fehrenbach, Lena Rösch</w:t>
      </w:r>
      <w:r w:rsidR="006562A5">
        <w:rPr>
          <w:rFonts w:ascii="Helv" w:hAnsi="Helv" w:cs="Helv"/>
          <w:color w:val="000000"/>
          <w:szCs w:val="20"/>
          <w:lang w:eastAsia="de-DE"/>
        </w:rPr>
        <w:t xml:space="preserve"> (mittlere Reihe v. l. n. r.);</w:t>
      </w:r>
      <w:r w:rsidR="006562A5">
        <w:rPr>
          <w:rFonts w:ascii="Helv" w:hAnsi="Helv" w:cs="Helv"/>
          <w:color w:val="000000"/>
          <w:szCs w:val="20"/>
          <w:lang w:eastAsia="de-DE"/>
        </w:rPr>
        <w:t xml:space="preserve"> Niklas Hin, Lukas Lösslin, Mario Münch, Aaron Striegel, Stefan Grieshaber, Tim Mark, Jonas Reif</w:t>
      </w:r>
      <w:r w:rsidR="006562A5">
        <w:rPr>
          <w:rFonts w:ascii="Helv" w:hAnsi="Helv" w:cs="Helv"/>
          <w:color w:val="000000"/>
          <w:szCs w:val="20"/>
          <w:lang w:eastAsia="de-DE"/>
        </w:rPr>
        <w:t xml:space="preserve"> (vordere Reihe v. l. n. r.) </w:t>
      </w:r>
    </w:p>
    <w:p w14:paraId="76ACC91F" w14:textId="77777777" w:rsidR="00FB6DEB" w:rsidRDefault="00FB6DEB" w:rsidP="00520D6D">
      <w:pPr>
        <w:rPr>
          <w:rFonts w:cs="Arial"/>
          <w:szCs w:val="20"/>
        </w:rPr>
      </w:pPr>
    </w:p>
    <w:p w14:paraId="73C17D5C" w14:textId="32C7E874" w:rsidR="00520D6D" w:rsidRPr="00160921" w:rsidRDefault="00520D6D" w:rsidP="00520D6D">
      <w:r>
        <w:rPr>
          <w:rFonts w:cs="Arial"/>
          <w:szCs w:val="20"/>
        </w:rPr>
        <w:t>Ansprechpartnerin:</w:t>
      </w:r>
      <w:r>
        <w:rPr>
          <w:rFonts w:cs="Arial"/>
          <w:szCs w:val="20"/>
        </w:rPr>
        <w:br/>
      </w:r>
      <w:r w:rsidRPr="000F09FB">
        <w:rPr>
          <w:rFonts w:cs="Arial"/>
          <w:szCs w:val="20"/>
        </w:rPr>
        <w:t>Diana Kuch │PR Manager │diana.kuch@sick.de</w:t>
      </w:r>
      <w:r w:rsidRPr="000F09FB">
        <w:rPr>
          <w:rFonts w:cs="Arial"/>
          <w:szCs w:val="20"/>
        </w:rPr>
        <w:br/>
        <w:t>+49 7681-202-5747 │+49 151-59823150</w:t>
      </w:r>
      <w:bookmarkStart w:id="0" w:name="_GoBack"/>
      <w:bookmarkEnd w:id="0"/>
    </w:p>
    <w:p w14:paraId="60F32596" w14:textId="77777777" w:rsidR="00520D6D" w:rsidRPr="00335A65" w:rsidRDefault="00520D6D" w:rsidP="00520D6D">
      <w:pPr>
        <w:pStyle w:val="Boilerplate"/>
      </w:pPr>
      <w:r>
        <w:t>SICK ist ein</w:t>
      </w:r>
      <w:r w:rsidRPr="00DE39F9">
        <w:t xml:space="preserve">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w:t>
      </w:r>
      <w:r w:rsidRPr="00DE39F9">
        <w:lastRenderedPageBreak/>
        <w:t>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p w14:paraId="6AF5CC5F" w14:textId="77777777" w:rsidR="00D36503" w:rsidRPr="00D36503" w:rsidRDefault="00D36503" w:rsidP="00520D6D">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FC51" w14:textId="77777777" w:rsidR="000079A4" w:rsidRDefault="000079A4" w:rsidP="00CB0E99">
      <w:pPr>
        <w:spacing w:line="240" w:lineRule="auto"/>
      </w:pPr>
      <w:r>
        <w:separator/>
      </w:r>
    </w:p>
  </w:endnote>
  <w:endnote w:type="continuationSeparator" w:id="0">
    <w:p w14:paraId="0F3BF8FC" w14:textId="77777777" w:rsidR="000079A4" w:rsidRDefault="000079A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1BE6" w14:textId="193A78B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562A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562A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582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34A1" w14:textId="77777777" w:rsidR="000079A4" w:rsidRDefault="000079A4" w:rsidP="00CB0E99">
      <w:pPr>
        <w:spacing w:line="240" w:lineRule="auto"/>
      </w:pPr>
      <w:r>
        <w:separator/>
      </w:r>
    </w:p>
  </w:footnote>
  <w:footnote w:type="continuationSeparator" w:id="0">
    <w:p w14:paraId="7D08DFA0" w14:textId="77777777" w:rsidR="000079A4" w:rsidRDefault="000079A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D1FE"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079AA657" wp14:editId="52EC1AA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C1F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8431EB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6C7DB67" wp14:editId="7C38CA9E">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6D"/>
    <w:rsid w:val="000077BD"/>
    <w:rsid w:val="000079A4"/>
    <w:rsid w:val="00047437"/>
    <w:rsid w:val="0008423C"/>
    <w:rsid w:val="000E2D3C"/>
    <w:rsid w:val="000F5C66"/>
    <w:rsid w:val="001310B9"/>
    <w:rsid w:val="00144B8E"/>
    <w:rsid w:val="0015775E"/>
    <w:rsid w:val="00161D1B"/>
    <w:rsid w:val="00171F93"/>
    <w:rsid w:val="0017428D"/>
    <w:rsid w:val="00190A9B"/>
    <w:rsid w:val="001A5682"/>
    <w:rsid w:val="001B3A32"/>
    <w:rsid w:val="001C6197"/>
    <w:rsid w:val="001E47B4"/>
    <w:rsid w:val="001E51CD"/>
    <w:rsid w:val="0020618F"/>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5ACE"/>
    <w:rsid w:val="003B7380"/>
    <w:rsid w:val="004D70DF"/>
    <w:rsid w:val="005027F6"/>
    <w:rsid w:val="00514A5D"/>
    <w:rsid w:val="00520D6D"/>
    <w:rsid w:val="00547286"/>
    <w:rsid w:val="005554B4"/>
    <w:rsid w:val="005774AB"/>
    <w:rsid w:val="005864EF"/>
    <w:rsid w:val="005E790D"/>
    <w:rsid w:val="005F0DE6"/>
    <w:rsid w:val="005F4798"/>
    <w:rsid w:val="00620BA5"/>
    <w:rsid w:val="006374FF"/>
    <w:rsid w:val="00637F15"/>
    <w:rsid w:val="006562A5"/>
    <w:rsid w:val="0066298D"/>
    <w:rsid w:val="006A725F"/>
    <w:rsid w:val="006C5AFB"/>
    <w:rsid w:val="006D7DA2"/>
    <w:rsid w:val="006F09FE"/>
    <w:rsid w:val="006F64A6"/>
    <w:rsid w:val="006F6DE2"/>
    <w:rsid w:val="00721ACC"/>
    <w:rsid w:val="00731011"/>
    <w:rsid w:val="00735B1C"/>
    <w:rsid w:val="00744175"/>
    <w:rsid w:val="0075680B"/>
    <w:rsid w:val="0079794B"/>
    <w:rsid w:val="007A0763"/>
    <w:rsid w:val="007B152C"/>
    <w:rsid w:val="007C2617"/>
    <w:rsid w:val="007D7404"/>
    <w:rsid w:val="007E6CE3"/>
    <w:rsid w:val="007F0429"/>
    <w:rsid w:val="008940AA"/>
    <w:rsid w:val="008B6429"/>
    <w:rsid w:val="008C21FC"/>
    <w:rsid w:val="00910D8D"/>
    <w:rsid w:val="009C1042"/>
    <w:rsid w:val="009C7C76"/>
    <w:rsid w:val="009E6B30"/>
    <w:rsid w:val="00A33D14"/>
    <w:rsid w:val="00A4395C"/>
    <w:rsid w:val="00A4733D"/>
    <w:rsid w:val="00A775E9"/>
    <w:rsid w:val="00A863F5"/>
    <w:rsid w:val="00AB0A33"/>
    <w:rsid w:val="00AE2106"/>
    <w:rsid w:val="00AE39C0"/>
    <w:rsid w:val="00AE4A53"/>
    <w:rsid w:val="00AE782F"/>
    <w:rsid w:val="00B03194"/>
    <w:rsid w:val="00B123CA"/>
    <w:rsid w:val="00B30C5E"/>
    <w:rsid w:val="00B31D5B"/>
    <w:rsid w:val="00B418F4"/>
    <w:rsid w:val="00B54F8A"/>
    <w:rsid w:val="00B92EE4"/>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50E2D"/>
    <w:rsid w:val="00E753B2"/>
    <w:rsid w:val="00ED34D2"/>
    <w:rsid w:val="00EE67CC"/>
    <w:rsid w:val="00F05A05"/>
    <w:rsid w:val="00F17459"/>
    <w:rsid w:val="00F52337"/>
    <w:rsid w:val="00F5454F"/>
    <w:rsid w:val="00F7375F"/>
    <w:rsid w:val="00F92ADD"/>
    <w:rsid w:val="00FA43DE"/>
    <w:rsid w:val="00FB0FEE"/>
    <w:rsid w:val="00FB6DEB"/>
    <w:rsid w:val="00FC781C"/>
    <w:rsid w:val="00FD5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A61FFFD"/>
  <w15:docId w15:val="{33E9BF74-8042-462A-BF39-687EB08C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EEDD-95A3-40D4-9CF9-BD704FCE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3</cp:revision>
  <cp:lastPrinted>2014-07-28T14:05:00Z</cp:lastPrinted>
  <dcterms:created xsi:type="dcterms:W3CDTF">2019-04-02T12:05:00Z</dcterms:created>
  <dcterms:modified xsi:type="dcterms:W3CDTF">2019-04-02T12:10:00Z</dcterms:modified>
</cp:coreProperties>
</file>