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9B6" w14:textId="0CBD8E07" w:rsidR="00D11BE0" w:rsidRPr="00D11BE0" w:rsidRDefault="00993D33" w:rsidP="00D11BE0">
      <w:pPr>
        <w:spacing w:after="240"/>
        <w:rPr>
          <w:rFonts w:eastAsia="Times New Roman"/>
          <w:b/>
          <w:bCs/>
          <w:kern w:val="32"/>
          <w:sz w:val="28"/>
          <w:szCs w:val="32"/>
        </w:rPr>
      </w:pPr>
      <w:r>
        <w:rPr>
          <w:rFonts w:eastAsia="Times New Roman"/>
          <w:b/>
          <w:bCs/>
          <w:kern w:val="32"/>
          <w:sz w:val="28"/>
          <w:szCs w:val="32"/>
        </w:rPr>
        <w:t>Deep Learning unterstützt i</w:t>
      </w:r>
      <w:r w:rsidR="00D11BE0" w:rsidRPr="00D11BE0">
        <w:rPr>
          <w:rFonts w:eastAsia="Times New Roman"/>
          <w:b/>
          <w:bCs/>
          <w:kern w:val="32"/>
          <w:sz w:val="28"/>
          <w:szCs w:val="32"/>
        </w:rPr>
        <w:t>ntelligente Inspektion</w:t>
      </w:r>
      <w:r w:rsidR="008502F1">
        <w:rPr>
          <w:rFonts w:eastAsia="Times New Roman"/>
          <w:b/>
          <w:bCs/>
          <w:kern w:val="32"/>
          <w:sz w:val="28"/>
          <w:szCs w:val="32"/>
        </w:rPr>
        <w:t>slösungen</w:t>
      </w:r>
      <w:r w:rsidR="00D11BE0" w:rsidRPr="00D11BE0">
        <w:rPr>
          <w:rFonts w:eastAsia="Times New Roman"/>
          <w:b/>
          <w:bCs/>
          <w:kern w:val="32"/>
          <w:sz w:val="28"/>
          <w:szCs w:val="32"/>
        </w:rPr>
        <w:t xml:space="preserve"> von SICK</w:t>
      </w:r>
    </w:p>
    <w:p w14:paraId="45E2A071" w14:textId="665A028A" w:rsidR="00D11BE0" w:rsidRPr="00D11BE0" w:rsidRDefault="00D11BE0" w:rsidP="00D11BE0">
      <w:pPr>
        <w:spacing w:after="240"/>
        <w:rPr>
          <w:rFonts w:eastAsia="Times New Roman"/>
          <w:i/>
          <w:iCs/>
          <w:kern w:val="32"/>
        </w:rPr>
      </w:pPr>
      <w:r w:rsidRPr="00D11BE0">
        <w:rPr>
          <w:rFonts w:eastAsia="Times New Roman"/>
          <w:i/>
          <w:iCs/>
          <w:kern w:val="32"/>
        </w:rPr>
        <w:t xml:space="preserve">Waldkirch, </w:t>
      </w:r>
      <w:r w:rsidR="00A22DB7">
        <w:rPr>
          <w:rFonts w:eastAsia="Times New Roman"/>
          <w:i/>
          <w:iCs/>
          <w:kern w:val="32"/>
        </w:rPr>
        <w:t>Juli</w:t>
      </w:r>
      <w:r w:rsidR="008502F1">
        <w:rPr>
          <w:rFonts w:eastAsia="Times New Roman"/>
          <w:i/>
          <w:iCs/>
          <w:kern w:val="32"/>
        </w:rPr>
        <w:t xml:space="preserve"> 2021 –</w:t>
      </w:r>
      <w:r w:rsidRPr="00D11BE0">
        <w:rPr>
          <w:rFonts w:eastAsia="Times New Roman"/>
          <w:i/>
          <w:iCs/>
          <w:kern w:val="32"/>
        </w:rPr>
        <w:t xml:space="preserve"> SICK hat seine innovative und einfach zu bedienende </w:t>
      </w:r>
      <w:proofErr w:type="gramStart"/>
      <w:r w:rsidRPr="00D11BE0">
        <w:rPr>
          <w:rFonts w:eastAsia="Times New Roman"/>
          <w:i/>
          <w:iCs/>
          <w:kern w:val="32"/>
        </w:rPr>
        <w:t>Intelligent</w:t>
      </w:r>
      <w:proofErr w:type="gramEnd"/>
      <w:r w:rsidRPr="00D11BE0">
        <w:rPr>
          <w:rFonts w:eastAsia="Times New Roman"/>
          <w:i/>
          <w:iCs/>
          <w:kern w:val="32"/>
        </w:rPr>
        <w:t xml:space="preserve"> </w:t>
      </w:r>
      <w:proofErr w:type="spellStart"/>
      <w:r w:rsidRPr="00D11BE0">
        <w:rPr>
          <w:rFonts w:eastAsia="Times New Roman"/>
          <w:i/>
          <w:iCs/>
          <w:kern w:val="32"/>
        </w:rPr>
        <w:t>Inspection</w:t>
      </w:r>
      <w:proofErr w:type="spellEnd"/>
      <w:r w:rsidRPr="00D11BE0">
        <w:rPr>
          <w:rFonts w:eastAsia="Times New Roman"/>
          <w:i/>
          <w:iCs/>
          <w:kern w:val="32"/>
        </w:rPr>
        <w:t xml:space="preserve"> Deep Learning </w:t>
      </w:r>
      <w:proofErr w:type="spellStart"/>
      <w:r w:rsidRPr="00D11BE0">
        <w:rPr>
          <w:rFonts w:eastAsia="Times New Roman"/>
          <w:i/>
          <w:iCs/>
          <w:kern w:val="32"/>
        </w:rPr>
        <w:t>SensorApp</w:t>
      </w:r>
      <w:proofErr w:type="spellEnd"/>
      <w:r w:rsidRPr="00D11BE0">
        <w:rPr>
          <w:rFonts w:eastAsia="Times New Roman"/>
          <w:i/>
          <w:iCs/>
          <w:kern w:val="32"/>
        </w:rPr>
        <w:t xml:space="preserve"> für die gesamte InspectorP6xx-Familie von 2D-Vision-Sensoren freigeschaltet. Damit können Anwender komplexe Sortier- und Qualitätsprüfungsaufgaben für natürlich gewachsene Produkte, unregelmäßig geformte </w:t>
      </w:r>
      <w:r w:rsidR="008502F1">
        <w:rPr>
          <w:rFonts w:eastAsia="Times New Roman"/>
          <w:i/>
          <w:iCs/>
          <w:kern w:val="32"/>
        </w:rPr>
        <w:t>Objekte</w:t>
      </w:r>
      <w:r w:rsidRPr="00D11BE0">
        <w:rPr>
          <w:rFonts w:eastAsia="Times New Roman"/>
          <w:i/>
          <w:iCs/>
          <w:kern w:val="32"/>
        </w:rPr>
        <w:t xml:space="preserve">, Verpackungen und Baugruppen </w:t>
      </w:r>
      <w:r w:rsidR="008502F1">
        <w:rPr>
          <w:rFonts w:eastAsia="Times New Roman"/>
          <w:i/>
          <w:iCs/>
          <w:kern w:val="32"/>
        </w:rPr>
        <w:t xml:space="preserve">noch </w:t>
      </w:r>
      <w:r w:rsidRPr="00D11BE0">
        <w:rPr>
          <w:rFonts w:eastAsia="Times New Roman"/>
          <w:i/>
          <w:iCs/>
          <w:kern w:val="32"/>
        </w:rPr>
        <w:t xml:space="preserve">einfacher </w:t>
      </w:r>
      <w:r w:rsidR="008502F1">
        <w:rPr>
          <w:rFonts w:eastAsia="Times New Roman"/>
          <w:i/>
          <w:iCs/>
          <w:kern w:val="32"/>
        </w:rPr>
        <w:t>lösen</w:t>
      </w:r>
      <w:r w:rsidR="00FE7B8F">
        <w:rPr>
          <w:rFonts w:eastAsia="Times New Roman"/>
          <w:i/>
          <w:iCs/>
          <w:kern w:val="32"/>
        </w:rPr>
        <w:t xml:space="preserve"> – </w:t>
      </w:r>
      <w:r w:rsidRPr="00D11BE0">
        <w:rPr>
          <w:rFonts w:eastAsia="Times New Roman"/>
          <w:i/>
          <w:iCs/>
          <w:kern w:val="32"/>
        </w:rPr>
        <w:t xml:space="preserve">insbesondere </w:t>
      </w:r>
      <w:r w:rsidR="008502F1">
        <w:rPr>
          <w:rFonts w:eastAsia="Times New Roman"/>
          <w:i/>
          <w:iCs/>
          <w:kern w:val="32"/>
        </w:rPr>
        <w:t>in Anwendungen, die</w:t>
      </w:r>
      <w:r w:rsidRPr="00D11BE0">
        <w:rPr>
          <w:rFonts w:eastAsia="Times New Roman"/>
          <w:i/>
          <w:iCs/>
          <w:kern w:val="32"/>
        </w:rPr>
        <w:t xml:space="preserve"> </w:t>
      </w:r>
      <w:r w:rsidR="00FE7B8F">
        <w:rPr>
          <w:rFonts w:eastAsia="Times New Roman"/>
          <w:i/>
          <w:iCs/>
          <w:kern w:val="32"/>
        </w:rPr>
        <w:t>mit</w:t>
      </w:r>
      <w:r w:rsidRPr="00D11BE0">
        <w:rPr>
          <w:rFonts w:eastAsia="Times New Roman"/>
          <w:i/>
          <w:iCs/>
          <w:kern w:val="32"/>
        </w:rPr>
        <w:t xml:space="preserve"> regelbasierte</w:t>
      </w:r>
      <w:r w:rsidR="00FE7B8F">
        <w:rPr>
          <w:rFonts w:eastAsia="Times New Roman"/>
          <w:i/>
          <w:iCs/>
          <w:kern w:val="32"/>
        </w:rPr>
        <w:t>n</w:t>
      </w:r>
      <w:r w:rsidRPr="00D11BE0">
        <w:rPr>
          <w:rFonts w:eastAsia="Times New Roman"/>
          <w:i/>
          <w:iCs/>
          <w:kern w:val="32"/>
        </w:rPr>
        <w:t xml:space="preserve"> Vision-Systeme </w:t>
      </w:r>
      <w:r w:rsidR="00FE7B8F">
        <w:rPr>
          <w:rFonts w:eastAsia="Times New Roman"/>
          <w:i/>
          <w:iCs/>
          <w:kern w:val="32"/>
        </w:rPr>
        <w:t>nicht umgesetzt werden konnten</w:t>
      </w:r>
      <w:r w:rsidRPr="00D11BE0">
        <w:rPr>
          <w:rFonts w:eastAsia="Times New Roman"/>
          <w:i/>
          <w:iCs/>
          <w:kern w:val="32"/>
        </w:rPr>
        <w:t>.</w:t>
      </w:r>
    </w:p>
    <w:p w14:paraId="26452245" w14:textId="250DB49C" w:rsidR="00D11BE0" w:rsidRPr="00D11BE0" w:rsidRDefault="00D11BE0" w:rsidP="00D11BE0">
      <w:pPr>
        <w:spacing w:after="240"/>
        <w:rPr>
          <w:rFonts w:eastAsia="Times New Roman"/>
          <w:kern w:val="32"/>
        </w:rPr>
      </w:pPr>
      <w:r>
        <w:rPr>
          <w:rFonts w:eastAsia="Times New Roman"/>
          <w:kern w:val="32"/>
        </w:rPr>
        <w:t>D</w:t>
      </w:r>
      <w:r w:rsidRPr="00D11BE0">
        <w:rPr>
          <w:rFonts w:eastAsia="Times New Roman"/>
          <w:kern w:val="32"/>
        </w:rPr>
        <w:t xml:space="preserve">ie SICK Intelligent </w:t>
      </w:r>
      <w:proofErr w:type="spellStart"/>
      <w:r w:rsidRPr="00D11BE0">
        <w:rPr>
          <w:rFonts w:eastAsia="Times New Roman"/>
          <w:kern w:val="32"/>
        </w:rPr>
        <w:t>Inspection</w:t>
      </w:r>
      <w:proofErr w:type="spellEnd"/>
      <w:r w:rsidRPr="00D11BE0">
        <w:rPr>
          <w:rFonts w:eastAsia="Times New Roman"/>
          <w:kern w:val="32"/>
        </w:rPr>
        <w:t xml:space="preserve"> Deep Learning </w:t>
      </w:r>
      <w:proofErr w:type="spellStart"/>
      <w:r w:rsidRPr="00D11BE0">
        <w:rPr>
          <w:rFonts w:eastAsia="Times New Roman"/>
          <w:kern w:val="32"/>
        </w:rPr>
        <w:t>SensorApp</w:t>
      </w:r>
      <w:proofErr w:type="spellEnd"/>
      <w:r w:rsidRPr="00D11BE0">
        <w:rPr>
          <w:rFonts w:eastAsia="Times New Roman"/>
          <w:kern w:val="32"/>
        </w:rPr>
        <w:t xml:space="preserve"> kann ab sofort direkt auf allen InspectorP6xx Vision-Kameras ausgeführt werden. </w:t>
      </w:r>
      <w:r w:rsidR="00FE7B8F">
        <w:rPr>
          <w:rFonts w:eastAsia="Times New Roman"/>
          <w:kern w:val="32"/>
        </w:rPr>
        <w:t>Sie</w:t>
      </w:r>
      <w:r w:rsidRPr="00D11BE0">
        <w:rPr>
          <w:rFonts w:eastAsia="Times New Roman"/>
          <w:kern w:val="32"/>
        </w:rPr>
        <w:t xml:space="preserve"> ist als nahtlose Erweiterung der vorinstallierten Quality </w:t>
      </w:r>
      <w:proofErr w:type="spellStart"/>
      <w:r w:rsidRPr="00D11BE0">
        <w:rPr>
          <w:rFonts w:eastAsia="Times New Roman"/>
          <w:kern w:val="32"/>
        </w:rPr>
        <w:t>Inspection</w:t>
      </w:r>
      <w:proofErr w:type="spellEnd"/>
      <w:r w:rsidRPr="00D11BE0">
        <w:rPr>
          <w:rFonts w:eastAsia="Times New Roman"/>
          <w:kern w:val="32"/>
        </w:rPr>
        <w:t xml:space="preserve"> </w:t>
      </w:r>
      <w:proofErr w:type="spellStart"/>
      <w:r w:rsidRPr="00D11BE0">
        <w:rPr>
          <w:rFonts w:eastAsia="Times New Roman"/>
          <w:kern w:val="32"/>
        </w:rPr>
        <w:t>SensorApp</w:t>
      </w:r>
      <w:proofErr w:type="spellEnd"/>
      <w:r w:rsidRPr="00D11BE0">
        <w:rPr>
          <w:rFonts w:eastAsia="Times New Roman"/>
          <w:kern w:val="32"/>
        </w:rPr>
        <w:t xml:space="preserve"> auf allen InspectorP6xx-Kameras verfügbar. Durch die Kombination von traditioneller maschineller Bildverarbeitung für die Qualitätsinspektion mit einer leistungsstarken erweiterten Deep-Learning-Funktion eröffnet </w:t>
      </w:r>
      <w:proofErr w:type="gramStart"/>
      <w:r w:rsidRPr="00D11BE0">
        <w:rPr>
          <w:rFonts w:eastAsia="Times New Roman"/>
          <w:kern w:val="32"/>
        </w:rPr>
        <w:t>Intelligent</w:t>
      </w:r>
      <w:proofErr w:type="gramEnd"/>
      <w:r w:rsidR="00993D33">
        <w:rPr>
          <w:rFonts w:eastAsia="Times New Roman"/>
          <w:kern w:val="32"/>
        </w:rPr>
        <w:t xml:space="preserve"> </w:t>
      </w:r>
      <w:proofErr w:type="spellStart"/>
      <w:r w:rsidRPr="00D11BE0">
        <w:rPr>
          <w:rFonts w:eastAsia="Times New Roman"/>
          <w:kern w:val="32"/>
        </w:rPr>
        <w:t>Inspection</w:t>
      </w:r>
      <w:proofErr w:type="spellEnd"/>
      <w:r w:rsidRPr="00D11BE0">
        <w:rPr>
          <w:rFonts w:eastAsia="Times New Roman"/>
          <w:kern w:val="32"/>
        </w:rPr>
        <w:t xml:space="preserve"> Anwendern </w:t>
      </w:r>
      <w:r w:rsidR="008502F1">
        <w:rPr>
          <w:rFonts w:eastAsia="Times New Roman"/>
          <w:kern w:val="32"/>
        </w:rPr>
        <w:t xml:space="preserve">neue </w:t>
      </w:r>
      <w:r w:rsidRPr="00D11BE0">
        <w:rPr>
          <w:rFonts w:eastAsia="Times New Roman"/>
          <w:kern w:val="32"/>
        </w:rPr>
        <w:t xml:space="preserve">Möglichkeiten zur Automatisierung anspruchsvoller </w:t>
      </w:r>
      <w:r w:rsidR="008502F1">
        <w:rPr>
          <w:rFonts w:eastAsia="Times New Roman"/>
          <w:kern w:val="32"/>
        </w:rPr>
        <w:t>Prüfaufgaben</w:t>
      </w:r>
      <w:r w:rsidRPr="00D11BE0">
        <w:rPr>
          <w:rFonts w:eastAsia="Times New Roman"/>
          <w:kern w:val="32"/>
        </w:rPr>
        <w:t xml:space="preserve">, </w:t>
      </w:r>
      <w:r w:rsidR="00993D33">
        <w:rPr>
          <w:rFonts w:eastAsia="Times New Roman"/>
          <w:kern w:val="32"/>
        </w:rPr>
        <w:t>die</w:t>
      </w:r>
      <w:r w:rsidRPr="00D11BE0">
        <w:rPr>
          <w:rFonts w:eastAsia="Times New Roman"/>
          <w:kern w:val="32"/>
        </w:rPr>
        <w:t xml:space="preserve"> bisher nicht möglich war</w:t>
      </w:r>
      <w:r w:rsidR="00993D33">
        <w:rPr>
          <w:rFonts w:eastAsia="Times New Roman"/>
          <w:kern w:val="32"/>
        </w:rPr>
        <w:t>en</w:t>
      </w:r>
      <w:r w:rsidRPr="00D11BE0">
        <w:rPr>
          <w:rFonts w:eastAsia="Times New Roman"/>
          <w:kern w:val="32"/>
        </w:rPr>
        <w:t xml:space="preserve">.  </w:t>
      </w:r>
    </w:p>
    <w:p w14:paraId="5594152E" w14:textId="10B5F6FF" w:rsidR="00D11BE0" w:rsidRPr="00D11BE0" w:rsidRDefault="00D11BE0" w:rsidP="00D11BE0">
      <w:pPr>
        <w:spacing w:after="240"/>
        <w:rPr>
          <w:rFonts w:eastAsia="Times New Roman"/>
          <w:kern w:val="32"/>
        </w:rPr>
      </w:pPr>
      <w:r w:rsidRPr="00D11BE0">
        <w:rPr>
          <w:rFonts w:eastAsia="Times New Roman"/>
          <w:kern w:val="32"/>
        </w:rPr>
        <w:t xml:space="preserve">Bildverarbeitungs-Klassifizierungen mit künstlicher Intelligenz </w:t>
      </w:r>
      <w:r w:rsidR="008502F1">
        <w:rPr>
          <w:rFonts w:eastAsia="Times New Roman"/>
          <w:kern w:val="32"/>
        </w:rPr>
        <w:t>können</w:t>
      </w:r>
      <w:r w:rsidRPr="00D11BE0">
        <w:rPr>
          <w:rFonts w:eastAsia="Times New Roman"/>
          <w:kern w:val="32"/>
        </w:rPr>
        <w:t xml:space="preserve"> jetzt einfach </w:t>
      </w:r>
      <w:r w:rsidR="008502F1">
        <w:rPr>
          <w:rFonts w:eastAsia="Times New Roman"/>
          <w:kern w:val="32"/>
        </w:rPr>
        <w:t>eingerichtet</w:t>
      </w:r>
      <w:r w:rsidRPr="00D11BE0">
        <w:rPr>
          <w:rFonts w:eastAsia="Times New Roman"/>
          <w:kern w:val="32"/>
        </w:rPr>
        <w:t xml:space="preserve"> und über d</w:t>
      </w:r>
      <w:r w:rsidR="008502F1">
        <w:rPr>
          <w:rFonts w:eastAsia="Times New Roman"/>
          <w:kern w:val="32"/>
        </w:rPr>
        <w:t>as</w:t>
      </w:r>
      <w:r w:rsidRPr="00D11BE0">
        <w:rPr>
          <w:rFonts w:eastAsia="Times New Roman"/>
          <w:kern w:val="32"/>
        </w:rPr>
        <w:t xml:space="preserve"> gesamte P</w:t>
      </w:r>
      <w:r w:rsidR="008502F1">
        <w:rPr>
          <w:rFonts w:eastAsia="Times New Roman"/>
          <w:kern w:val="32"/>
        </w:rPr>
        <w:t>ortfolio</w:t>
      </w:r>
      <w:r w:rsidRPr="00D11BE0">
        <w:rPr>
          <w:rFonts w:eastAsia="Times New Roman"/>
          <w:kern w:val="32"/>
        </w:rPr>
        <w:t xml:space="preserve"> der SICK InspectorP6xx-Vision-Sensoren </w:t>
      </w:r>
      <w:r w:rsidR="008502F1">
        <w:rPr>
          <w:rFonts w:eastAsia="Times New Roman"/>
          <w:kern w:val="32"/>
        </w:rPr>
        <w:t>ausgeführt werden</w:t>
      </w:r>
      <w:r w:rsidRPr="00D11BE0">
        <w:rPr>
          <w:rFonts w:eastAsia="Times New Roman"/>
          <w:kern w:val="32"/>
        </w:rPr>
        <w:t xml:space="preserve">. Der neu vorgestellte, ultrakompakte InspectorP61x ist der derzeit kleinste Vision-Sensor, bei dem Deep Learning direkt </w:t>
      </w:r>
      <w:r w:rsidR="00FE7B8F">
        <w:rPr>
          <w:rFonts w:eastAsia="Times New Roman"/>
          <w:kern w:val="32"/>
        </w:rPr>
        <w:t>im Gerät</w:t>
      </w:r>
      <w:r w:rsidRPr="00D11BE0">
        <w:rPr>
          <w:rFonts w:eastAsia="Times New Roman"/>
          <w:kern w:val="32"/>
        </w:rPr>
        <w:t xml:space="preserve"> läuft</w:t>
      </w:r>
      <w:r w:rsidR="008502F1">
        <w:rPr>
          <w:rFonts w:eastAsia="Times New Roman"/>
          <w:kern w:val="32"/>
        </w:rPr>
        <w:t>. Die Möglichkeiten</w:t>
      </w:r>
      <w:r w:rsidRPr="00D11BE0">
        <w:rPr>
          <w:rFonts w:eastAsia="Times New Roman"/>
          <w:kern w:val="32"/>
        </w:rPr>
        <w:t xml:space="preserve"> zur intelligenten Inspektion erstreck</w:t>
      </w:r>
      <w:r w:rsidR="008502F1">
        <w:rPr>
          <w:rFonts w:eastAsia="Times New Roman"/>
          <w:kern w:val="32"/>
        </w:rPr>
        <w:t>en</w:t>
      </w:r>
      <w:r w:rsidRPr="00D11BE0">
        <w:rPr>
          <w:rFonts w:eastAsia="Times New Roman"/>
          <w:kern w:val="32"/>
        </w:rPr>
        <w:t xml:space="preserve"> sich bis hin zum robusten InspectorP65x mit seiner besonders hohen Auflösung und seinem erweiterten Sichtfeld. </w:t>
      </w:r>
    </w:p>
    <w:p w14:paraId="10CE644F" w14:textId="6255D216" w:rsidR="00D11BE0" w:rsidRPr="00D11BE0" w:rsidRDefault="00D11BE0" w:rsidP="00D11BE0">
      <w:pPr>
        <w:spacing w:after="240"/>
        <w:rPr>
          <w:rFonts w:eastAsia="Times New Roman"/>
          <w:b/>
          <w:bCs/>
          <w:kern w:val="32"/>
        </w:rPr>
      </w:pPr>
      <w:r w:rsidRPr="00D11BE0">
        <w:rPr>
          <w:rFonts w:eastAsia="Times New Roman"/>
          <w:b/>
          <w:bCs/>
          <w:kern w:val="32"/>
        </w:rPr>
        <w:t>Praktische und erschwingliche KI-Klassifikation</w:t>
      </w:r>
    </w:p>
    <w:p w14:paraId="4787DCEE" w14:textId="7890BDCC" w:rsidR="00D11BE0" w:rsidRPr="00D11BE0" w:rsidRDefault="008502F1" w:rsidP="00D11BE0">
      <w:pPr>
        <w:spacing w:after="240"/>
        <w:rPr>
          <w:rFonts w:eastAsia="Times New Roman"/>
          <w:kern w:val="32"/>
        </w:rPr>
      </w:pPr>
      <w:r>
        <w:rPr>
          <w:rFonts w:eastAsia="Times New Roman"/>
          <w:kern w:val="32"/>
        </w:rPr>
        <w:t xml:space="preserve">Applikationen, </w:t>
      </w:r>
      <w:r w:rsidR="00232B35">
        <w:rPr>
          <w:rFonts w:eastAsia="Times New Roman"/>
          <w:kern w:val="32"/>
        </w:rPr>
        <w:t>für die</w:t>
      </w:r>
      <w:r w:rsidR="00D11BE0" w:rsidRPr="00D11BE0">
        <w:rPr>
          <w:rFonts w:eastAsia="Times New Roman"/>
          <w:kern w:val="32"/>
        </w:rPr>
        <w:t xml:space="preserve"> es bisher sehr </w:t>
      </w:r>
      <w:r>
        <w:rPr>
          <w:rFonts w:eastAsia="Times New Roman"/>
          <w:kern w:val="32"/>
        </w:rPr>
        <w:t>schwierig</w:t>
      </w:r>
      <w:r w:rsidR="00D11BE0" w:rsidRPr="00D11BE0">
        <w:rPr>
          <w:rFonts w:eastAsia="Times New Roman"/>
          <w:kern w:val="32"/>
        </w:rPr>
        <w:t xml:space="preserve"> war, gleichbleibend robuste und wiederholbare Qualitätsprüfungen zu erreichen, können </w:t>
      </w:r>
      <w:r>
        <w:rPr>
          <w:rFonts w:eastAsia="Times New Roman"/>
          <w:kern w:val="32"/>
        </w:rPr>
        <w:t>nun</w:t>
      </w:r>
      <w:r w:rsidR="00D11BE0" w:rsidRPr="00D11BE0">
        <w:rPr>
          <w:rFonts w:eastAsia="Times New Roman"/>
          <w:kern w:val="32"/>
        </w:rPr>
        <w:t xml:space="preserve"> mit der SICK Intelligent </w:t>
      </w:r>
      <w:proofErr w:type="spellStart"/>
      <w:r w:rsidR="00D11BE0" w:rsidRPr="00D11BE0">
        <w:rPr>
          <w:rFonts w:eastAsia="Times New Roman"/>
          <w:kern w:val="32"/>
        </w:rPr>
        <w:t>Inspection</w:t>
      </w:r>
      <w:proofErr w:type="spellEnd"/>
      <w:r w:rsidR="00D11BE0" w:rsidRPr="00D11BE0">
        <w:rPr>
          <w:rFonts w:eastAsia="Times New Roman"/>
          <w:kern w:val="32"/>
        </w:rPr>
        <w:t xml:space="preserve"> </w:t>
      </w:r>
      <w:proofErr w:type="spellStart"/>
      <w:r w:rsidR="00D11BE0" w:rsidRPr="00D11BE0">
        <w:rPr>
          <w:rFonts w:eastAsia="Times New Roman"/>
          <w:kern w:val="32"/>
        </w:rPr>
        <w:t>SensorApp</w:t>
      </w:r>
      <w:proofErr w:type="spellEnd"/>
      <w:r w:rsidR="00D11BE0" w:rsidRPr="00D11BE0">
        <w:rPr>
          <w:rFonts w:eastAsia="Times New Roman"/>
          <w:kern w:val="32"/>
        </w:rPr>
        <w:t xml:space="preserve"> mit hoher Zuverlässigkeit und Verfügbarkeit ge</w:t>
      </w:r>
      <w:r>
        <w:rPr>
          <w:rFonts w:eastAsia="Times New Roman"/>
          <w:kern w:val="32"/>
        </w:rPr>
        <w:t>löst</w:t>
      </w:r>
      <w:r w:rsidR="00D11BE0" w:rsidRPr="00D11BE0">
        <w:rPr>
          <w:rFonts w:eastAsia="Times New Roman"/>
          <w:kern w:val="32"/>
        </w:rPr>
        <w:t xml:space="preserve"> werden. Damit </w:t>
      </w:r>
      <w:r>
        <w:rPr>
          <w:rFonts w:eastAsia="Times New Roman"/>
          <w:kern w:val="32"/>
        </w:rPr>
        <w:t>werden</w:t>
      </w:r>
      <w:r w:rsidR="00D11BE0" w:rsidRPr="00D11BE0">
        <w:rPr>
          <w:rFonts w:eastAsia="Times New Roman"/>
          <w:kern w:val="32"/>
        </w:rPr>
        <w:t xml:space="preserve"> auch komplexe Bild</w:t>
      </w:r>
      <w:r>
        <w:rPr>
          <w:rFonts w:eastAsia="Times New Roman"/>
          <w:kern w:val="32"/>
        </w:rPr>
        <w:t>verarbeitungs</w:t>
      </w:r>
      <w:r w:rsidR="00D11BE0" w:rsidRPr="00D11BE0">
        <w:rPr>
          <w:rFonts w:eastAsia="Times New Roman"/>
          <w:kern w:val="32"/>
        </w:rPr>
        <w:t>aufgaben praktikabel und erschwinglich</w:t>
      </w:r>
      <w:r>
        <w:rPr>
          <w:rFonts w:eastAsia="Times New Roman"/>
          <w:kern w:val="32"/>
        </w:rPr>
        <w:t>. Hierzu zählen unter anderem</w:t>
      </w:r>
      <w:r w:rsidR="00D11BE0" w:rsidRPr="00D11BE0">
        <w:rPr>
          <w:rFonts w:eastAsia="Times New Roman"/>
          <w:kern w:val="32"/>
        </w:rPr>
        <w:t xml:space="preserve"> die Überprüfung der Ausrichtung von Holzprofilen durch Erkennung der Jahresringstruktur, die Inspektion stark reflektierender Oberflächen, wie z. B. Baugruppen mit Metallteilen, die Klassifizierung von Objekten mit geringen Unterschieden innerhalb einer Klasse, wie z. B. Lebensmittel, oder die Prüfung der Integrität von Lot in oberflächenmontierten Baugruppen. </w:t>
      </w:r>
    </w:p>
    <w:p w14:paraId="4D255541" w14:textId="2FD14006" w:rsidR="00D11BE0" w:rsidRPr="00D11BE0" w:rsidRDefault="00D11BE0" w:rsidP="00D11BE0">
      <w:pPr>
        <w:spacing w:after="240"/>
        <w:rPr>
          <w:rFonts w:eastAsia="Times New Roman"/>
          <w:kern w:val="32"/>
        </w:rPr>
      </w:pPr>
      <w:r w:rsidRPr="00D11BE0">
        <w:rPr>
          <w:rFonts w:eastAsia="Times New Roman"/>
          <w:kern w:val="32"/>
        </w:rPr>
        <w:t xml:space="preserve">Fredrik Nilsson, Leiter der Business Unit Machine Vision bei SICK, erklärt: "Durch die Erweiterung der Intelligent </w:t>
      </w:r>
      <w:proofErr w:type="spellStart"/>
      <w:r w:rsidRPr="00D11BE0">
        <w:rPr>
          <w:rFonts w:eastAsia="Times New Roman"/>
          <w:kern w:val="32"/>
        </w:rPr>
        <w:t>Inspection</w:t>
      </w:r>
      <w:proofErr w:type="spellEnd"/>
      <w:r w:rsidRPr="00D11BE0">
        <w:rPr>
          <w:rFonts w:eastAsia="Times New Roman"/>
          <w:kern w:val="32"/>
        </w:rPr>
        <w:t xml:space="preserve"> </w:t>
      </w:r>
      <w:proofErr w:type="spellStart"/>
      <w:r w:rsidRPr="00D11BE0">
        <w:rPr>
          <w:rFonts w:eastAsia="Times New Roman"/>
          <w:kern w:val="32"/>
        </w:rPr>
        <w:t>SensorApp</w:t>
      </w:r>
      <w:proofErr w:type="spellEnd"/>
      <w:r w:rsidRPr="00D11BE0">
        <w:rPr>
          <w:rFonts w:eastAsia="Times New Roman"/>
          <w:kern w:val="32"/>
        </w:rPr>
        <w:t xml:space="preserve"> auf alle InspectorP6xx-Kameras von SICK können Anwender den besten Vision-Sensor für die jeweilige Inspektionsaufgabe auswählen und dann nahtlos komplexe Vision-Inspektionen mit künstlicher Intelligenz </w:t>
      </w:r>
      <w:r w:rsidR="003F1996">
        <w:rPr>
          <w:rFonts w:eastAsia="Times New Roman"/>
          <w:kern w:val="32"/>
        </w:rPr>
        <w:t>umsetzen</w:t>
      </w:r>
      <w:r w:rsidRPr="00D11BE0">
        <w:rPr>
          <w:rFonts w:eastAsia="Times New Roman"/>
          <w:kern w:val="32"/>
        </w:rPr>
        <w:t xml:space="preserve">. Anwender werden in der Cloud durch einen intuitiven Prozess geführt, der dem System beibringt, </w:t>
      </w:r>
      <w:r w:rsidR="003F1996">
        <w:rPr>
          <w:rFonts w:eastAsia="Times New Roman"/>
          <w:kern w:val="32"/>
        </w:rPr>
        <w:t>Gut- und Schlechtb</w:t>
      </w:r>
      <w:r w:rsidRPr="00D11BE0">
        <w:rPr>
          <w:rFonts w:eastAsia="Times New Roman"/>
          <w:kern w:val="32"/>
        </w:rPr>
        <w:t xml:space="preserve">eispiele mithilfe der speziell optimierten neuronalen Netze von SICK zu erkennen." </w:t>
      </w:r>
    </w:p>
    <w:p w14:paraId="69DA6DC5" w14:textId="7D66A020" w:rsidR="00D11BE0" w:rsidRPr="00D11BE0" w:rsidRDefault="00D11BE0" w:rsidP="00D11BE0">
      <w:pPr>
        <w:spacing w:after="240"/>
        <w:rPr>
          <w:rFonts w:eastAsia="Times New Roman"/>
          <w:b/>
          <w:bCs/>
          <w:kern w:val="32"/>
        </w:rPr>
      </w:pPr>
      <w:r w:rsidRPr="00D11BE0">
        <w:rPr>
          <w:rFonts w:eastAsia="Times New Roman"/>
          <w:b/>
          <w:bCs/>
          <w:kern w:val="32"/>
        </w:rPr>
        <w:t>Intuitiver Schritt-für-Schritt-Prozess</w:t>
      </w:r>
    </w:p>
    <w:p w14:paraId="7BA0D9BE" w14:textId="5C5FCE1A" w:rsidR="00D11BE0" w:rsidRPr="00D11BE0" w:rsidRDefault="00D11BE0" w:rsidP="00D11BE0">
      <w:pPr>
        <w:spacing w:after="240"/>
        <w:rPr>
          <w:rFonts w:eastAsia="Times New Roman"/>
          <w:kern w:val="32"/>
        </w:rPr>
      </w:pPr>
      <w:r w:rsidRPr="00D11BE0">
        <w:rPr>
          <w:rFonts w:eastAsia="Times New Roman"/>
          <w:kern w:val="32"/>
        </w:rPr>
        <w:t xml:space="preserve">Mit dem </w:t>
      </w:r>
      <w:proofErr w:type="gramStart"/>
      <w:r w:rsidRPr="00D11BE0">
        <w:rPr>
          <w:rFonts w:eastAsia="Times New Roman"/>
          <w:kern w:val="32"/>
        </w:rPr>
        <w:t>Intelligent</w:t>
      </w:r>
      <w:proofErr w:type="gramEnd"/>
      <w:r w:rsidRPr="00D11BE0">
        <w:rPr>
          <w:rFonts w:eastAsia="Times New Roman"/>
          <w:kern w:val="32"/>
        </w:rPr>
        <w:t xml:space="preserve"> </w:t>
      </w:r>
      <w:proofErr w:type="spellStart"/>
      <w:r w:rsidRPr="00D11BE0">
        <w:rPr>
          <w:rFonts w:eastAsia="Times New Roman"/>
          <w:kern w:val="32"/>
        </w:rPr>
        <w:t>Inspection</w:t>
      </w:r>
      <w:proofErr w:type="spellEnd"/>
      <w:r w:rsidRPr="00D11BE0">
        <w:rPr>
          <w:rFonts w:eastAsia="Times New Roman"/>
          <w:kern w:val="32"/>
        </w:rPr>
        <w:t>-Bilderfassungstool sammeln Anwender zunächst Beispielbilder ihres Produkts unter realen Produktionsbedingungen. D</w:t>
      </w:r>
      <w:r w:rsidR="00FE7B8F">
        <w:rPr>
          <w:rFonts w:eastAsia="Times New Roman"/>
          <w:kern w:val="32"/>
        </w:rPr>
        <w:t>iese laden sie dann</w:t>
      </w:r>
      <w:r w:rsidR="003F1996">
        <w:rPr>
          <w:rFonts w:eastAsia="Times New Roman"/>
          <w:kern w:val="32"/>
        </w:rPr>
        <w:t xml:space="preserve"> </w:t>
      </w:r>
      <w:r w:rsidRPr="00D11BE0">
        <w:rPr>
          <w:rFonts w:eastAsia="Times New Roman"/>
          <w:kern w:val="32"/>
        </w:rPr>
        <w:t xml:space="preserve">einfach in den cloudbasierten Trainingsdienst </w:t>
      </w:r>
      <w:proofErr w:type="spellStart"/>
      <w:r w:rsidRPr="00D11BE0">
        <w:rPr>
          <w:rFonts w:eastAsia="Times New Roman"/>
          <w:kern w:val="32"/>
        </w:rPr>
        <w:t>dStudio</w:t>
      </w:r>
      <w:proofErr w:type="spellEnd"/>
      <w:r w:rsidRPr="00D11BE0">
        <w:rPr>
          <w:rFonts w:eastAsia="Times New Roman"/>
          <w:kern w:val="32"/>
        </w:rPr>
        <w:t xml:space="preserve"> von SICK hoch</w:t>
      </w:r>
      <w:r w:rsidR="003F1996">
        <w:rPr>
          <w:rFonts w:eastAsia="Times New Roman"/>
          <w:kern w:val="32"/>
        </w:rPr>
        <w:t xml:space="preserve">. </w:t>
      </w:r>
      <w:r w:rsidR="00FE7B8F">
        <w:rPr>
          <w:rFonts w:eastAsia="Times New Roman"/>
          <w:kern w:val="32"/>
        </w:rPr>
        <w:t>I</w:t>
      </w:r>
      <w:r w:rsidRPr="00D11BE0">
        <w:rPr>
          <w:rFonts w:eastAsia="Times New Roman"/>
          <w:kern w:val="32"/>
        </w:rPr>
        <w:t xml:space="preserve">n einem schrittweisen Prozess </w:t>
      </w:r>
      <w:r w:rsidR="00FE7B8F">
        <w:rPr>
          <w:rFonts w:eastAsia="Times New Roman"/>
          <w:kern w:val="32"/>
        </w:rPr>
        <w:t>trainieren und bewerten sie mit diesem Tool</w:t>
      </w:r>
      <w:r w:rsidR="00FE7B8F" w:rsidRPr="00D11BE0">
        <w:rPr>
          <w:rFonts w:eastAsia="Times New Roman"/>
          <w:kern w:val="32"/>
        </w:rPr>
        <w:t xml:space="preserve"> </w:t>
      </w:r>
      <w:r w:rsidRPr="00D11BE0">
        <w:rPr>
          <w:rFonts w:eastAsia="Times New Roman"/>
          <w:kern w:val="32"/>
        </w:rPr>
        <w:t>ein neuronales Netz, das d</w:t>
      </w:r>
      <w:r w:rsidR="00FE7B8F">
        <w:rPr>
          <w:rFonts w:eastAsia="Times New Roman"/>
          <w:kern w:val="32"/>
        </w:rPr>
        <w:t>ie</w:t>
      </w:r>
      <w:r w:rsidRPr="00D11BE0">
        <w:rPr>
          <w:rFonts w:eastAsia="Times New Roman"/>
          <w:kern w:val="32"/>
        </w:rPr>
        <w:t xml:space="preserve"> Anforderungen der Inspektion</w:t>
      </w:r>
      <w:r w:rsidR="00FE7B8F">
        <w:rPr>
          <w:rFonts w:eastAsia="Times New Roman"/>
          <w:kern w:val="32"/>
        </w:rPr>
        <w:t>saufgabe</w:t>
      </w:r>
      <w:r w:rsidRPr="00D11BE0">
        <w:rPr>
          <w:rFonts w:eastAsia="Times New Roman"/>
          <w:kern w:val="32"/>
        </w:rPr>
        <w:t xml:space="preserve"> </w:t>
      </w:r>
      <w:r w:rsidR="00712D14">
        <w:rPr>
          <w:rFonts w:eastAsia="Times New Roman"/>
          <w:kern w:val="32"/>
        </w:rPr>
        <w:t>erfüll</w:t>
      </w:r>
      <w:r w:rsidRPr="00D11BE0">
        <w:rPr>
          <w:rFonts w:eastAsia="Times New Roman"/>
          <w:kern w:val="32"/>
        </w:rPr>
        <w:t xml:space="preserve">t. Bei Bedarf </w:t>
      </w:r>
      <w:r w:rsidRPr="00D11BE0">
        <w:rPr>
          <w:rFonts w:eastAsia="Times New Roman"/>
          <w:kern w:val="32"/>
        </w:rPr>
        <w:lastRenderedPageBreak/>
        <w:t xml:space="preserve">können dann weitere Bilder hinzugefügt und ausgewertet werden, um das Ergebnis </w:t>
      </w:r>
      <w:r w:rsidR="003F1996">
        <w:rPr>
          <w:rFonts w:eastAsia="Times New Roman"/>
          <w:kern w:val="32"/>
        </w:rPr>
        <w:t xml:space="preserve">weiter </w:t>
      </w:r>
      <w:r w:rsidRPr="00D11BE0">
        <w:rPr>
          <w:rFonts w:eastAsia="Times New Roman"/>
          <w:kern w:val="32"/>
        </w:rPr>
        <w:t>zu perfektionieren.</w:t>
      </w:r>
    </w:p>
    <w:p w14:paraId="5A2012DE" w14:textId="017B02CB" w:rsidR="00D11BE0" w:rsidRPr="00D11BE0" w:rsidRDefault="00D11BE0" w:rsidP="00D11BE0">
      <w:pPr>
        <w:spacing w:after="240"/>
        <w:rPr>
          <w:rFonts w:eastAsia="Times New Roman"/>
          <w:kern w:val="32"/>
        </w:rPr>
      </w:pPr>
      <w:r w:rsidRPr="00D11BE0">
        <w:rPr>
          <w:rFonts w:eastAsia="Times New Roman"/>
          <w:kern w:val="32"/>
        </w:rPr>
        <w:t>Sobald der Anwender mit dem Ergebnis zufrieden ist, überträgt er das individuell trainierte neuronale Netz auf die SICK InspectorP6xx-Kamera</w:t>
      </w:r>
      <w:r w:rsidR="003F1996">
        <w:rPr>
          <w:rFonts w:eastAsia="Times New Roman"/>
          <w:kern w:val="32"/>
        </w:rPr>
        <w:t>. Hier kann</w:t>
      </w:r>
      <w:r w:rsidRPr="00D11BE0">
        <w:rPr>
          <w:rFonts w:eastAsia="Times New Roman"/>
          <w:kern w:val="32"/>
        </w:rPr>
        <w:t xml:space="preserve"> es </w:t>
      </w:r>
      <w:r w:rsidR="003F1996">
        <w:rPr>
          <w:rFonts w:eastAsia="Times New Roman"/>
          <w:kern w:val="32"/>
        </w:rPr>
        <w:t>selbstständig</w:t>
      </w:r>
      <w:r w:rsidRPr="00D11BE0">
        <w:rPr>
          <w:rFonts w:eastAsia="Times New Roman"/>
          <w:kern w:val="32"/>
        </w:rPr>
        <w:t xml:space="preserve"> Entscheidungen treffen, ohne dass eine weitere Cloud-</w:t>
      </w:r>
      <w:r w:rsidR="00712D14">
        <w:rPr>
          <w:rFonts w:eastAsia="Times New Roman"/>
          <w:kern w:val="32"/>
        </w:rPr>
        <w:t>An</w:t>
      </w:r>
      <w:r w:rsidRPr="00D11BE0">
        <w:rPr>
          <w:rFonts w:eastAsia="Times New Roman"/>
          <w:kern w:val="32"/>
        </w:rPr>
        <w:t>bindung erforderlich ist. Die Bildinferenz wird direkt</w:t>
      </w:r>
      <w:r w:rsidR="003F1996">
        <w:rPr>
          <w:rFonts w:eastAsia="Times New Roman"/>
          <w:kern w:val="32"/>
        </w:rPr>
        <w:t xml:space="preserve"> im </w:t>
      </w:r>
      <w:r w:rsidRPr="00D11BE0">
        <w:rPr>
          <w:rFonts w:eastAsia="Times New Roman"/>
          <w:kern w:val="32"/>
        </w:rPr>
        <w:t>Gerät durchgeführt</w:t>
      </w:r>
      <w:r w:rsidR="00712D14">
        <w:rPr>
          <w:rFonts w:eastAsia="Times New Roman"/>
          <w:kern w:val="32"/>
        </w:rPr>
        <w:t xml:space="preserve"> –</w:t>
      </w:r>
      <w:r w:rsidRPr="00D11BE0">
        <w:rPr>
          <w:rFonts w:eastAsia="Times New Roman"/>
          <w:kern w:val="32"/>
        </w:rPr>
        <w:t xml:space="preserve"> ein zusätzlicher PC ist also nicht erforderlich. Da das Systemtraining in der Cloud stattfindet, ist auch keine separate Trainingshardware oder -software erforderlich</w:t>
      </w:r>
      <w:r w:rsidR="003F1996">
        <w:rPr>
          <w:rFonts w:eastAsia="Times New Roman"/>
          <w:kern w:val="32"/>
        </w:rPr>
        <w:t>. Dies spart</w:t>
      </w:r>
      <w:r w:rsidRPr="00D11BE0">
        <w:rPr>
          <w:rFonts w:eastAsia="Times New Roman"/>
          <w:kern w:val="32"/>
        </w:rPr>
        <w:t xml:space="preserve"> Zeit und Kosten bei der Implementierung.</w:t>
      </w:r>
    </w:p>
    <w:p w14:paraId="2039D5C4" w14:textId="4345C9D8" w:rsidR="00D11BE0" w:rsidRPr="00D11BE0" w:rsidRDefault="00D11BE0" w:rsidP="00D11BE0">
      <w:pPr>
        <w:spacing w:after="240"/>
        <w:rPr>
          <w:rFonts w:eastAsia="Times New Roman"/>
          <w:kern w:val="32"/>
        </w:rPr>
      </w:pPr>
      <w:r w:rsidRPr="00D11BE0">
        <w:rPr>
          <w:rFonts w:eastAsia="Times New Roman"/>
          <w:kern w:val="32"/>
        </w:rPr>
        <w:t xml:space="preserve">"Da </w:t>
      </w:r>
      <w:r w:rsidR="00712D14">
        <w:rPr>
          <w:rFonts w:eastAsia="Times New Roman"/>
          <w:kern w:val="32"/>
        </w:rPr>
        <w:t xml:space="preserve">die </w:t>
      </w:r>
      <w:r w:rsidR="003F1996" w:rsidRPr="00D11BE0">
        <w:rPr>
          <w:rFonts w:eastAsia="Times New Roman"/>
          <w:kern w:val="32"/>
        </w:rPr>
        <w:t xml:space="preserve">SICK Intelligent </w:t>
      </w:r>
      <w:proofErr w:type="spellStart"/>
      <w:r w:rsidR="003F1996" w:rsidRPr="00D11BE0">
        <w:rPr>
          <w:rFonts w:eastAsia="Times New Roman"/>
          <w:kern w:val="32"/>
        </w:rPr>
        <w:t>Inspection</w:t>
      </w:r>
      <w:proofErr w:type="spellEnd"/>
      <w:r w:rsidR="003F1996" w:rsidRPr="00D11BE0">
        <w:rPr>
          <w:rFonts w:eastAsia="Times New Roman"/>
          <w:kern w:val="32"/>
        </w:rPr>
        <w:t xml:space="preserve"> </w:t>
      </w:r>
      <w:proofErr w:type="spellStart"/>
      <w:r w:rsidR="003F1996" w:rsidRPr="00D11BE0">
        <w:rPr>
          <w:rFonts w:eastAsia="Times New Roman"/>
          <w:kern w:val="32"/>
        </w:rPr>
        <w:t>SensorApp</w:t>
      </w:r>
      <w:proofErr w:type="spellEnd"/>
      <w:r w:rsidR="003F1996" w:rsidRPr="00D11BE0">
        <w:rPr>
          <w:rFonts w:eastAsia="Times New Roman"/>
          <w:kern w:val="32"/>
        </w:rPr>
        <w:t xml:space="preserve"> </w:t>
      </w:r>
      <w:r w:rsidRPr="00D11BE0">
        <w:rPr>
          <w:rFonts w:eastAsia="Times New Roman"/>
          <w:kern w:val="32"/>
        </w:rPr>
        <w:t xml:space="preserve">direkt auf den SICK InspectorP6xx-Vision-Sensoren läuft, </w:t>
      </w:r>
      <w:proofErr w:type="gramStart"/>
      <w:r w:rsidR="003F1996">
        <w:rPr>
          <w:rFonts w:eastAsia="Times New Roman"/>
          <w:kern w:val="32"/>
        </w:rPr>
        <w:t xml:space="preserve">wird </w:t>
      </w:r>
      <w:r w:rsidRPr="00D11BE0">
        <w:rPr>
          <w:rFonts w:eastAsia="Times New Roman"/>
          <w:kern w:val="32"/>
        </w:rPr>
        <w:t xml:space="preserve"> keine</w:t>
      </w:r>
      <w:proofErr w:type="gramEnd"/>
      <w:r w:rsidRPr="00D11BE0">
        <w:rPr>
          <w:rFonts w:eastAsia="Times New Roman"/>
          <w:kern w:val="32"/>
        </w:rPr>
        <w:t xml:space="preserve"> zusätzliche Hardware</w:t>
      </w:r>
      <w:r w:rsidR="003F1996">
        <w:rPr>
          <w:rFonts w:eastAsia="Times New Roman"/>
          <w:kern w:val="32"/>
        </w:rPr>
        <w:t xml:space="preserve"> benötigt</w:t>
      </w:r>
      <w:r w:rsidRPr="00D11BE0">
        <w:rPr>
          <w:rFonts w:eastAsia="Times New Roman"/>
          <w:kern w:val="32"/>
        </w:rPr>
        <w:t xml:space="preserve">", sagt Anders </w:t>
      </w:r>
      <w:proofErr w:type="spellStart"/>
      <w:r w:rsidRPr="00D11BE0">
        <w:rPr>
          <w:rFonts w:eastAsia="Times New Roman"/>
          <w:kern w:val="32"/>
        </w:rPr>
        <w:t>Gibeck</w:t>
      </w:r>
      <w:proofErr w:type="spellEnd"/>
      <w:r w:rsidRPr="00D11BE0">
        <w:rPr>
          <w:rFonts w:eastAsia="Times New Roman"/>
          <w:kern w:val="32"/>
        </w:rPr>
        <w:t xml:space="preserve">, Produktmanager 2D </w:t>
      </w:r>
      <w:proofErr w:type="spellStart"/>
      <w:r w:rsidRPr="00D11BE0">
        <w:rPr>
          <w:rFonts w:eastAsia="Times New Roman"/>
          <w:kern w:val="32"/>
        </w:rPr>
        <w:t>Machine</w:t>
      </w:r>
      <w:proofErr w:type="spellEnd"/>
      <w:r w:rsidRPr="00D11BE0">
        <w:rPr>
          <w:rFonts w:eastAsia="Times New Roman"/>
          <w:kern w:val="32"/>
        </w:rPr>
        <w:t xml:space="preserve"> Vision bei SICK. "So </w:t>
      </w:r>
      <w:r w:rsidR="00712D14">
        <w:rPr>
          <w:rFonts w:eastAsia="Times New Roman"/>
          <w:kern w:val="32"/>
        </w:rPr>
        <w:t>ist</w:t>
      </w:r>
      <w:r w:rsidR="003F1996">
        <w:rPr>
          <w:rFonts w:eastAsia="Times New Roman"/>
          <w:kern w:val="32"/>
        </w:rPr>
        <w:t xml:space="preserve"> der Anwender</w:t>
      </w:r>
      <w:r w:rsidR="00712D14">
        <w:rPr>
          <w:rFonts w:eastAsia="Times New Roman"/>
          <w:kern w:val="32"/>
        </w:rPr>
        <w:t xml:space="preserve"> in der Lage,</w:t>
      </w:r>
      <w:r w:rsidR="003F1996">
        <w:rPr>
          <w:rFonts w:eastAsia="Times New Roman"/>
          <w:kern w:val="32"/>
        </w:rPr>
        <w:t xml:space="preserve"> </w:t>
      </w:r>
      <w:r w:rsidRPr="00D11BE0">
        <w:rPr>
          <w:rFonts w:eastAsia="Times New Roman"/>
          <w:kern w:val="32"/>
        </w:rPr>
        <w:t xml:space="preserve">komplexe Vision-Inspektionen zu deutlich geringeren Betriebskosten </w:t>
      </w:r>
      <w:r w:rsidR="00712D14">
        <w:rPr>
          <w:rFonts w:eastAsia="Times New Roman"/>
          <w:kern w:val="32"/>
        </w:rPr>
        <w:t>umzusetzen</w:t>
      </w:r>
      <w:r w:rsidRPr="00D11BE0">
        <w:rPr>
          <w:rFonts w:eastAsia="Times New Roman"/>
          <w:kern w:val="32"/>
        </w:rPr>
        <w:t xml:space="preserve">. </w:t>
      </w:r>
      <w:r w:rsidR="003F1996" w:rsidRPr="00205504">
        <w:rPr>
          <w:rFonts w:eastAsia="Times New Roman"/>
          <w:kern w:val="32"/>
        </w:rPr>
        <w:t>Zudem kann er jetzt</w:t>
      </w:r>
      <w:r w:rsidRPr="00205504">
        <w:rPr>
          <w:rFonts w:eastAsia="Times New Roman"/>
          <w:kern w:val="32"/>
        </w:rPr>
        <w:t xml:space="preserve"> darüber nachdenken, die Sortierung und Qualitätsprüfung von </w:t>
      </w:r>
      <w:r w:rsidR="00205504" w:rsidRPr="00205504">
        <w:rPr>
          <w:rFonts w:eastAsia="Times New Roman"/>
          <w:kern w:val="32"/>
        </w:rPr>
        <w:t xml:space="preserve">solchen </w:t>
      </w:r>
      <w:r w:rsidRPr="00205504">
        <w:rPr>
          <w:rFonts w:eastAsia="Times New Roman"/>
          <w:kern w:val="32"/>
        </w:rPr>
        <w:t>Produkten oder Waren zu automatisieren, die sich bis</w:t>
      </w:r>
      <w:r w:rsidR="003F1996" w:rsidRPr="00205504">
        <w:rPr>
          <w:rFonts w:eastAsia="Times New Roman"/>
          <w:kern w:val="32"/>
        </w:rPr>
        <w:t>lang</w:t>
      </w:r>
      <w:r w:rsidRPr="00205504">
        <w:rPr>
          <w:rFonts w:eastAsia="Times New Roman"/>
          <w:kern w:val="32"/>
        </w:rPr>
        <w:t xml:space="preserve"> als zu schwierig </w:t>
      </w:r>
      <w:r w:rsidR="00205504" w:rsidRPr="00205504">
        <w:rPr>
          <w:rFonts w:eastAsia="Times New Roman"/>
          <w:kern w:val="32"/>
        </w:rPr>
        <w:t xml:space="preserve">für regelbasierte Vision-Systeme </w:t>
      </w:r>
      <w:r w:rsidRPr="00205504">
        <w:rPr>
          <w:rFonts w:eastAsia="Times New Roman"/>
          <w:kern w:val="32"/>
        </w:rPr>
        <w:t>erwiesen haben.</w:t>
      </w:r>
      <w:r w:rsidR="003F1996" w:rsidRPr="00205504">
        <w:rPr>
          <w:rFonts w:eastAsia="Times New Roman"/>
          <w:kern w:val="32"/>
        </w:rPr>
        <w:t xml:space="preserve"> </w:t>
      </w:r>
      <w:r w:rsidRPr="00205504">
        <w:rPr>
          <w:rFonts w:eastAsia="Times New Roman"/>
          <w:kern w:val="32"/>
        </w:rPr>
        <w:t>Dank</w:t>
      </w:r>
      <w:r w:rsidRPr="00D11BE0">
        <w:rPr>
          <w:rFonts w:eastAsia="Times New Roman"/>
          <w:kern w:val="32"/>
        </w:rPr>
        <w:t xml:space="preserve"> des beispielbasierten Bildtrainings und der einfach zu bedienenden Benutzeroberfläche werden </w:t>
      </w:r>
      <w:r w:rsidR="003F1996">
        <w:rPr>
          <w:rFonts w:eastAsia="Times New Roman"/>
          <w:kern w:val="32"/>
        </w:rPr>
        <w:t>die Anwender</w:t>
      </w:r>
      <w:r w:rsidRPr="00D11BE0">
        <w:rPr>
          <w:rFonts w:eastAsia="Times New Roman"/>
          <w:kern w:val="32"/>
        </w:rPr>
        <w:t xml:space="preserve"> zu einer einfachen Lösung geführt. Bei Bedarf </w:t>
      </w:r>
      <w:r w:rsidR="00DD49B7">
        <w:rPr>
          <w:rFonts w:eastAsia="Times New Roman"/>
          <w:kern w:val="32"/>
        </w:rPr>
        <w:t>unterstützt</w:t>
      </w:r>
      <w:r w:rsidRPr="00D11BE0">
        <w:rPr>
          <w:rFonts w:eastAsia="Times New Roman"/>
          <w:kern w:val="32"/>
        </w:rPr>
        <w:t xml:space="preserve"> SICK </w:t>
      </w:r>
      <w:r w:rsidR="00DD49B7">
        <w:rPr>
          <w:rFonts w:eastAsia="Times New Roman"/>
          <w:kern w:val="32"/>
        </w:rPr>
        <w:t>seine</w:t>
      </w:r>
      <w:r w:rsidRPr="00D11BE0">
        <w:rPr>
          <w:rFonts w:eastAsia="Times New Roman"/>
          <w:kern w:val="32"/>
        </w:rPr>
        <w:t xml:space="preserve"> Kunden </w:t>
      </w:r>
      <w:r w:rsidR="00DD49B7">
        <w:rPr>
          <w:rFonts w:eastAsia="Times New Roman"/>
          <w:kern w:val="32"/>
        </w:rPr>
        <w:t xml:space="preserve">auch </w:t>
      </w:r>
      <w:r w:rsidRPr="00D11BE0">
        <w:rPr>
          <w:rFonts w:eastAsia="Times New Roman"/>
          <w:kern w:val="32"/>
        </w:rPr>
        <w:t>bei der Machbarkeit, der Inbetriebnahme und dem Training des neuronalen Netzes."</w:t>
      </w:r>
    </w:p>
    <w:p w14:paraId="65CA95FE" w14:textId="03364CFD" w:rsidR="00D11BE0" w:rsidRPr="00D11BE0" w:rsidRDefault="00205504" w:rsidP="00D11BE0">
      <w:pPr>
        <w:spacing w:after="240"/>
        <w:rPr>
          <w:rFonts w:eastAsia="Times New Roman"/>
          <w:kern w:val="32"/>
        </w:rPr>
      </w:pPr>
      <w:r>
        <w:rPr>
          <w:rFonts w:eastAsia="Times New Roman"/>
          <w:kern w:val="32"/>
        </w:rPr>
        <w:t xml:space="preserve">Da </w:t>
      </w:r>
      <w:r w:rsidR="003F1996">
        <w:rPr>
          <w:rFonts w:eastAsia="Times New Roman"/>
          <w:kern w:val="32"/>
        </w:rPr>
        <w:t xml:space="preserve">Anwender </w:t>
      </w:r>
      <w:r w:rsidR="00D11BE0" w:rsidRPr="00D11BE0">
        <w:rPr>
          <w:rFonts w:eastAsia="Times New Roman"/>
          <w:kern w:val="32"/>
        </w:rPr>
        <w:t>ein neuronales Netz anhand von realen Beispielen trainieren</w:t>
      </w:r>
      <w:r w:rsidR="003F1996">
        <w:rPr>
          <w:rFonts w:eastAsia="Times New Roman"/>
          <w:kern w:val="32"/>
        </w:rPr>
        <w:t xml:space="preserve"> können</w:t>
      </w:r>
      <w:r w:rsidR="00D11BE0" w:rsidRPr="00D11BE0">
        <w:rPr>
          <w:rFonts w:eastAsia="Times New Roman"/>
          <w:kern w:val="32"/>
        </w:rPr>
        <w:t xml:space="preserve">, </w:t>
      </w:r>
      <w:r w:rsidR="003F1996">
        <w:rPr>
          <w:rFonts w:eastAsia="Times New Roman"/>
          <w:kern w:val="32"/>
        </w:rPr>
        <w:t>sind sie in der Lage,</w:t>
      </w:r>
      <w:r w:rsidR="00D11BE0" w:rsidRPr="00D11BE0">
        <w:rPr>
          <w:rFonts w:eastAsia="Times New Roman"/>
          <w:kern w:val="32"/>
        </w:rPr>
        <w:t xml:space="preserve"> die Eignung der Deep-Learning-Klassifikation für ihre Anwendung </w:t>
      </w:r>
      <w:r w:rsidR="004F5513">
        <w:rPr>
          <w:rFonts w:eastAsia="Times New Roman"/>
          <w:kern w:val="32"/>
        </w:rPr>
        <w:t xml:space="preserve">zu </w:t>
      </w:r>
      <w:r w:rsidR="00D11BE0" w:rsidRPr="00D11BE0">
        <w:rPr>
          <w:rFonts w:eastAsia="Times New Roman"/>
          <w:kern w:val="32"/>
        </w:rPr>
        <w:t xml:space="preserve">testen, bevor sie die zusätzlich erforderliche Lizenz erwerben. </w:t>
      </w:r>
      <w:r w:rsidR="004F5513">
        <w:rPr>
          <w:rFonts w:eastAsia="Times New Roman"/>
          <w:kern w:val="32"/>
        </w:rPr>
        <w:t>Alternativ</w:t>
      </w:r>
      <w:r w:rsidR="00D11BE0" w:rsidRPr="00D11BE0">
        <w:rPr>
          <w:rFonts w:eastAsia="Times New Roman"/>
          <w:kern w:val="32"/>
        </w:rPr>
        <w:t xml:space="preserve"> können </w:t>
      </w:r>
      <w:r w:rsidR="004F5513">
        <w:rPr>
          <w:rFonts w:eastAsia="Times New Roman"/>
          <w:kern w:val="32"/>
        </w:rPr>
        <w:t xml:space="preserve">sie </w:t>
      </w:r>
      <w:r w:rsidR="00D11BE0" w:rsidRPr="00D11BE0">
        <w:rPr>
          <w:rFonts w:eastAsia="Times New Roman"/>
          <w:kern w:val="32"/>
        </w:rPr>
        <w:t xml:space="preserve">auch traditionelle regelbasierte Bildverarbeitungswerkzeuge zusammen mit Deep Learning zur Lösung </w:t>
      </w:r>
      <w:r w:rsidR="004F5513">
        <w:rPr>
          <w:rFonts w:eastAsia="Times New Roman"/>
          <w:kern w:val="32"/>
        </w:rPr>
        <w:t>von</w:t>
      </w:r>
      <w:r w:rsidR="00D11BE0" w:rsidRPr="00D11BE0">
        <w:rPr>
          <w:rFonts w:eastAsia="Times New Roman"/>
          <w:kern w:val="32"/>
        </w:rPr>
        <w:t xml:space="preserve"> Anwendung</w:t>
      </w:r>
      <w:r w:rsidR="004F5513">
        <w:rPr>
          <w:rFonts w:eastAsia="Times New Roman"/>
          <w:kern w:val="32"/>
        </w:rPr>
        <w:t>en</w:t>
      </w:r>
      <w:r w:rsidR="00D11BE0" w:rsidRPr="00D11BE0">
        <w:rPr>
          <w:rFonts w:eastAsia="Times New Roman"/>
          <w:kern w:val="32"/>
        </w:rPr>
        <w:t xml:space="preserve"> einsetzen.</w:t>
      </w:r>
    </w:p>
    <w:p w14:paraId="27E930A7" w14:textId="27186B04" w:rsidR="00D11BE0" w:rsidRDefault="00D11BE0" w:rsidP="00D11BE0">
      <w:pPr>
        <w:spacing w:after="240"/>
        <w:rPr>
          <w:rFonts w:eastAsia="Times New Roman"/>
          <w:kern w:val="32"/>
        </w:rPr>
      </w:pPr>
      <w:r w:rsidRPr="00D11BE0">
        <w:rPr>
          <w:rFonts w:eastAsia="Times New Roman"/>
          <w:kern w:val="32"/>
        </w:rPr>
        <w:t>Entwickler, die im AppSpace von SICK arbeiten,</w:t>
      </w:r>
      <w:r w:rsidR="004F5513">
        <w:rPr>
          <w:rFonts w:eastAsia="Times New Roman"/>
          <w:kern w:val="32"/>
        </w:rPr>
        <w:t xml:space="preserve"> haben die Möglichkeit</w:t>
      </w:r>
      <w:r w:rsidRPr="00D11BE0">
        <w:rPr>
          <w:rFonts w:eastAsia="Times New Roman"/>
          <w:kern w:val="32"/>
        </w:rPr>
        <w:t xml:space="preserve"> durch d</w:t>
      </w:r>
      <w:r w:rsidR="00205504">
        <w:rPr>
          <w:rFonts w:eastAsia="Times New Roman"/>
          <w:kern w:val="32"/>
        </w:rPr>
        <w:t>ie Anbindung</w:t>
      </w:r>
      <w:r w:rsidRPr="00D11BE0">
        <w:rPr>
          <w:rFonts w:eastAsia="Times New Roman"/>
          <w:kern w:val="32"/>
        </w:rPr>
        <w:t xml:space="preserve"> an die SICK Nova Machine-Vision-Toolbox Zeit und Aufwand für die Codierung sparen, um ihre eigenen </w:t>
      </w:r>
      <w:proofErr w:type="spellStart"/>
      <w:r w:rsidRPr="00D11BE0">
        <w:rPr>
          <w:rFonts w:eastAsia="Times New Roman"/>
          <w:kern w:val="32"/>
        </w:rPr>
        <w:t>SensorApps</w:t>
      </w:r>
      <w:proofErr w:type="spellEnd"/>
      <w:r w:rsidRPr="00D11BE0">
        <w:rPr>
          <w:rFonts w:eastAsia="Times New Roman"/>
          <w:kern w:val="32"/>
        </w:rPr>
        <w:t xml:space="preserve"> anzupassen oder zu erstellen. </w:t>
      </w:r>
    </w:p>
    <w:p w14:paraId="514DA166" w14:textId="77777777" w:rsidR="00D11BE0" w:rsidRPr="00993D33" w:rsidRDefault="00D11BE0" w:rsidP="00D11BE0">
      <w:pPr>
        <w:rPr>
          <w:b/>
          <w:bCs/>
        </w:rPr>
      </w:pPr>
      <w:r w:rsidRPr="00993D33">
        <w:rPr>
          <w:b/>
          <w:bCs/>
        </w:rPr>
        <w:t>SICK Inspector P6xx Vision-Sensoren</w:t>
      </w:r>
    </w:p>
    <w:p w14:paraId="2A35B9AC" w14:textId="77777777" w:rsidR="00D11BE0" w:rsidRPr="00993D33" w:rsidRDefault="00D11BE0" w:rsidP="00D11BE0"/>
    <w:p w14:paraId="6A20B95F" w14:textId="49C31088" w:rsidR="00D11BE0" w:rsidRPr="00993D33" w:rsidRDefault="00D11BE0" w:rsidP="00D11BE0">
      <w:r w:rsidRPr="00993D33">
        <w:t>Die vielseitigen, konfigurierbaren und programmierbaren</w:t>
      </w:r>
      <w:r w:rsidR="004F5513" w:rsidRPr="00993D33">
        <w:t xml:space="preserve"> 2D-</w:t>
      </w:r>
      <w:r w:rsidRPr="00993D33">
        <w:t xml:space="preserve">Vision-Sensoren der Serie InspectorP6xx von SICK sind auf einfache Bedienung und Vielseitigkeit ausgelegt - unabhängig von der jeweiligen Applikation. Vom winzigen InspectorP61x und dem kompakten P62x </w:t>
      </w:r>
      <w:r w:rsidR="00205504" w:rsidRPr="00993D33">
        <w:t xml:space="preserve">bis hin zum </w:t>
      </w:r>
      <w:r w:rsidR="00205504" w:rsidRPr="00D11BE0">
        <w:rPr>
          <w:rFonts w:eastAsia="Times New Roman"/>
          <w:kern w:val="32"/>
        </w:rPr>
        <w:t>robusten InspectorP65x</w:t>
      </w:r>
      <w:r w:rsidR="00205504" w:rsidRPr="00993D33">
        <w:t xml:space="preserve"> </w:t>
      </w:r>
      <w:r w:rsidRPr="00993D33">
        <w:t xml:space="preserve">bieten die vielseitigen InspectorP6xx Vision-Sensoren </w:t>
      </w:r>
      <w:r w:rsidR="004F5513" w:rsidRPr="00993D33">
        <w:t>abgestufte</w:t>
      </w:r>
      <w:r w:rsidRPr="00993D33">
        <w:t xml:space="preserve"> Leistungs</w:t>
      </w:r>
      <w:r w:rsidR="004F5513" w:rsidRPr="00993D33">
        <w:t>klassen</w:t>
      </w:r>
      <w:r w:rsidRPr="00993D33">
        <w:t xml:space="preserve"> und </w:t>
      </w:r>
      <w:r w:rsidR="004F5513" w:rsidRPr="00993D33">
        <w:t xml:space="preserve">passende </w:t>
      </w:r>
      <w:r w:rsidRPr="00993D33">
        <w:t xml:space="preserve">Reichweiten für jede Anwendung. Alle InspectorP6xx-Sensoren zeichnen sich durch hochwertige Objektive und eine leistungsstarke </w:t>
      </w:r>
      <w:proofErr w:type="spellStart"/>
      <w:r w:rsidRPr="00993D33">
        <w:t>Onboard</w:t>
      </w:r>
      <w:proofErr w:type="spellEnd"/>
      <w:r w:rsidRPr="00993D33">
        <w:t>-LED-Beleuchtung aus</w:t>
      </w:r>
      <w:r w:rsidR="004F5513" w:rsidRPr="00993D33">
        <w:t>. D</w:t>
      </w:r>
      <w:r w:rsidRPr="00993D33">
        <w:t xml:space="preserve">ie SICK Quality </w:t>
      </w:r>
      <w:proofErr w:type="spellStart"/>
      <w:r w:rsidRPr="00993D33">
        <w:t>Inspection</w:t>
      </w:r>
      <w:proofErr w:type="spellEnd"/>
      <w:r w:rsidRPr="00993D33">
        <w:t xml:space="preserve"> </w:t>
      </w:r>
      <w:proofErr w:type="spellStart"/>
      <w:r w:rsidRPr="00993D33">
        <w:t>SensorApp</w:t>
      </w:r>
      <w:proofErr w:type="spellEnd"/>
      <w:r w:rsidRPr="00993D33">
        <w:t xml:space="preserve"> </w:t>
      </w:r>
      <w:r w:rsidR="004F5513" w:rsidRPr="00993D33">
        <w:t xml:space="preserve">ist </w:t>
      </w:r>
      <w:r w:rsidRPr="00993D33">
        <w:t xml:space="preserve">vorinstalliert </w:t>
      </w:r>
      <w:r w:rsidR="004F5513" w:rsidRPr="00993D33">
        <w:t xml:space="preserve">– </w:t>
      </w:r>
      <w:r w:rsidRPr="00993D33">
        <w:t xml:space="preserve">und die </w:t>
      </w:r>
      <w:r w:rsidR="00052AAE" w:rsidRPr="00993D33">
        <w:t xml:space="preserve">vielseitige </w:t>
      </w:r>
      <w:proofErr w:type="spellStart"/>
      <w:r w:rsidRPr="00993D33">
        <w:t>AppSpace</w:t>
      </w:r>
      <w:proofErr w:type="spellEnd"/>
      <w:r w:rsidRPr="00993D33">
        <w:t>-Softwareplattform von SICK</w:t>
      </w:r>
      <w:r w:rsidR="00052AAE" w:rsidRPr="00993D33">
        <w:t xml:space="preserve"> bietet zusätzliche Unterstützung.</w:t>
      </w:r>
    </w:p>
    <w:p w14:paraId="04747311" w14:textId="77777777" w:rsidR="00D11BE0" w:rsidRPr="00993D33" w:rsidRDefault="00D11BE0" w:rsidP="00D11BE0"/>
    <w:p w14:paraId="026F08D4" w14:textId="7F8BB57D" w:rsidR="00D11BE0" w:rsidRPr="00993D33" w:rsidRDefault="00D11BE0" w:rsidP="00D11BE0">
      <w:r w:rsidRPr="00993D33">
        <w:t xml:space="preserve">Die SICK Inspector P6xx-Familie setzt auf </w:t>
      </w:r>
      <w:r w:rsidR="00205504" w:rsidRPr="00993D33">
        <w:t>Bedienkomfort</w:t>
      </w:r>
      <w:r w:rsidRPr="00993D33">
        <w:t xml:space="preserve"> für Einsteiger und Experten </w:t>
      </w:r>
      <w:r w:rsidR="00052AAE" w:rsidRPr="00993D33">
        <w:t>sowie</w:t>
      </w:r>
      <w:r w:rsidRPr="00993D33">
        <w:t xml:space="preserve"> auf die Flexibilität der skalierbaren </w:t>
      </w:r>
      <w:proofErr w:type="spellStart"/>
      <w:r w:rsidRPr="00993D33">
        <w:t>Onboard</w:t>
      </w:r>
      <w:proofErr w:type="spellEnd"/>
      <w:r w:rsidRPr="00993D33">
        <w:t>-Software</w:t>
      </w:r>
      <w:r w:rsidR="00205504" w:rsidRPr="00993D33">
        <w:t>. Dadurch eignet sie sich</w:t>
      </w:r>
      <w:r w:rsidRPr="00993D33">
        <w:t xml:space="preserve"> zur Lösung vielfältiger 2D-Bildverarbeitungsapplikationen. Mit der Intelligent </w:t>
      </w:r>
      <w:proofErr w:type="spellStart"/>
      <w:r w:rsidRPr="00993D33">
        <w:t>Inspection</w:t>
      </w:r>
      <w:proofErr w:type="spellEnd"/>
      <w:r w:rsidRPr="00993D33">
        <w:t xml:space="preserve"> </w:t>
      </w:r>
      <w:proofErr w:type="spellStart"/>
      <w:r w:rsidRPr="00993D33">
        <w:t>SensorApp</w:t>
      </w:r>
      <w:proofErr w:type="spellEnd"/>
      <w:r w:rsidRPr="00993D33">
        <w:t xml:space="preserve"> haben Anwender jederzeit die Möglichkeit, Deep-Learning-Klassifikationen als Erweiterung ihrer bestehenden Qualitätsprüfungen auszuprobieren, bevor sie sich für den Kauf einer Lizenz entscheiden.</w:t>
      </w:r>
    </w:p>
    <w:p w14:paraId="532BC5BC" w14:textId="77777777" w:rsidR="00D11BE0" w:rsidRPr="00D11BE0" w:rsidRDefault="00D11BE0" w:rsidP="00D11BE0">
      <w:pPr>
        <w:spacing w:after="240"/>
        <w:rPr>
          <w:rFonts w:eastAsia="Times New Roman"/>
          <w:kern w:val="32"/>
        </w:rPr>
      </w:pPr>
    </w:p>
    <w:p w14:paraId="36DDF260" w14:textId="77777777" w:rsidR="00D11BE0" w:rsidRDefault="00D11BE0" w:rsidP="00D11BE0">
      <w:pPr>
        <w:spacing w:after="240"/>
        <w:rPr>
          <w:rFonts w:cs="Arial"/>
          <w:szCs w:val="20"/>
        </w:rPr>
      </w:pPr>
    </w:p>
    <w:p w14:paraId="400702D7" w14:textId="5D82A598" w:rsidR="00605518" w:rsidRDefault="00605518" w:rsidP="00D11BE0">
      <w:pPr>
        <w:spacing w:after="240"/>
        <w:rPr>
          <w:rFonts w:cs="Arial"/>
          <w:szCs w:val="20"/>
        </w:rPr>
      </w:pPr>
      <w:r>
        <w:rPr>
          <w:rFonts w:cs="Arial"/>
          <w:szCs w:val="20"/>
        </w:rPr>
        <w:t>Bild</w:t>
      </w:r>
      <w:r w:rsidR="004F23C5">
        <w:rPr>
          <w:rFonts w:cs="Arial"/>
          <w:szCs w:val="20"/>
        </w:rPr>
        <w:t xml:space="preserve">er: </w:t>
      </w:r>
      <w:r w:rsidR="00D53263" w:rsidRPr="00D53263">
        <w:rPr>
          <w:rFonts w:cs="Arial"/>
          <w:szCs w:val="20"/>
        </w:rPr>
        <w:t>SICK_</w:t>
      </w:r>
      <w:proofErr w:type="gramStart"/>
      <w:r w:rsidR="00D53263" w:rsidRPr="00D53263">
        <w:rPr>
          <w:rFonts w:cs="Arial"/>
          <w:szCs w:val="20"/>
        </w:rPr>
        <w:t>Intelligent</w:t>
      </w:r>
      <w:proofErr w:type="gramEnd"/>
      <w:r w:rsidR="00D53263" w:rsidRPr="00D53263">
        <w:rPr>
          <w:rFonts w:cs="Arial"/>
          <w:szCs w:val="20"/>
        </w:rPr>
        <w:t>_Inspection_0090843</w:t>
      </w:r>
      <w:r>
        <w:rPr>
          <w:rFonts w:cs="Arial"/>
          <w:szCs w:val="20"/>
        </w:rPr>
        <w:br/>
      </w:r>
      <w:r w:rsidR="00B3723D">
        <w:rPr>
          <w:rFonts w:cs="Arial"/>
          <w:szCs w:val="20"/>
        </w:rPr>
        <w:t xml:space="preserve">Bildunterschrift: </w:t>
      </w:r>
      <w:r w:rsidR="00D53263" w:rsidRPr="00D11BE0">
        <w:rPr>
          <w:rFonts w:eastAsia="Times New Roman"/>
          <w:i/>
          <w:iCs/>
          <w:kern w:val="32"/>
        </w:rPr>
        <w:t>komplexe Sortier- und Qualitätsprüfungsaufgaben</w:t>
      </w:r>
      <w:r w:rsidR="00D53263">
        <w:rPr>
          <w:rFonts w:eastAsia="Times New Roman"/>
          <w:i/>
          <w:iCs/>
          <w:kern w:val="32"/>
        </w:rPr>
        <w:t xml:space="preserve"> lösen mit der Intelligent </w:t>
      </w:r>
      <w:proofErr w:type="spellStart"/>
      <w:r w:rsidR="00D53263">
        <w:rPr>
          <w:rFonts w:eastAsia="Times New Roman"/>
          <w:i/>
          <w:iCs/>
          <w:kern w:val="32"/>
        </w:rPr>
        <w:t>Inspection</w:t>
      </w:r>
      <w:proofErr w:type="spellEnd"/>
      <w:r w:rsidR="00D53263">
        <w:rPr>
          <w:rFonts w:eastAsia="Times New Roman"/>
          <w:i/>
          <w:iCs/>
          <w:kern w:val="32"/>
        </w:rPr>
        <w:t xml:space="preserve"> Deep Learning </w:t>
      </w:r>
      <w:proofErr w:type="spellStart"/>
      <w:r w:rsidR="00D53263">
        <w:rPr>
          <w:rFonts w:eastAsia="Times New Roman"/>
          <w:i/>
          <w:iCs/>
          <w:kern w:val="32"/>
        </w:rPr>
        <w:t>SensorApp</w:t>
      </w:r>
      <w:proofErr w:type="spellEnd"/>
      <w:r w:rsidR="00D53263" w:rsidRPr="00D11BE0">
        <w:rPr>
          <w:rFonts w:eastAsia="Times New Roman"/>
          <w:i/>
          <w:iCs/>
          <w:kern w:val="32"/>
        </w:rPr>
        <w:t xml:space="preserve"> </w:t>
      </w:r>
    </w:p>
    <w:p w14:paraId="6804C68C" w14:textId="77777777" w:rsidR="00FC322C" w:rsidRDefault="00FC322C" w:rsidP="00BE3E67">
      <w:pPr>
        <w:spacing w:after="240"/>
        <w:rPr>
          <w:rFonts w:cs="Arial"/>
          <w:szCs w:val="20"/>
        </w:rPr>
      </w:pPr>
    </w:p>
    <w:p w14:paraId="1A41DDE6" w14:textId="77777777" w:rsidR="00FC322C" w:rsidRDefault="00FC322C" w:rsidP="00FC322C">
      <w:pPr>
        <w:spacing w:after="120"/>
        <w:rPr>
          <w:rFonts w:cs="Arial"/>
          <w:szCs w:val="20"/>
        </w:rPr>
      </w:pPr>
      <w:r>
        <w:rPr>
          <w:rFonts w:cs="Arial"/>
          <w:szCs w:val="20"/>
        </w:rPr>
        <w:t>Ansprechpartner</w:t>
      </w:r>
    </w:p>
    <w:p w14:paraId="6BEA8FC0" w14:textId="77777777" w:rsidR="00FC322C" w:rsidRDefault="00FC322C" w:rsidP="00FC322C">
      <w:pPr>
        <w:spacing w:after="120"/>
        <w:rPr>
          <w:rFonts w:cs="Arial"/>
          <w:szCs w:val="20"/>
        </w:rPr>
      </w:pPr>
      <w:r>
        <w:rPr>
          <w:rFonts w:cs="Arial"/>
          <w:szCs w:val="20"/>
        </w:rPr>
        <w:t>Melanie Jendro │</w:t>
      </w:r>
      <w:proofErr w:type="gramStart"/>
      <w:r>
        <w:rPr>
          <w:rFonts w:cs="Arial"/>
          <w:szCs w:val="20"/>
        </w:rPr>
        <w:t>PR Manager</w:t>
      </w:r>
      <w:proofErr w:type="gramEnd"/>
      <w:r>
        <w:rPr>
          <w:rFonts w:cs="Arial"/>
          <w:szCs w:val="20"/>
        </w:rPr>
        <w:t xml:space="preserve"> │m</w:t>
      </w:r>
      <w:r w:rsidRPr="00FC322C">
        <w:rPr>
          <w:rFonts w:cs="Arial"/>
          <w:szCs w:val="20"/>
        </w:rPr>
        <w:t>elanie.jendro@sick.de</w:t>
      </w:r>
    </w:p>
    <w:p w14:paraId="2099B8BB" w14:textId="77777777" w:rsidR="00FC322C" w:rsidRDefault="00FC322C" w:rsidP="00FC322C">
      <w:pPr>
        <w:spacing w:after="120"/>
        <w:rPr>
          <w:rFonts w:cs="Arial"/>
          <w:szCs w:val="20"/>
        </w:rPr>
      </w:pPr>
      <w:r>
        <w:rPr>
          <w:rFonts w:cs="Arial"/>
          <w:szCs w:val="20"/>
        </w:rPr>
        <w:t>+49 7681 202-4183 │+49 151 741 035 31</w:t>
      </w:r>
    </w:p>
    <w:p w14:paraId="44509AB3" w14:textId="77777777" w:rsidR="00FC322C" w:rsidRPr="00AE39C0" w:rsidRDefault="00FC322C" w:rsidP="00FC322C">
      <w:pPr>
        <w:spacing w:after="120"/>
        <w:rPr>
          <w:rFonts w:cs="Arial"/>
          <w:szCs w:val="20"/>
        </w:rPr>
      </w:pPr>
    </w:p>
    <w:p w14:paraId="36D83801" w14:textId="77777777" w:rsidR="00A22DB7" w:rsidRPr="00A22DB7" w:rsidRDefault="00A22DB7" w:rsidP="00A22DB7">
      <w:pPr>
        <w:rPr>
          <w:rFonts w:cs="Arial"/>
          <w:color w:val="0082BF"/>
          <w:szCs w:val="20"/>
        </w:rPr>
      </w:pPr>
      <w:r w:rsidRPr="00A22DB7">
        <w:rPr>
          <w:rFonts w:cs="Arial"/>
          <w:color w:val="0082BF"/>
          <w:szCs w:val="20"/>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2020 beschäftigte SICK mehr als 10.000 Mitarbeiter weltweit und erzielte einen Konzernumsatz von rund 1,7 Mrd. Euro. Weitere Informationen zu SICK erhalten Sie im Internet unter www.sick.com </w:t>
      </w:r>
    </w:p>
    <w:p w14:paraId="68E387C1" w14:textId="7D0152F3" w:rsidR="00D36503" w:rsidRPr="00D36503" w:rsidRDefault="00D36503" w:rsidP="00A22DB7">
      <w:pPr>
        <w:pStyle w:val="Boilerplate"/>
        <w:spacing w:before="120"/>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87CF6" w14:textId="77777777" w:rsidR="00B02316" w:rsidRDefault="00B02316" w:rsidP="00CB0E99">
      <w:pPr>
        <w:spacing w:line="240" w:lineRule="auto"/>
      </w:pPr>
      <w:r>
        <w:separator/>
      </w:r>
    </w:p>
  </w:endnote>
  <w:endnote w:type="continuationSeparator" w:id="0">
    <w:p w14:paraId="4E8805A3" w14:textId="77777777" w:rsidR="00B02316" w:rsidRDefault="00B0231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6A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3BF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3BF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9010" w14:textId="77777777" w:rsidR="00B02316" w:rsidRDefault="00B02316" w:rsidP="00CB0E99">
      <w:pPr>
        <w:spacing w:line="240" w:lineRule="auto"/>
      </w:pPr>
      <w:r>
        <w:separator/>
      </w:r>
    </w:p>
  </w:footnote>
  <w:footnote w:type="continuationSeparator" w:id="0">
    <w:p w14:paraId="1EC2A2E1" w14:textId="77777777" w:rsidR="00B02316" w:rsidRDefault="00B0231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5F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D54F5B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52AAE"/>
    <w:rsid w:val="0008423C"/>
    <w:rsid w:val="00084F3F"/>
    <w:rsid w:val="000E2D3C"/>
    <w:rsid w:val="000F5C66"/>
    <w:rsid w:val="001310B9"/>
    <w:rsid w:val="001353D4"/>
    <w:rsid w:val="00137D45"/>
    <w:rsid w:val="00144B8E"/>
    <w:rsid w:val="0015775E"/>
    <w:rsid w:val="00161D1B"/>
    <w:rsid w:val="0017428D"/>
    <w:rsid w:val="00190A9B"/>
    <w:rsid w:val="001A5682"/>
    <w:rsid w:val="001A57FA"/>
    <w:rsid w:val="001B3A32"/>
    <w:rsid w:val="001C6197"/>
    <w:rsid w:val="001E47B4"/>
    <w:rsid w:val="001E51CD"/>
    <w:rsid w:val="00205504"/>
    <w:rsid w:val="00215810"/>
    <w:rsid w:val="00216883"/>
    <w:rsid w:val="00227C3D"/>
    <w:rsid w:val="002303F2"/>
    <w:rsid w:val="00232B35"/>
    <w:rsid w:val="00241027"/>
    <w:rsid w:val="00243368"/>
    <w:rsid w:val="00246DAA"/>
    <w:rsid w:val="0025113F"/>
    <w:rsid w:val="002610B2"/>
    <w:rsid w:val="00286D84"/>
    <w:rsid w:val="002A0C4B"/>
    <w:rsid w:val="002B10E3"/>
    <w:rsid w:val="002C16DF"/>
    <w:rsid w:val="00311305"/>
    <w:rsid w:val="00365DDC"/>
    <w:rsid w:val="003764BE"/>
    <w:rsid w:val="00377DF0"/>
    <w:rsid w:val="00390C85"/>
    <w:rsid w:val="00392F4D"/>
    <w:rsid w:val="003B46B7"/>
    <w:rsid w:val="003B67A4"/>
    <w:rsid w:val="003B7380"/>
    <w:rsid w:val="003F1996"/>
    <w:rsid w:val="004D70DF"/>
    <w:rsid w:val="004D70E3"/>
    <w:rsid w:val="004F23C5"/>
    <w:rsid w:val="004F5513"/>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658C4"/>
    <w:rsid w:val="006A725F"/>
    <w:rsid w:val="006C5AFB"/>
    <w:rsid w:val="006D7DA2"/>
    <w:rsid w:val="006F09FE"/>
    <w:rsid w:val="006F1EEB"/>
    <w:rsid w:val="006F6DE2"/>
    <w:rsid w:val="00712D14"/>
    <w:rsid w:val="00721ACC"/>
    <w:rsid w:val="00731011"/>
    <w:rsid w:val="00735B1C"/>
    <w:rsid w:val="00744175"/>
    <w:rsid w:val="0075680B"/>
    <w:rsid w:val="0079794B"/>
    <w:rsid w:val="007A0763"/>
    <w:rsid w:val="007B152C"/>
    <w:rsid w:val="007D7404"/>
    <w:rsid w:val="007E6CE3"/>
    <w:rsid w:val="007F0429"/>
    <w:rsid w:val="008502F1"/>
    <w:rsid w:val="008940AA"/>
    <w:rsid w:val="008A077B"/>
    <w:rsid w:val="008B6429"/>
    <w:rsid w:val="008C21FC"/>
    <w:rsid w:val="00910D8D"/>
    <w:rsid w:val="009552B1"/>
    <w:rsid w:val="00990718"/>
    <w:rsid w:val="00993D33"/>
    <w:rsid w:val="0099551E"/>
    <w:rsid w:val="009C1042"/>
    <w:rsid w:val="009C7C76"/>
    <w:rsid w:val="00A22DB7"/>
    <w:rsid w:val="00A33D14"/>
    <w:rsid w:val="00A4395C"/>
    <w:rsid w:val="00A4733D"/>
    <w:rsid w:val="00A7499C"/>
    <w:rsid w:val="00A74E2D"/>
    <w:rsid w:val="00A775E9"/>
    <w:rsid w:val="00A863F5"/>
    <w:rsid w:val="00A927E4"/>
    <w:rsid w:val="00AB0A33"/>
    <w:rsid w:val="00AE39C0"/>
    <w:rsid w:val="00AE4A53"/>
    <w:rsid w:val="00AE782F"/>
    <w:rsid w:val="00B02316"/>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11BE0"/>
    <w:rsid w:val="00D22879"/>
    <w:rsid w:val="00D36503"/>
    <w:rsid w:val="00D42FF3"/>
    <w:rsid w:val="00D53263"/>
    <w:rsid w:val="00D73797"/>
    <w:rsid w:val="00D7448E"/>
    <w:rsid w:val="00D762CD"/>
    <w:rsid w:val="00D876C8"/>
    <w:rsid w:val="00D94555"/>
    <w:rsid w:val="00D97B8B"/>
    <w:rsid w:val="00DA1D78"/>
    <w:rsid w:val="00DA4CC7"/>
    <w:rsid w:val="00DC0193"/>
    <w:rsid w:val="00DD4751"/>
    <w:rsid w:val="00DD49B7"/>
    <w:rsid w:val="00DF74C4"/>
    <w:rsid w:val="00E00220"/>
    <w:rsid w:val="00E04E05"/>
    <w:rsid w:val="00E273D4"/>
    <w:rsid w:val="00E33724"/>
    <w:rsid w:val="00E43D52"/>
    <w:rsid w:val="00E753B2"/>
    <w:rsid w:val="00E915E6"/>
    <w:rsid w:val="00ED34D2"/>
    <w:rsid w:val="00EE67CC"/>
    <w:rsid w:val="00F05A05"/>
    <w:rsid w:val="00F17459"/>
    <w:rsid w:val="00F25574"/>
    <w:rsid w:val="00F52337"/>
    <w:rsid w:val="00F5454F"/>
    <w:rsid w:val="00F66AFF"/>
    <w:rsid w:val="00F7375F"/>
    <w:rsid w:val="00F92ADD"/>
    <w:rsid w:val="00FA43DE"/>
    <w:rsid w:val="00FB0FEE"/>
    <w:rsid w:val="00FC322C"/>
    <w:rsid w:val="00FC781C"/>
    <w:rsid w:val="00FE7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BCC-B957-45BC-9A4B-03ED2E7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3</Pages>
  <Words>1026</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Diana Jockmann</cp:lastModifiedBy>
  <cp:revision>4</cp:revision>
  <cp:lastPrinted>2021-05-19T06:38:00Z</cp:lastPrinted>
  <dcterms:created xsi:type="dcterms:W3CDTF">2021-07-08T08:07:00Z</dcterms:created>
  <dcterms:modified xsi:type="dcterms:W3CDTF">2021-07-19T14:35:00Z</dcterms:modified>
</cp:coreProperties>
</file>