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E96FA" w14:textId="77777777" w:rsidR="001924B4" w:rsidRDefault="001924B4" w:rsidP="00E273D4">
      <w:pPr>
        <w:pStyle w:val="berschrift1"/>
      </w:pPr>
      <w:r>
        <w:t xml:space="preserve">SICK Vertriebs-GmbH ist nach DIN ISO 45001 erstzertifiziert </w:t>
      </w:r>
    </w:p>
    <w:p w14:paraId="31B0E10D" w14:textId="214B0A15" w:rsidR="00DD4751" w:rsidRPr="002A7C69" w:rsidRDefault="00337F94" w:rsidP="00E273D4">
      <w:pPr>
        <w:pStyle w:val="berschrift1"/>
        <w:rPr>
          <w:b w:val="0"/>
        </w:rPr>
      </w:pPr>
      <w:r w:rsidRPr="002A7C69">
        <w:rPr>
          <w:b w:val="0"/>
        </w:rPr>
        <w:t xml:space="preserve">Arbeits- und Gesundheitsschutz mit System </w:t>
      </w:r>
    </w:p>
    <w:p w14:paraId="69B68FB4" w14:textId="43B32984" w:rsidR="00D73797" w:rsidRDefault="00337F94" w:rsidP="00D73797">
      <w:pPr>
        <w:pStyle w:val="Untertitel"/>
      </w:pPr>
      <w:r>
        <w:t xml:space="preserve"> </w:t>
      </w:r>
    </w:p>
    <w:p w14:paraId="1BB3E062" w14:textId="77777777" w:rsidR="00D73797" w:rsidRDefault="00D73797" w:rsidP="00D73797"/>
    <w:p w14:paraId="5EB3C9F8" w14:textId="77777777" w:rsidR="00D73797" w:rsidRDefault="00D73797" w:rsidP="00D73797"/>
    <w:p w14:paraId="32581C0A" w14:textId="77777777" w:rsidR="00D36503" w:rsidRDefault="00D36503" w:rsidP="00D73797"/>
    <w:p w14:paraId="79388984" w14:textId="5947F8B6" w:rsidR="0066298D" w:rsidRDefault="00337F94" w:rsidP="00337F94">
      <w:pPr>
        <w:pStyle w:val="Lead"/>
      </w:pPr>
      <w:r>
        <w:t>Düsseldorf</w:t>
      </w:r>
      <w:r w:rsidR="000E2D3C" w:rsidRPr="00315A5A">
        <w:t xml:space="preserve">, </w:t>
      </w:r>
      <w:r w:rsidR="00520D6D">
        <w:t xml:space="preserve">im </w:t>
      </w:r>
      <w:r w:rsidR="001924B4">
        <w:t xml:space="preserve">Juni </w:t>
      </w:r>
      <w:r w:rsidR="00520D6D">
        <w:t>2019</w:t>
      </w:r>
      <w:r w:rsidR="00BA26EB">
        <w:t xml:space="preserve"> – </w:t>
      </w:r>
      <w:r>
        <w:t xml:space="preserve">Die Sicherheit und Gesundheit bei der Arbeit ist für </w:t>
      </w:r>
      <w:r w:rsidR="001924B4">
        <w:t xml:space="preserve">den </w:t>
      </w:r>
      <w:r>
        <w:t>SICK</w:t>
      </w:r>
      <w:r w:rsidR="001924B4">
        <w:t>-Konzern ein bedeutendes Thema. Für die SICK</w:t>
      </w:r>
      <w:r>
        <w:t xml:space="preserve"> Vertriebs-GmbH</w:t>
      </w:r>
      <w:r w:rsidR="001924B4">
        <w:t>, verantwortlich für den deutschlandweiten Vertrieb der Produkte und Dienstleistungen von SICK, ist Arbeitsschutz</w:t>
      </w:r>
      <w:r>
        <w:t xml:space="preserve"> sowohl von hoher strategischer als auch operativer Bedeutung für alle Führungskräfte und </w:t>
      </w:r>
      <w:r w:rsidR="001924B4">
        <w:t xml:space="preserve">Beschäftigten. Im Mai 2019 wurde die SICK Vertriebs-GmbH nach ISO 45001 zertifiziert und bestätigt somit </w:t>
      </w:r>
      <w:r w:rsidR="00B26376">
        <w:t>ihr</w:t>
      </w:r>
      <w:bookmarkStart w:id="0" w:name="_GoBack"/>
      <w:bookmarkEnd w:id="0"/>
      <w:r w:rsidR="001924B4">
        <w:t xml:space="preserve"> professionelles Arbeitsschutzmanagement. </w:t>
      </w:r>
    </w:p>
    <w:p w14:paraId="31B9D2F3" w14:textId="3A663BCE" w:rsidR="00337F94" w:rsidRDefault="001924B4" w:rsidP="008B6429">
      <w:pPr>
        <w:rPr>
          <w:rFonts w:cs="Arial"/>
          <w:b/>
          <w:szCs w:val="20"/>
        </w:rPr>
      </w:pPr>
      <w:r>
        <w:t>Die Mitarbeiterinne</w:t>
      </w:r>
      <w:r w:rsidR="00B537D4">
        <w:t>n</w:t>
      </w:r>
      <w:r>
        <w:t xml:space="preserve"> und </w:t>
      </w:r>
      <w:r w:rsidR="00337F94">
        <w:t xml:space="preserve">Mitarbeiter </w:t>
      </w:r>
      <w:r>
        <w:t xml:space="preserve">des SICK-Konzerns </w:t>
      </w:r>
      <w:r w:rsidR="00337F94">
        <w:t xml:space="preserve">sind ein wesentlicher Erfolgsfaktor zur Erreichung der Unternehmensziele. Die Erhaltung der Gesundheit </w:t>
      </w:r>
      <w:r>
        <w:t>der Beschäftigten</w:t>
      </w:r>
      <w:r w:rsidR="00337F94">
        <w:t xml:space="preserve"> und deren Schutz vor körperlichen und psychischen Schäden durch die Ausführung ihrer beruflichen Tätigkeiten sichert </w:t>
      </w:r>
      <w:r w:rsidR="00852355">
        <w:t>die</w:t>
      </w:r>
      <w:r w:rsidR="00337F94">
        <w:t xml:space="preserve"> wichtigste Ressource und erhält daher besondere Beachtung.</w:t>
      </w:r>
      <w:r w:rsidR="00337F94" w:rsidRPr="00FB6DEB">
        <w:rPr>
          <w:rFonts w:cs="Arial"/>
          <w:b/>
          <w:szCs w:val="20"/>
        </w:rPr>
        <w:t xml:space="preserve"> </w:t>
      </w:r>
    </w:p>
    <w:p w14:paraId="323326C6" w14:textId="77777777" w:rsidR="00337F94" w:rsidRDefault="00337F94" w:rsidP="008B6429">
      <w:pPr>
        <w:rPr>
          <w:rFonts w:cs="Arial"/>
          <w:b/>
          <w:szCs w:val="20"/>
        </w:rPr>
      </w:pPr>
    </w:p>
    <w:p w14:paraId="72E103F9" w14:textId="3DC499F9" w:rsidR="00520D6D" w:rsidRPr="00FB6DEB" w:rsidRDefault="00337F94" w:rsidP="008B642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Arbeitssicherheit mit System</w:t>
      </w:r>
    </w:p>
    <w:p w14:paraId="3D6249EA" w14:textId="77777777" w:rsidR="00171F93" w:rsidRDefault="00171F93" w:rsidP="008B6429">
      <w:pPr>
        <w:rPr>
          <w:rFonts w:cs="Arial"/>
          <w:szCs w:val="20"/>
        </w:rPr>
      </w:pPr>
    </w:p>
    <w:p w14:paraId="1682084A" w14:textId="796DF324" w:rsidR="003E7534" w:rsidRDefault="00FB6DEB" w:rsidP="002A7C69">
      <w:r>
        <w:rPr>
          <w:rFonts w:cs="Arial"/>
          <w:szCs w:val="20"/>
        </w:rPr>
        <w:t xml:space="preserve">Die </w:t>
      </w:r>
      <w:r w:rsidR="000B2ACF">
        <w:rPr>
          <w:rFonts w:cs="Arial"/>
          <w:szCs w:val="20"/>
        </w:rPr>
        <w:t xml:space="preserve">Produkte und Lösungen von </w:t>
      </w:r>
      <w:r w:rsidRPr="006D0E86">
        <w:rPr>
          <w:rFonts w:cs="Arial"/>
          <w:szCs w:val="20"/>
        </w:rPr>
        <w:t xml:space="preserve">SICK </w:t>
      </w:r>
      <w:r w:rsidR="000B2ACF">
        <w:rPr>
          <w:rFonts w:cs="Arial"/>
          <w:szCs w:val="20"/>
        </w:rPr>
        <w:t>stehen seit über 70 Jahren für Sicherheit und helfen</w:t>
      </w:r>
      <w:r w:rsidR="000B2ACF" w:rsidRPr="00685D9B">
        <w:rPr>
          <w:rFonts w:cs="Arial"/>
          <w:szCs w:val="20"/>
        </w:rPr>
        <w:t xml:space="preserve"> </w:t>
      </w:r>
      <w:r w:rsidR="000B2ACF">
        <w:rPr>
          <w:rFonts w:cs="Arial"/>
          <w:szCs w:val="20"/>
        </w:rPr>
        <w:t>Kunden</w:t>
      </w:r>
      <w:r w:rsidR="003C27F4">
        <w:rPr>
          <w:rFonts w:cs="Arial"/>
          <w:szCs w:val="20"/>
        </w:rPr>
        <w:t>,</w:t>
      </w:r>
      <w:r w:rsidR="000B2ACF">
        <w:rPr>
          <w:rFonts w:cs="Arial"/>
          <w:szCs w:val="20"/>
        </w:rPr>
        <w:t xml:space="preserve"> ihre Maschinen und Anlagen abzusichern und die Mitarbeiter</w:t>
      </w:r>
      <w:r w:rsidR="00B62037">
        <w:rPr>
          <w:rFonts w:cs="Arial"/>
          <w:szCs w:val="20"/>
        </w:rPr>
        <w:t>innen und Mitarbeiter</w:t>
      </w:r>
      <w:r w:rsidR="000B2ACF">
        <w:rPr>
          <w:rFonts w:cs="Arial"/>
          <w:szCs w:val="20"/>
        </w:rPr>
        <w:t xml:space="preserve"> zu schützen</w:t>
      </w:r>
      <w:r>
        <w:rPr>
          <w:rFonts w:cs="Arial"/>
          <w:szCs w:val="20"/>
        </w:rPr>
        <w:t>.</w:t>
      </w:r>
      <w:r>
        <w:t xml:space="preserve"> </w:t>
      </w:r>
      <w:r w:rsidR="000B2ACF">
        <w:t xml:space="preserve">Auch der Schutz der eigenen </w:t>
      </w:r>
      <w:r w:rsidR="00B62037">
        <w:t xml:space="preserve">Beschäftigten </w:t>
      </w:r>
      <w:r w:rsidR="000B2ACF">
        <w:t xml:space="preserve">ist </w:t>
      </w:r>
      <w:r w:rsidR="00B62037">
        <w:t xml:space="preserve">für SICK </w:t>
      </w:r>
      <w:r w:rsidR="000B2ACF">
        <w:t xml:space="preserve">seit Jahren von strategischer Bedeutung. So ist die SICK Vertriebs-GmbH </w:t>
      </w:r>
      <w:r w:rsidR="00B62037">
        <w:t xml:space="preserve">mit Sitz in Düsseldorf </w:t>
      </w:r>
      <w:r w:rsidR="000B2ACF">
        <w:t xml:space="preserve">in Teilbereichen seit </w:t>
      </w:r>
      <w:r w:rsidR="00685D9B">
        <w:t xml:space="preserve">mehreren Jahren </w:t>
      </w:r>
      <w:r w:rsidR="000B2ACF">
        <w:t xml:space="preserve">SCC zertifiziert und in der </w:t>
      </w:r>
      <w:r w:rsidR="00731FA9">
        <w:t>gesamten Organisation nach BG-AMS geprüft.</w:t>
      </w:r>
      <w:r w:rsidR="00685D9B">
        <w:t xml:space="preserve"> </w:t>
      </w:r>
      <w:r w:rsidR="00F24B69">
        <w:t xml:space="preserve">Mit </w:t>
      </w:r>
      <w:r w:rsidR="00685D9B">
        <w:t>der Veröffentlichung</w:t>
      </w:r>
      <w:r w:rsidR="00F24B69">
        <w:t xml:space="preserve"> des internationalen Standards, der DIN ISO 45001 im März 2018</w:t>
      </w:r>
      <w:r w:rsidR="00685D9B">
        <w:t xml:space="preserve">, hat die SICK Vertriebs-GmbH die Chance genutzt ein </w:t>
      </w:r>
      <w:r w:rsidR="00685D9B" w:rsidRPr="00685D9B">
        <w:t>integriertes</w:t>
      </w:r>
      <w:r w:rsidR="00685D9B">
        <w:t xml:space="preserve"> und weltweit anerkanntes Managementsystem einzuführen</w:t>
      </w:r>
      <w:r w:rsidR="0079139D">
        <w:t xml:space="preserve"> und die bestehenden Einzelsysteme abzulösen</w:t>
      </w:r>
      <w:r w:rsidR="00685D9B">
        <w:t>. Nach circa ein</w:t>
      </w:r>
      <w:r w:rsidR="0079139D">
        <w:t>em</w:t>
      </w:r>
      <w:r w:rsidR="00685D9B">
        <w:t xml:space="preserve"> Jahr Projektphase erfolgte im Mai 2019 die Erstzertifizierung durch den TÜV Nord</w:t>
      </w:r>
      <w:r w:rsidR="0053603A">
        <w:t>.</w:t>
      </w:r>
      <w:r w:rsidR="00685D9B">
        <w:t xml:space="preserve"> </w:t>
      </w:r>
      <w:r w:rsidR="0053603A">
        <w:t>S</w:t>
      </w:r>
      <w:r w:rsidR="00685D9B">
        <w:t xml:space="preserve">omit </w:t>
      </w:r>
      <w:r w:rsidR="00BD5BE5">
        <w:t xml:space="preserve">ist </w:t>
      </w:r>
      <w:r w:rsidR="00685D9B">
        <w:t>die SICK Vertriebs-GmbH eines der ersten</w:t>
      </w:r>
      <w:r w:rsidR="00BD5BE5">
        <w:t xml:space="preserve"> Unternehmen in Deutschland, das</w:t>
      </w:r>
      <w:r w:rsidR="00685D9B">
        <w:t xml:space="preserve"> nach DIN ISO 45001 zertifiziert </w:t>
      </w:r>
      <w:r w:rsidR="00BD5BE5">
        <w:t>ist</w:t>
      </w:r>
      <w:r w:rsidR="00685D9B">
        <w:t>. Mit diesem Schritt wurde nicht nur der Arbeits- und Gesundheitsschutz auf ein</w:t>
      </w:r>
      <w:r w:rsidR="003E7534">
        <w:t>en</w:t>
      </w:r>
      <w:r w:rsidR="00685D9B">
        <w:t xml:space="preserve"> neuen Standard gesetzt, sondern </w:t>
      </w:r>
      <w:r w:rsidR="00852355">
        <w:t xml:space="preserve">auch </w:t>
      </w:r>
      <w:r w:rsidR="00685D9B">
        <w:t xml:space="preserve">die immer </w:t>
      </w:r>
      <w:r w:rsidR="003E7534">
        <w:t>umfangreiche</w:t>
      </w:r>
      <w:r w:rsidR="00852355">
        <w:t>ren</w:t>
      </w:r>
      <w:r w:rsidR="003E7534">
        <w:t xml:space="preserve"> Kundenbedürfnisse zum Thema Arbeitssicherheit erfüllt</w:t>
      </w:r>
      <w:r w:rsidR="00B62037">
        <w:t>.</w:t>
      </w:r>
    </w:p>
    <w:p w14:paraId="6AF5CC5F" w14:textId="6EBBD184" w:rsidR="00D36503" w:rsidRPr="00D36503" w:rsidRDefault="00520D6D" w:rsidP="002A7C69">
      <w:pPr>
        <w:pStyle w:val="Boilerplate"/>
      </w:pPr>
      <w:r>
        <w:t>SICK ist ein</w:t>
      </w:r>
      <w:r w:rsidRPr="00DE39F9">
        <w:t xml:space="preserve">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Im Geschäftsjahr </w:t>
      </w:r>
      <w:r w:rsidRPr="002A7C69">
        <w:t>201</w:t>
      </w:r>
      <w:r w:rsidR="00B62037" w:rsidRPr="002A7C69">
        <w:t>8</w:t>
      </w:r>
      <w:r w:rsidRPr="002A7C69">
        <w:t xml:space="preserve"> </w:t>
      </w:r>
      <w:r w:rsidRPr="00DE39F9">
        <w:t xml:space="preserve">beschäftigte SICK knapp </w:t>
      </w:r>
      <w:r w:rsidR="00B62037" w:rsidRPr="002A7C69">
        <w:t>10</w:t>
      </w:r>
      <w:r w:rsidRPr="002A7C69">
        <w:t xml:space="preserve">.000 </w:t>
      </w:r>
      <w:r w:rsidRPr="00DE39F9">
        <w:t xml:space="preserve">Mitarbeiter weltweit und erzielte einen Konzernumsatz von rund </w:t>
      </w:r>
      <w:r w:rsidRPr="002A7C69">
        <w:t>1,</w:t>
      </w:r>
      <w:r w:rsidR="00B62037" w:rsidRPr="002A7C69">
        <w:t>6</w:t>
      </w:r>
      <w:r w:rsidRPr="002A7C69">
        <w:t xml:space="preserve"> Mrd. Euro</w:t>
      </w:r>
      <w:r w:rsidRPr="00DE39F9">
        <w:t>.</w:t>
      </w:r>
      <w:r w:rsidR="003E7534" w:rsidRPr="003E7534">
        <w:t xml:space="preserve"> Die SICK Vertriebs-GmbH ist für den gesamten Vertrieb der Produkte und Dienstleistungen von SICK in Deutschland verantwortlich. Als Tochtergesellschaft des SICK-Konzerns hat die SICK Vertriebs-GmbH ihren Sitz in Düsseldorf.</w:t>
      </w:r>
      <w:r w:rsidRPr="00DE39F9">
        <w:t xml:space="preserve"> Weitere Informationen zu SICK erhalten Sie im Internet unter http://www.sick.com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1974" w14:textId="77777777" w:rsidR="001B4850" w:rsidRDefault="001B4850" w:rsidP="00CB0E99">
      <w:pPr>
        <w:spacing w:line="240" w:lineRule="auto"/>
      </w:pPr>
      <w:r>
        <w:separator/>
      </w:r>
    </w:p>
  </w:endnote>
  <w:endnote w:type="continuationSeparator" w:id="0">
    <w:p w14:paraId="71F8B4A7" w14:textId="77777777" w:rsidR="001B4850" w:rsidRDefault="001B485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1BE6" w14:textId="38688A4A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2A7C69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2A7C69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582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6E37" w14:textId="77777777" w:rsidR="001B4850" w:rsidRDefault="001B4850" w:rsidP="00CB0E99">
      <w:pPr>
        <w:spacing w:line="240" w:lineRule="auto"/>
      </w:pPr>
      <w:r>
        <w:separator/>
      </w:r>
    </w:p>
  </w:footnote>
  <w:footnote w:type="continuationSeparator" w:id="0">
    <w:p w14:paraId="40BF1AF2" w14:textId="77777777" w:rsidR="001B4850" w:rsidRDefault="001B485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D1FE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79AA657" wp14:editId="52EC1AAA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C1F1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38431EBB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6C7DB67" wp14:editId="7C38CA9E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D"/>
    <w:rsid w:val="000077BD"/>
    <w:rsid w:val="000079A4"/>
    <w:rsid w:val="00047437"/>
    <w:rsid w:val="0008423C"/>
    <w:rsid w:val="000B2ACF"/>
    <w:rsid w:val="000E2D3C"/>
    <w:rsid w:val="000F5C66"/>
    <w:rsid w:val="001310B9"/>
    <w:rsid w:val="00144B8E"/>
    <w:rsid w:val="0015775E"/>
    <w:rsid w:val="00161D1B"/>
    <w:rsid w:val="00171F93"/>
    <w:rsid w:val="0017428D"/>
    <w:rsid w:val="00190A9B"/>
    <w:rsid w:val="001924B4"/>
    <w:rsid w:val="001A5682"/>
    <w:rsid w:val="001B3A32"/>
    <w:rsid w:val="001B4850"/>
    <w:rsid w:val="001C6197"/>
    <w:rsid w:val="001E47B4"/>
    <w:rsid w:val="001E51CD"/>
    <w:rsid w:val="0020618F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A7C69"/>
    <w:rsid w:val="002B10E3"/>
    <w:rsid w:val="002C16DF"/>
    <w:rsid w:val="00311305"/>
    <w:rsid w:val="00337F94"/>
    <w:rsid w:val="00365DDC"/>
    <w:rsid w:val="00377DF0"/>
    <w:rsid w:val="00390C85"/>
    <w:rsid w:val="00392F4D"/>
    <w:rsid w:val="003B5ACE"/>
    <w:rsid w:val="003B7380"/>
    <w:rsid w:val="003C27F4"/>
    <w:rsid w:val="003E7534"/>
    <w:rsid w:val="004D70DF"/>
    <w:rsid w:val="004F5586"/>
    <w:rsid w:val="005027F6"/>
    <w:rsid w:val="00514A5D"/>
    <w:rsid w:val="00520D6D"/>
    <w:rsid w:val="0053603A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562A5"/>
    <w:rsid w:val="0066298D"/>
    <w:rsid w:val="00685D9B"/>
    <w:rsid w:val="006A725F"/>
    <w:rsid w:val="006C5AFB"/>
    <w:rsid w:val="006D7DA2"/>
    <w:rsid w:val="006F09FE"/>
    <w:rsid w:val="006F64A6"/>
    <w:rsid w:val="006F6DE2"/>
    <w:rsid w:val="00721ACC"/>
    <w:rsid w:val="00731011"/>
    <w:rsid w:val="00731FA9"/>
    <w:rsid w:val="00735B1C"/>
    <w:rsid w:val="00744175"/>
    <w:rsid w:val="0075680B"/>
    <w:rsid w:val="0079139D"/>
    <w:rsid w:val="0079794B"/>
    <w:rsid w:val="007A0763"/>
    <w:rsid w:val="007B152C"/>
    <w:rsid w:val="007C2617"/>
    <w:rsid w:val="007D7404"/>
    <w:rsid w:val="007E6CE3"/>
    <w:rsid w:val="007F0429"/>
    <w:rsid w:val="00852355"/>
    <w:rsid w:val="008940AA"/>
    <w:rsid w:val="008B6429"/>
    <w:rsid w:val="008C21FC"/>
    <w:rsid w:val="00910D8D"/>
    <w:rsid w:val="009C1042"/>
    <w:rsid w:val="009C7C76"/>
    <w:rsid w:val="009E6B30"/>
    <w:rsid w:val="00A33D14"/>
    <w:rsid w:val="00A4395C"/>
    <w:rsid w:val="00A4733D"/>
    <w:rsid w:val="00A775E9"/>
    <w:rsid w:val="00A863F5"/>
    <w:rsid w:val="00AB0A33"/>
    <w:rsid w:val="00AE2106"/>
    <w:rsid w:val="00AE39C0"/>
    <w:rsid w:val="00AE4A53"/>
    <w:rsid w:val="00AE782F"/>
    <w:rsid w:val="00B03194"/>
    <w:rsid w:val="00B123CA"/>
    <w:rsid w:val="00B26376"/>
    <w:rsid w:val="00B30C5E"/>
    <w:rsid w:val="00B31D5B"/>
    <w:rsid w:val="00B418F4"/>
    <w:rsid w:val="00B537D4"/>
    <w:rsid w:val="00B54F8A"/>
    <w:rsid w:val="00B62037"/>
    <w:rsid w:val="00B92EE4"/>
    <w:rsid w:val="00BA26EB"/>
    <w:rsid w:val="00BC6C05"/>
    <w:rsid w:val="00BD1EED"/>
    <w:rsid w:val="00BD2BE3"/>
    <w:rsid w:val="00BD5BE5"/>
    <w:rsid w:val="00BD640F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50E2D"/>
    <w:rsid w:val="00E753B2"/>
    <w:rsid w:val="00ED34D2"/>
    <w:rsid w:val="00EE67CC"/>
    <w:rsid w:val="00F05A05"/>
    <w:rsid w:val="00F17459"/>
    <w:rsid w:val="00F24B69"/>
    <w:rsid w:val="00F52337"/>
    <w:rsid w:val="00F5454F"/>
    <w:rsid w:val="00F7375F"/>
    <w:rsid w:val="00F92ADD"/>
    <w:rsid w:val="00FA43DE"/>
    <w:rsid w:val="00FB0FEE"/>
    <w:rsid w:val="00FB6DEB"/>
    <w:rsid w:val="00FC781C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2A61FFFD"/>
  <w15:docId w15:val="{33E9BF74-8042-462A-BF39-687EB08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B0E0-09B3-494B-812A-E9B6EFE5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Jockmann</cp:lastModifiedBy>
  <cp:revision>3</cp:revision>
  <cp:lastPrinted>2014-07-28T14:05:00Z</cp:lastPrinted>
  <dcterms:created xsi:type="dcterms:W3CDTF">2019-06-06T13:50:00Z</dcterms:created>
  <dcterms:modified xsi:type="dcterms:W3CDTF">2019-06-07T09:47:00Z</dcterms:modified>
</cp:coreProperties>
</file>