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2F56" w14:textId="33C20DB5" w:rsidR="00742C4F" w:rsidRDefault="00742C4F" w:rsidP="00742C4F">
      <w:pPr>
        <w:pStyle w:val="berschrift1"/>
        <w:rPr>
          <w:lang w:val="en-US"/>
        </w:rPr>
      </w:pPr>
      <w:r>
        <w:rPr>
          <w:lang w:val="en-US"/>
        </w:rPr>
        <w:t xml:space="preserve">With </w:t>
      </w:r>
      <w:r w:rsidRPr="00742C4F">
        <w:rPr>
          <w:lang w:val="en-US"/>
        </w:rPr>
        <w:t xml:space="preserve">NAV-LOC </w:t>
      </w:r>
      <w:r w:rsidRPr="00742C4F">
        <w:rPr>
          <w:lang w:val="en-US"/>
        </w:rPr>
        <w:t xml:space="preserve">SICK supplies </w:t>
      </w:r>
      <w:r>
        <w:rPr>
          <w:lang w:val="en-US"/>
        </w:rPr>
        <w:t>solution for localiz</w:t>
      </w:r>
      <w:r w:rsidRPr="00742C4F">
        <w:rPr>
          <w:lang w:val="en-US"/>
        </w:rPr>
        <w:t xml:space="preserve">ation </w:t>
      </w:r>
      <w:r>
        <w:rPr>
          <w:lang w:val="en-US"/>
        </w:rPr>
        <w:t xml:space="preserve">on </w:t>
      </w:r>
      <w:r w:rsidRPr="00742C4F">
        <w:rPr>
          <w:lang w:val="en-US"/>
        </w:rPr>
        <w:t xml:space="preserve">contour </w:t>
      </w:r>
      <w:r w:rsidRPr="00742C4F">
        <w:rPr>
          <w:lang w:val="en-US"/>
        </w:rPr>
        <w:t xml:space="preserve">for </w:t>
      </w:r>
      <w:r>
        <w:rPr>
          <w:lang w:val="en-US"/>
        </w:rPr>
        <w:t>automated</w:t>
      </w:r>
      <w:r w:rsidRPr="00742C4F">
        <w:rPr>
          <w:lang w:val="en-US"/>
        </w:rPr>
        <w:t xml:space="preserve"> </w:t>
      </w:r>
      <w:r>
        <w:rPr>
          <w:lang w:val="en-US"/>
        </w:rPr>
        <w:t>guided</w:t>
      </w:r>
      <w:r w:rsidRPr="00742C4F">
        <w:rPr>
          <w:lang w:val="en-US"/>
        </w:rPr>
        <w:t xml:space="preserve"> </w:t>
      </w:r>
      <w:r>
        <w:rPr>
          <w:lang w:val="en-US"/>
        </w:rPr>
        <w:t>vihicles</w:t>
      </w:r>
    </w:p>
    <w:p w14:paraId="63FA3A61" w14:textId="77777777" w:rsidR="00742C4F" w:rsidRPr="00742C4F" w:rsidRDefault="00742C4F" w:rsidP="00742C4F">
      <w:pPr>
        <w:rPr>
          <w:lang w:val="en-US"/>
        </w:rPr>
      </w:pPr>
    </w:p>
    <w:p w14:paraId="3A6DA24C" w14:textId="1B9F0AC7" w:rsidR="003D592C" w:rsidRPr="0017157A" w:rsidRDefault="000E2D3C" w:rsidP="00DC1ACB">
      <w:pPr>
        <w:pStyle w:val="Lead"/>
        <w:tabs>
          <w:tab w:val="left" w:pos="7305"/>
        </w:tabs>
        <w:rPr>
          <w:lang w:val="en-US"/>
        </w:rPr>
      </w:pPr>
      <w:r w:rsidRPr="0017157A">
        <w:rPr>
          <w:lang w:val="en-US"/>
        </w:rPr>
        <w:t xml:space="preserve">Waldkirch, </w:t>
      </w:r>
      <w:r w:rsidR="00DB3F68" w:rsidRPr="0017157A">
        <w:rPr>
          <w:lang w:val="en-US"/>
        </w:rPr>
        <w:t>Februar</w:t>
      </w:r>
      <w:r w:rsidR="009B23AE">
        <w:rPr>
          <w:lang w:val="en-US"/>
        </w:rPr>
        <w:t>y</w:t>
      </w:r>
      <w:r w:rsidR="00DB3F68" w:rsidRPr="0017157A">
        <w:rPr>
          <w:lang w:val="en-US"/>
        </w:rPr>
        <w:t xml:space="preserve"> 2019</w:t>
      </w:r>
      <w:r w:rsidR="00BA26EB" w:rsidRPr="0017157A">
        <w:rPr>
          <w:lang w:val="en-US"/>
        </w:rPr>
        <w:t xml:space="preserve"> –</w:t>
      </w:r>
      <w:r w:rsidR="00291EE2">
        <w:rPr>
          <w:lang w:val="en-US"/>
        </w:rPr>
        <w:t xml:space="preserve"> </w:t>
      </w:r>
      <w:r w:rsidR="009B23AE">
        <w:rPr>
          <w:lang w:val="en-US"/>
        </w:rPr>
        <w:t xml:space="preserve">SICK is presenting the </w:t>
      </w:r>
      <w:r w:rsidR="005F4A1F" w:rsidRPr="0017157A">
        <w:rPr>
          <w:lang w:val="en-US"/>
        </w:rPr>
        <w:t>NAV</w:t>
      </w:r>
      <w:r w:rsidR="00E0765C" w:rsidRPr="0017157A">
        <w:rPr>
          <w:lang w:val="en-US"/>
        </w:rPr>
        <w:t>-</w:t>
      </w:r>
      <w:r w:rsidR="005F4A1F" w:rsidRPr="0017157A">
        <w:rPr>
          <w:lang w:val="en-US"/>
        </w:rPr>
        <w:t>LOC (Locali</w:t>
      </w:r>
      <w:r w:rsidR="00866C2F" w:rsidRPr="0017157A">
        <w:rPr>
          <w:lang w:val="en-US"/>
        </w:rPr>
        <w:t>z</w:t>
      </w:r>
      <w:r w:rsidR="005F4A1F" w:rsidRPr="0017157A">
        <w:rPr>
          <w:lang w:val="en-US"/>
        </w:rPr>
        <w:t>ation on Cont</w:t>
      </w:r>
      <w:r w:rsidR="00866C2F" w:rsidRPr="0017157A">
        <w:rPr>
          <w:lang w:val="en-US"/>
        </w:rPr>
        <w:t>o</w:t>
      </w:r>
      <w:r w:rsidR="005F4A1F" w:rsidRPr="0017157A">
        <w:rPr>
          <w:lang w:val="en-US"/>
        </w:rPr>
        <w:t xml:space="preserve">ur) </w:t>
      </w:r>
      <w:r w:rsidR="009B23AE">
        <w:rPr>
          <w:lang w:val="en-US"/>
        </w:rPr>
        <w:t>– an innovative and integration-friendl</w:t>
      </w:r>
      <w:bookmarkStart w:id="0" w:name="_GoBack"/>
      <w:bookmarkEnd w:id="0"/>
      <w:r w:rsidR="009B23AE">
        <w:rPr>
          <w:lang w:val="en-US"/>
        </w:rPr>
        <w:t>y localization system for driverless transport systems</w:t>
      </w:r>
      <w:r w:rsidR="005F4A1F" w:rsidRPr="0017157A">
        <w:rPr>
          <w:lang w:val="en-US"/>
        </w:rPr>
        <w:t xml:space="preserve">, mobile </w:t>
      </w:r>
      <w:r w:rsidR="009B23AE">
        <w:rPr>
          <w:lang w:val="en-US"/>
        </w:rPr>
        <w:t>r</w:t>
      </w:r>
      <w:r w:rsidR="005F4A1F" w:rsidRPr="0017157A">
        <w:rPr>
          <w:lang w:val="en-US"/>
        </w:rPr>
        <w:t>obot</w:t>
      </w:r>
      <w:r w:rsidR="009B23AE">
        <w:rPr>
          <w:lang w:val="en-US"/>
        </w:rPr>
        <w:t>s</w:t>
      </w:r>
      <w:r w:rsidR="005F4A1F" w:rsidRPr="0017157A">
        <w:rPr>
          <w:lang w:val="en-US"/>
        </w:rPr>
        <w:t xml:space="preserve"> </w:t>
      </w:r>
      <w:r w:rsidR="009B23AE">
        <w:rPr>
          <w:lang w:val="en-US"/>
        </w:rPr>
        <w:t>a</w:t>
      </w:r>
      <w:r w:rsidR="005F4A1F" w:rsidRPr="0017157A">
        <w:rPr>
          <w:lang w:val="en-US"/>
        </w:rPr>
        <w:t xml:space="preserve">nd </w:t>
      </w:r>
      <w:r w:rsidR="009B23AE">
        <w:rPr>
          <w:lang w:val="en-US"/>
        </w:rPr>
        <w:t>other freely navigating vehicles</w:t>
      </w:r>
      <w:r w:rsidR="00291EE2" w:rsidRPr="00291EE2">
        <w:rPr>
          <w:lang w:val="en-US"/>
        </w:rPr>
        <w:t xml:space="preserve"> </w:t>
      </w:r>
      <w:r w:rsidR="00291EE2">
        <w:rPr>
          <w:lang w:val="en-US"/>
        </w:rPr>
        <w:t xml:space="preserve">– at </w:t>
      </w:r>
      <w:r w:rsidR="00291EE2" w:rsidRPr="0017157A">
        <w:rPr>
          <w:lang w:val="en-US"/>
        </w:rPr>
        <w:t xml:space="preserve">LogiMat 2019 </w:t>
      </w:r>
      <w:r w:rsidR="00291EE2">
        <w:rPr>
          <w:lang w:val="en-US"/>
        </w:rPr>
        <w:t xml:space="preserve">from </w:t>
      </w:r>
      <w:r w:rsidR="00291EE2" w:rsidRPr="0017157A">
        <w:rPr>
          <w:lang w:val="en-US"/>
        </w:rPr>
        <w:t>19 - 21 Februar</w:t>
      </w:r>
      <w:r w:rsidR="00291EE2">
        <w:rPr>
          <w:lang w:val="en-US"/>
        </w:rPr>
        <w:t>y</w:t>
      </w:r>
      <w:r w:rsidR="00291EE2" w:rsidRPr="0017157A">
        <w:rPr>
          <w:lang w:val="en-US"/>
        </w:rPr>
        <w:t xml:space="preserve"> (Hall 1, Stand F51)</w:t>
      </w:r>
      <w:r w:rsidR="005F4A1F" w:rsidRPr="0017157A">
        <w:rPr>
          <w:lang w:val="en-US"/>
        </w:rPr>
        <w:t xml:space="preserve">. </w:t>
      </w:r>
      <w:r w:rsidR="009B23AE">
        <w:rPr>
          <w:lang w:val="en-US"/>
        </w:rPr>
        <w:t xml:space="preserve">It consists of a </w:t>
      </w:r>
      <w:r w:rsidR="008415B8" w:rsidRPr="0017157A">
        <w:rPr>
          <w:lang w:val="en-US"/>
        </w:rPr>
        <w:t>2D</w:t>
      </w:r>
      <w:r w:rsidR="009B23AE">
        <w:rPr>
          <w:lang w:val="en-US"/>
        </w:rPr>
        <w:t xml:space="preserve"> </w:t>
      </w:r>
      <w:r w:rsidR="008415B8" w:rsidRPr="0017157A">
        <w:rPr>
          <w:lang w:val="en-US"/>
        </w:rPr>
        <w:t>LiDAR</w:t>
      </w:r>
      <w:r w:rsidR="009B23AE">
        <w:rPr>
          <w:lang w:val="en-US"/>
        </w:rPr>
        <w:t xml:space="preserve"> s</w:t>
      </w:r>
      <w:r w:rsidR="005C240E" w:rsidRPr="0017157A">
        <w:rPr>
          <w:lang w:val="en-US"/>
        </w:rPr>
        <w:t xml:space="preserve">ensor </w:t>
      </w:r>
      <w:r w:rsidR="009B23AE">
        <w:rPr>
          <w:lang w:val="en-US"/>
        </w:rPr>
        <w:t>a</w:t>
      </w:r>
      <w:r w:rsidR="008415B8" w:rsidRPr="0017157A">
        <w:rPr>
          <w:lang w:val="en-US"/>
        </w:rPr>
        <w:t xml:space="preserve">nd </w:t>
      </w:r>
      <w:r w:rsidR="009B23AE">
        <w:rPr>
          <w:lang w:val="en-US"/>
        </w:rPr>
        <w:t xml:space="preserve">a </w:t>
      </w:r>
      <w:r w:rsidR="008415B8" w:rsidRPr="0017157A">
        <w:rPr>
          <w:lang w:val="en-US"/>
        </w:rPr>
        <w:t>SIM2000</w:t>
      </w:r>
      <w:r w:rsidR="009B23AE" w:rsidRPr="009B23AE">
        <w:rPr>
          <w:lang w:val="en-US"/>
        </w:rPr>
        <w:t xml:space="preserve"> </w:t>
      </w:r>
      <w:r w:rsidR="009B23AE" w:rsidRPr="0017157A">
        <w:rPr>
          <w:lang w:val="en-US"/>
        </w:rPr>
        <w:t>Sensor Integration Machine</w:t>
      </w:r>
      <w:r w:rsidR="008415B8" w:rsidRPr="0017157A">
        <w:rPr>
          <w:lang w:val="en-US"/>
        </w:rPr>
        <w:t xml:space="preserve"> </w:t>
      </w:r>
      <w:r w:rsidR="009B23AE">
        <w:rPr>
          <w:lang w:val="en-US"/>
        </w:rPr>
        <w:t>with powerful s</w:t>
      </w:r>
      <w:r w:rsidR="008415B8" w:rsidRPr="0017157A">
        <w:rPr>
          <w:lang w:val="en-US"/>
        </w:rPr>
        <w:t xml:space="preserve">oftware </w:t>
      </w:r>
      <w:r w:rsidR="009B23AE">
        <w:rPr>
          <w:lang w:val="en-US"/>
        </w:rPr>
        <w:t xml:space="preserve">for contour-based </w:t>
      </w:r>
      <w:r w:rsidR="008415B8" w:rsidRPr="0017157A">
        <w:rPr>
          <w:lang w:val="en-US"/>
        </w:rPr>
        <w:t>lo</w:t>
      </w:r>
      <w:r w:rsidR="009B23AE">
        <w:rPr>
          <w:lang w:val="en-US"/>
        </w:rPr>
        <w:t>c</w:t>
      </w:r>
      <w:r w:rsidR="008415B8" w:rsidRPr="0017157A">
        <w:rPr>
          <w:lang w:val="en-US"/>
        </w:rPr>
        <w:t>ali</w:t>
      </w:r>
      <w:r w:rsidR="009B23AE">
        <w:rPr>
          <w:lang w:val="en-US"/>
        </w:rPr>
        <w:t>zation</w:t>
      </w:r>
      <w:r w:rsidR="008415B8" w:rsidRPr="0017157A">
        <w:rPr>
          <w:lang w:val="en-US"/>
        </w:rPr>
        <w:t xml:space="preserve">. </w:t>
      </w:r>
      <w:r w:rsidR="009B23AE">
        <w:rPr>
          <w:lang w:val="en-US"/>
        </w:rPr>
        <w:t>This compares the sensor’s measurement data with the stored map and uses the results to calculate the exact vehicle position with great precision and repeat</w:t>
      </w:r>
      <w:r w:rsidR="00291EE2">
        <w:rPr>
          <w:lang w:val="en-US"/>
        </w:rPr>
        <w:t>ability</w:t>
      </w:r>
      <w:r w:rsidR="00A051CA" w:rsidRPr="0017157A">
        <w:rPr>
          <w:lang w:val="en-US"/>
        </w:rPr>
        <w:t>.</w:t>
      </w:r>
      <w:r w:rsidR="008415B8" w:rsidRPr="0017157A">
        <w:rPr>
          <w:lang w:val="en-US"/>
        </w:rPr>
        <w:t xml:space="preserve"> </w:t>
      </w:r>
      <w:r w:rsidR="009B23AE">
        <w:rPr>
          <w:lang w:val="en-US"/>
        </w:rPr>
        <w:t>What is special here is the exclusive use of existing natural contours in the surroundings for l</w:t>
      </w:r>
      <w:r w:rsidR="005F4A1F" w:rsidRPr="0017157A">
        <w:rPr>
          <w:lang w:val="en-US"/>
        </w:rPr>
        <w:t>o</w:t>
      </w:r>
      <w:r w:rsidR="009B23AE">
        <w:rPr>
          <w:lang w:val="en-US"/>
        </w:rPr>
        <w:t>calization and n</w:t>
      </w:r>
      <w:r w:rsidR="005F4A1F" w:rsidRPr="0017157A">
        <w:rPr>
          <w:lang w:val="en-US"/>
        </w:rPr>
        <w:t xml:space="preserve">avigation. </w:t>
      </w:r>
      <w:r w:rsidR="008415B8" w:rsidRPr="0017157A">
        <w:rPr>
          <w:lang w:val="en-US"/>
        </w:rPr>
        <w:t>Indu</w:t>
      </w:r>
      <w:r w:rsidR="009B23AE">
        <w:rPr>
          <w:lang w:val="en-US"/>
        </w:rPr>
        <w:t>c</w:t>
      </w:r>
      <w:r w:rsidR="008415B8" w:rsidRPr="0017157A">
        <w:rPr>
          <w:lang w:val="en-US"/>
        </w:rPr>
        <w:t>tive, magnetic or optic</w:t>
      </w:r>
      <w:r w:rsidR="009B23AE">
        <w:rPr>
          <w:lang w:val="en-US"/>
        </w:rPr>
        <w:t>al guides in or on the floor are as unnecessary as reflectors on hall columns and walls</w:t>
      </w:r>
      <w:r w:rsidR="008415B8" w:rsidRPr="0017157A">
        <w:rPr>
          <w:lang w:val="en-US"/>
        </w:rPr>
        <w:t xml:space="preserve">. </w:t>
      </w:r>
      <w:r w:rsidR="009B23AE">
        <w:rPr>
          <w:lang w:val="en-US"/>
        </w:rPr>
        <w:t>This ensures the rapid, simple and economical i</w:t>
      </w:r>
      <w:r w:rsidR="008415B8" w:rsidRPr="0017157A">
        <w:rPr>
          <w:lang w:val="en-US"/>
        </w:rPr>
        <w:t xml:space="preserve">ntegration </w:t>
      </w:r>
      <w:r w:rsidR="009B23AE">
        <w:rPr>
          <w:lang w:val="en-US"/>
        </w:rPr>
        <w:t xml:space="preserve">of vehicles with </w:t>
      </w:r>
      <w:r w:rsidR="008415B8" w:rsidRPr="0017157A">
        <w:rPr>
          <w:lang w:val="en-US"/>
        </w:rPr>
        <w:t>NAV</w:t>
      </w:r>
      <w:r w:rsidR="00E0765C" w:rsidRPr="0017157A">
        <w:rPr>
          <w:lang w:val="en-US"/>
        </w:rPr>
        <w:t>-</w:t>
      </w:r>
      <w:r w:rsidR="008415B8" w:rsidRPr="0017157A">
        <w:rPr>
          <w:lang w:val="en-US"/>
        </w:rPr>
        <w:t xml:space="preserve">LOC in </w:t>
      </w:r>
      <w:r w:rsidR="009B23AE">
        <w:rPr>
          <w:lang w:val="en-US"/>
        </w:rPr>
        <w:t xml:space="preserve">their </w:t>
      </w:r>
      <w:r w:rsidR="008415B8" w:rsidRPr="0017157A">
        <w:rPr>
          <w:lang w:val="en-US"/>
        </w:rPr>
        <w:t>intralogistic</w:t>
      </w:r>
      <w:r w:rsidR="009B23AE">
        <w:rPr>
          <w:lang w:val="en-US"/>
        </w:rPr>
        <w:t xml:space="preserve">al environment </w:t>
      </w:r>
      <w:r w:rsidR="008415B8" w:rsidRPr="0017157A">
        <w:rPr>
          <w:lang w:val="en-US"/>
        </w:rPr>
        <w:t xml:space="preserve">– </w:t>
      </w:r>
      <w:r w:rsidR="009B23AE">
        <w:rPr>
          <w:lang w:val="en-US"/>
        </w:rPr>
        <w:t xml:space="preserve">in new developments or </w:t>
      </w:r>
      <w:r w:rsidR="00ED6875">
        <w:rPr>
          <w:lang w:val="en-US"/>
        </w:rPr>
        <w:t xml:space="preserve">as </w:t>
      </w:r>
      <w:r w:rsidR="009B23AE">
        <w:rPr>
          <w:lang w:val="en-US"/>
        </w:rPr>
        <w:t>plant retrofits</w:t>
      </w:r>
      <w:r w:rsidR="008415B8" w:rsidRPr="0017157A">
        <w:rPr>
          <w:lang w:val="en-US"/>
        </w:rPr>
        <w:t>. NAV</w:t>
      </w:r>
      <w:r w:rsidR="00E0765C" w:rsidRPr="0017157A">
        <w:rPr>
          <w:lang w:val="en-US"/>
        </w:rPr>
        <w:t>-</w:t>
      </w:r>
      <w:r w:rsidR="008415B8" w:rsidRPr="0017157A">
        <w:rPr>
          <w:lang w:val="en-US"/>
        </w:rPr>
        <w:t xml:space="preserve">LOC is </w:t>
      </w:r>
      <w:r w:rsidR="009B23AE">
        <w:rPr>
          <w:lang w:val="en-US"/>
        </w:rPr>
        <w:t>also very versatile</w:t>
      </w:r>
      <w:r w:rsidR="008415B8" w:rsidRPr="0017157A">
        <w:rPr>
          <w:lang w:val="en-US"/>
        </w:rPr>
        <w:t xml:space="preserve">: </w:t>
      </w:r>
      <w:r w:rsidR="009B23AE">
        <w:rPr>
          <w:lang w:val="en-US"/>
        </w:rPr>
        <w:t xml:space="preserve">Depending on the requirements profile, a variety of </w:t>
      </w:r>
      <w:r w:rsidR="00A051CA" w:rsidRPr="0017157A">
        <w:rPr>
          <w:lang w:val="en-US"/>
        </w:rPr>
        <w:t>2D</w:t>
      </w:r>
      <w:r w:rsidR="009B23AE">
        <w:rPr>
          <w:lang w:val="en-US"/>
        </w:rPr>
        <w:t xml:space="preserve"> </w:t>
      </w:r>
      <w:r w:rsidR="00A051CA" w:rsidRPr="0017157A">
        <w:rPr>
          <w:lang w:val="en-US"/>
        </w:rPr>
        <w:t>LiDAR</w:t>
      </w:r>
      <w:r w:rsidR="009B23AE">
        <w:rPr>
          <w:lang w:val="en-US"/>
        </w:rPr>
        <w:t xml:space="preserve"> s</w:t>
      </w:r>
      <w:r w:rsidR="00A051CA" w:rsidRPr="0017157A">
        <w:rPr>
          <w:lang w:val="en-US"/>
        </w:rPr>
        <w:t>ensor</w:t>
      </w:r>
      <w:r w:rsidR="009B23AE">
        <w:rPr>
          <w:lang w:val="en-US"/>
        </w:rPr>
        <w:t xml:space="preserve">s </w:t>
      </w:r>
      <w:r w:rsidR="007E5050">
        <w:rPr>
          <w:lang w:val="en-US"/>
        </w:rPr>
        <w:t xml:space="preserve">are available </w:t>
      </w:r>
      <w:r w:rsidR="009B23AE">
        <w:rPr>
          <w:lang w:val="en-US"/>
        </w:rPr>
        <w:t xml:space="preserve">with ranges of up to </w:t>
      </w:r>
      <w:r w:rsidR="00A051CA" w:rsidRPr="0017157A">
        <w:rPr>
          <w:lang w:val="en-US"/>
        </w:rPr>
        <w:t xml:space="preserve">250 </w:t>
      </w:r>
      <w:r w:rsidR="007E5050">
        <w:rPr>
          <w:lang w:val="en-US"/>
        </w:rPr>
        <w:t>m</w:t>
      </w:r>
      <w:r w:rsidR="00A051CA" w:rsidRPr="0017157A">
        <w:rPr>
          <w:lang w:val="en-US"/>
        </w:rPr>
        <w:t>eter</w:t>
      </w:r>
      <w:r w:rsidR="007E5050">
        <w:rPr>
          <w:lang w:val="en-US"/>
        </w:rPr>
        <w:t>s</w:t>
      </w:r>
      <w:r w:rsidR="00A051CA" w:rsidRPr="0017157A">
        <w:rPr>
          <w:lang w:val="en-US"/>
        </w:rPr>
        <w:t xml:space="preserve">, </w:t>
      </w:r>
      <w:r w:rsidR="007E5050">
        <w:rPr>
          <w:lang w:val="en-US"/>
        </w:rPr>
        <w:t xml:space="preserve">scanning angles of up to </w:t>
      </w:r>
      <w:r w:rsidR="00A051CA" w:rsidRPr="0017157A">
        <w:rPr>
          <w:lang w:val="en-US"/>
        </w:rPr>
        <w:t>360°</w:t>
      </w:r>
      <w:r w:rsidR="007E5050">
        <w:rPr>
          <w:lang w:val="en-US"/>
        </w:rPr>
        <w:t>,</w:t>
      </w:r>
      <w:r w:rsidR="00A051CA" w:rsidRPr="0017157A">
        <w:rPr>
          <w:lang w:val="en-US"/>
        </w:rPr>
        <w:t xml:space="preserve"> or </w:t>
      </w:r>
      <w:r w:rsidR="007E5050">
        <w:rPr>
          <w:lang w:val="en-US"/>
        </w:rPr>
        <w:t>application-oriented positioning accuracy of within a few millimeters</w:t>
      </w:r>
      <w:r w:rsidR="00A051CA" w:rsidRPr="0017157A">
        <w:rPr>
          <w:lang w:val="en-US"/>
        </w:rPr>
        <w:t xml:space="preserve">. </w:t>
      </w:r>
      <w:r w:rsidR="007E5050">
        <w:rPr>
          <w:lang w:val="en-US"/>
        </w:rPr>
        <w:t xml:space="preserve">The producers and operators of </w:t>
      </w:r>
      <w:r w:rsidR="00190E1B" w:rsidRPr="0017157A">
        <w:rPr>
          <w:lang w:val="en-US"/>
        </w:rPr>
        <w:t>autonom</w:t>
      </w:r>
      <w:r w:rsidR="007E5050">
        <w:rPr>
          <w:lang w:val="en-US"/>
        </w:rPr>
        <w:t xml:space="preserve">ous vehicles or </w:t>
      </w:r>
      <w:r w:rsidR="00190E1B" w:rsidRPr="0017157A">
        <w:rPr>
          <w:lang w:val="en-US"/>
        </w:rPr>
        <w:t xml:space="preserve">mobile </w:t>
      </w:r>
      <w:r w:rsidR="007E5050">
        <w:rPr>
          <w:lang w:val="en-US"/>
        </w:rPr>
        <w:t>r</w:t>
      </w:r>
      <w:r w:rsidR="00190E1B" w:rsidRPr="0017157A">
        <w:rPr>
          <w:lang w:val="en-US"/>
        </w:rPr>
        <w:t>obot</w:t>
      </w:r>
      <w:r w:rsidR="007E5050">
        <w:rPr>
          <w:lang w:val="en-US"/>
        </w:rPr>
        <w:t>s</w:t>
      </w:r>
      <w:r w:rsidR="00190E1B" w:rsidRPr="0017157A">
        <w:rPr>
          <w:lang w:val="en-US"/>
        </w:rPr>
        <w:t xml:space="preserve"> </w:t>
      </w:r>
      <w:r w:rsidR="007E5050">
        <w:rPr>
          <w:lang w:val="en-US"/>
        </w:rPr>
        <w:t xml:space="preserve">therefore </w:t>
      </w:r>
      <w:r w:rsidR="007E1165" w:rsidRPr="0017157A">
        <w:rPr>
          <w:lang w:val="en-US"/>
        </w:rPr>
        <w:t>profit</w:t>
      </w:r>
      <w:r w:rsidR="007E5050">
        <w:rPr>
          <w:lang w:val="en-US"/>
        </w:rPr>
        <w:t xml:space="preserve"> from technically and economically efficient future-proof localization solutions</w:t>
      </w:r>
      <w:r w:rsidR="007E1165" w:rsidRPr="0017157A">
        <w:rPr>
          <w:lang w:val="en-US"/>
        </w:rPr>
        <w:t>.</w:t>
      </w:r>
    </w:p>
    <w:p w14:paraId="1AF80B63" w14:textId="6093697D" w:rsidR="00E03746" w:rsidRPr="0017157A" w:rsidRDefault="007E5050" w:rsidP="00DC1ACB">
      <w:pPr>
        <w:pStyle w:val="Lead"/>
        <w:tabs>
          <w:tab w:val="left" w:pos="7305"/>
        </w:tabs>
        <w:rPr>
          <w:b w:val="0"/>
          <w:lang w:val="en-US"/>
        </w:rPr>
      </w:pPr>
      <w:r>
        <w:rPr>
          <w:b w:val="0"/>
          <w:lang w:val="en-US"/>
        </w:rPr>
        <w:t xml:space="preserve">Appropriate service offers from </w:t>
      </w:r>
      <w:r w:rsidR="003D592C" w:rsidRPr="0017157A">
        <w:rPr>
          <w:b w:val="0"/>
          <w:lang w:val="en-US"/>
        </w:rPr>
        <w:t xml:space="preserve">SICK </w:t>
      </w:r>
      <w:r>
        <w:rPr>
          <w:b w:val="0"/>
          <w:lang w:val="en-US"/>
        </w:rPr>
        <w:t>for the creation of electronic maps of the deployment environment</w:t>
      </w:r>
      <w:r w:rsidR="003D592C" w:rsidRPr="0017157A">
        <w:rPr>
          <w:b w:val="0"/>
          <w:lang w:val="en-US"/>
        </w:rPr>
        <w:t xml:space="preserve">, </w:t>
      </w:r>
      <w:r>
        <w:rPr>
          <w:b w:val="0"/>
          <w:lang w:val="en-US"/>
        </w:rPr>
        <w:t xml:space="preserve">for setting up the </w:t>
      </w:r>
      <w:r w:rsidR="003D592C" w:rsidRPr="0017157A">
        <w:rPr>
          <w:b w:val="0"/>
          <w:lang w:val="en-US"/>
        </w:rPr>
        <w:t>NAV</w:t>
      </w:r>
      <w:r w:rsidR="00E0765C" w:rsidRPr="0017157A">
        <w:rPr>
          <w:b w:val="0"/>
          <w:lang w:val="en-US"/>
        </w:rPr>
        <w:t>-</w:t>
      </w:r>
      <w:r w:rsidR="003D592C" w:rsidRPr="0017157A">
        <w:rPr>
          <w:b w:val="0"/>
          <w:lang w:val="en-US"/>
        </w:rPr>
        <w:t xml:space="preserve">LOC </w:t>
      </w:r>
      <w:r>
        <w:rPr>
          <w:b w:val="0"/>
          <w:lang w:val="en-US"/>
        </w:rPr>
        <w:t xml:space="preserve">system, and for support during plant operation ensure rapid commissioning </w:t>
      </w:r>
      <w:r w:rsidR="00DC1ACB">
        <w:rPr>
          <w:b w:val="0"/>
          <w:lang w:val="en-US"/>
        </w:rPr>
        <w:t xml:space="preserve">as well as </w:t>
      </w:r>
      <w:r>
        <w:rPr>
          <w:b w:val="0"/>
          <w:lang w:val="en-US"/>
        </w:rPr>
        <w:t>optimum availability a</w:t>
      </w:r>
      <w:r w:rsidR="00A051CA" w:rsidRPr="0017157A">
        <w:rPr>
          <w:b w:val="0"/>
          <w:lang w:val="en-US"/>
        </w:rPr>
        <w:t xml:space="preserve">nd </w:t>
      </w:r>
      <w:r>
        <w:rPr>
          <w:b w:val="0"/>
          <w:lang w:val="en-US"/>
        </w:rPr>
        <w:t>p</w:t>
      </w:r>
      <w:r w:rsidR="00A051CA" w:rsidRPr="0017157A">
        <w:rPr>
          <w:b w:val="0"/>
          <w:lang w:val="en-US"/>
        </w:rPr>
        <w:t>rodu</w:t>
      </w:r>
      <w:r>
        <w:rPr>
          <w:b w:val="0"/>
          <w:lang w:val="en-US"/>
        </w:rPr>
        <w:t>c</w:t>
      </w:r>
      <w:r w:rsidR="00A051CA" w:rsidRPr="0017157A">
        <w:rPr>
          <w:b w:val="0"/>
          <w:lang w:val="en-US"/>
        </w:rPr>
        <w:t>tivit</w:t>
      </w:r>
      <w:r>
        <w:rPr>
          <w:b w:val="0"/>
          <w:lang w:val="en-US"/>
        </w:rPr>
        <w:t>y</w:t>
      </w:r>
      <w:r w:rsidR="00A051CA" w:rsidRPr="0017157A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of </w:t>
      </w:r>
      <w:r w:rsidR="00A051CA" w:rsidRPr="0017157A">
        <w:rPr>
          <w:b w:val="0"/>
          <w:lang w:val="en-US"/>
        </w:rPr>
        <w:t>autonom</w:t>
      </w:r>
      <w:r>
        <w:rPr>
          <w:b w:val="0"/>
          <w:lang w:val="en-US"/>
        </w:rPr>
        <w:t xml:space="preserve">ous </w:t>
      </w:r>
      <w:r w:rsidR="003D592C" w:rsidRPr="0017157A">
        <w:rPr>
          <w:b w:val="0"/>
          <w:lang w:val="en-US"/>
        </w:rPr>
        <w:t xml:space="preserve">mobile </w:t>
      </w:r>
      <w:r>
        <w:rPr>
          <w:b w:val="0"/>
          <w:lang w:val="en-US"/>
        </w:rPr>
        <w:t>units in i</w:t>
      </w:r>
      <w:r w:rsidR="003D592C" w:rsidRPr="0017157A">
        <w:rPr>
          <w:b w:val="0"/>
          <w:lang w:val="en-US"/>
        </w:rPr>
        <w:t>ntralogisti</w:t>
      </w:r>
      <w:r>
        <w:rPr>
          <w:b w:val="0"/>
          <w:lang w:val="en-US"/>
        </w:rPr>
        <w:t>cs</w:t>
      </w:r>
      <w:r w:rsidR="003D592C" w:rsidRPr="0017157A">
        <w:rPr>
          <w:b w:val="0"/>
          <w:lang w:val="en-US"/>
        </w:rPr>
        <w:t>.</w:t>
      </w:r>
    </w:p>
    <w:p w14:paraId="38D99D45" w14:textId="13F56E83" w:rsidR="002772DC" w:rsidRPr="0017157A" w:rsidRDefault="002772DC" w:rsidP="007E5050">
      <w:pPr>
        <w:pStyle w:val="Lead"/>
        <w:tabs>
          <w:tab w:val="left" w:pos="7305"/>
        </w:tabs>
        <w:rPr>
          <w:lang w:val="en-US"/>
        </w:rPr>
      </w:pPr>
      <w:r w:rsidRPr="0017157A">
        <w:rPr>
          <w:lang w:val="en-US"/>
        </w:rPr>
        <w:t>NAV</w:t>
      </w:r>
      <w:r w:rsidR="00E0765C" w:rsidRPr="0017157A">
        <w:rPr>
          <w:lang w:val="en-US"/>
        </w:rPr>
        <w:t>-</w:t>
      </w:r>
      <w:r w:rsidRPr="0017157A">
        <w:rPr>
          <w:lang w:val="en-US"/>
        </w:rPr>
        <w:t xml:space="preserve">LOC – </w:t>
      </w:r>
      <w:r w:rsidR="007E5050">
        <w:rPr>
          <w:lang w:val="en-US"/>
        </w:rPr>
        <w:t xml:space="preserve">the </w:t>
      </w:r>
      <w:r w:rsidRPr="0017157A">
        <w:rPr>
          <w:lang w:val="en-US"/>
        </w:rPr>
        <w:t>log(ist)ic</w:t>
      </w:r>
      <w:r w:rsidR="007E5050">
        <w:rPr>
          <w:lang w:val="en-US"/>
        </w:rPr>
        <w:t xml:space="preserve">al further development of </w:t>
      </w:r>
      <w:r w:rsidRPr="0017157A">
        <w:rPr>
          <w:lang w:val="en-US"/>
        </w:rPr>
        <w:t>autonom</w:t>
      </w:r>
      <w:r w:rsidR="007E5050">
        <w:rPr>
          <w:lang w:val="en-US"/>
        </w:rPr>
        <w:t xml:space="preserve">ous vehicle </w:t>
      </w:r>
      <w:r w:rsidRPr="0017157A">
        <w:rPr>
          <w:lang w:val="en-US"/>
        </w:rPr>
        <w:t>navigation</w:t>
      </w:r>
    </w:p>
    <w:p w14:paraId="0F7344C6" w14:textId="7EAE3999" w:rsidR="00C22ACD" w:rsidRPr="0017157A" w:rsidRDefault="002772DC" w:rsidP="00291EE2">
      <w:pPr>
        <w:pStyle w:val="Lead"/>
        <w:tabs>
          <w:tab w:val="left" w:pos="7305"/>
        </w:tabs>
        <w:rPr>
          <w:b w:val="0"/>
          <w:lang w:val="en-US"/>
        </w:rPr>
      </w:pPr>
      <w:r w:rsidRPr="0017157A">
        <w:rPr>
          <w:b w:val="0"/>
          <w:lang w:val="en-US"/>
        </w:rPr>
        <w:t xml:space="preserve">SICK </w:t>
      </w:r>
      <w:r w:rsidR="007E5050">
        <w:rPr>
          <w:b w:val="0"/>
          <w:lang w:val="en-US"/>
        </w:rPr>
        <w:t>offer</w:t>
      </w:r>
      <w:r w:rsidR="00291EE2">
        <w:rPr>
          <w:b w:val="0"/>
          <w:lang w:val="en-US"/>
        </w:rPr>
        <w:t>s</w:t>
      </w:r>
      <w:r w:rsidR="007E5050">
        <w:rPr>
          <w:b w:val="0"/>
          <w:lang w:val="en-US"/>
        </w:rPr>
        <w:t xml:space="preserve"> about </w:t>
      </w:r>
      <w:r w:rsidRPr="0017157A">
        <w:rPr>
          <w:b w:val="0"/>
          <w:lang w:val="en-US"/>
        </w:rPr>
        <w:t xml:space="preserve">20 </w:t>
      </w:r>
      <w:r w:rsidR="007E5050">
        <w:rPr>
          <w:b w:val="0"/>
          <w:lang w:val="en-US"/>
        </w:rPr>
        <w:t>different product families for detection and distance measurement in factory and logistics automation</w:t>
      </w:r>
      <w:r w:rsidRPr="0017157A">
        <w:rPr>
          <w:b w:val="0"/>
          <w:lang w:val="en-US"/>
        </w:rPr>
        <w:t xml:space="preserve">. </w:t>
      </w:r>
      <w:r w:rsidR="007E5050">
        <w:rPr>
          <w:b w:val="0"/>
          <w:lang w:val="en-US"/>
        </w:rPr>
        <w:t xml:space="preserve">Up to now, many of these </w:t>
      </w:r>
      <w:r w:rsidRPr="0017157A">
        <w:rPr>
          <w:b w:val="0"/>
          <w:lang w:val="en-US"/>
        </w:rPr>
        <w:t>2D</w:t>
      </w:r>
      <w:r w:rsidR="007E5050">
        <w:rPr>
          <w:b w:val="0"/>
          <w:lang w:val="en-US"/>
        </w:rPr>
        <w:t xml:space="preserve"> </w:t>
      </w:r>
      <w:r w:rsidRPr="0017157A">
        <w:rPr>
          <w:b w:val="0"/>
          <w:lang w:val="en-US"/>
        </w:rPr>
        <w:t>LiDAR, 3D</w:t>
      </w:r>
      <w:r w:rsidR="007E5050">
        <w:rPr>
          <w:b w:val="0"/>
          <w:lang w:val="en-US"/>
        </w:rPr>
        <w:t xml:space="preserve"> </w:t>
      </w:r>
      <w:r w:rsidRPr="0017157A">
        <w:rPr>
          <w:b w:val="0"/>
          <w:lang w:val="en-US"/>
        </w:rPr>
        <w:t xml:space="preserve">LiDAR or </w:t>
      </w:r>
      <w:r w:rsidR="007E5050">
        <w:rPr>
          <w:b w:val="0"/>
          <w:lang w:val="en-US"/>
        </w:rPr>
        <w:t>r</w:t>
      </w:r>
      <w:r w:rsidRPr="0017157A">
        <w:rPr>
          <w:b w:val="0"/>
          <w:lang w:val="en-US"/>
        </w:rPr>
        <w:t>adar</w:t>
      </w:r>
      <w:r w:rsidR="007E5050">
        <w:rPr>
          <w:b w:val="0"/>
          <w:lang w:val="en-US"/>
        </w:rPr>
        <w:t xml:space="preserve"> </w:t>
      </w:r>
      <w:r w:rsidRPr="0017157A">
        <w:rPr>
          <w:b w:val="0"/>
          <w:lang w:val="en-US"/>
        </w:rPr>
        <w:t>sensor</w:t>
      </w:r>
      <w:r w:rsidR="007E5050">
        <w:rPr>
          <w:b w:val="0"/>
          <w:lang w:val="en-US"/>
        </w:rPr>
        <w:t>s</w:t>
      </w:r>
      <w:r w:rsidRPr="0017157A">
        <w:rPr>
          <w:b w:val="0"/>
          <w:lang w:val="en-US"/>
        </w:rPr>
        <w:t xml:space="preserve"> </w:t>
      </w:r>
      <w:r w:rsidR="007E5050">
        <w:rPr>
          <w:b w:val="0"/>
          <w:lang w:val="en-US"/>
        </w:rPr>
        <w:t>have ‘only’ been used to support navigation in third-party systems</w:t>
      </w:r>
      <w:r w:rsidRPr="0017157A">
        <w:rPr>
          <w:b w:val="0"/>
          <w:lang w:val="en-US"/>
        </w:rPr>
        <w:t xml:space="preserve">. </w:t>
      </w:r>
      <w:r w:rsidR="002A7335" w:rsidRPr="0017157A">
        <w:rPr>
          <w:b w:val="0"/>
          <w:lang w:val="en-US"/>
        </w:rPr>
        <w:t xml:space="preserve">SICK </w:t>
      </w:r>
      <w:r w:rsidR="002A7335">
        <w:rPr>
          <w:b w:val="0"/>
          <w:lang w:val="en-US"/>
        </w:rPr>
        <w:t xml:space="preserve">developed the </w:t>
      </w:r>
      <w:r w:rsidR="002A7335" w:rsidRPr="0017157A">
        <w:rPr>
          <w:b w:val="0"/>
          <w:lang w:val="en-US"/>
        </w:rPr>
        <w:t xml:space="preserve">NAV-LOC </w:t>
      </w:r>
      <w:r w:rsidR="002A7335">
        <w:rPr>
          <w:b w:val="0"/>
          <w:lang w:val="en-US"/>
        </w:rPr>
        <w:t>loca</w:t>
      </w:r>
      <w:r w:rsidR="002A7335" w:rsidRPr="0017157A">
        <w:rPr>
          <w:b w:val="0"/>
          <w:lang w:val="en-US"/>
        </w:rPr>
        <w:t>li</w:t>
      </w:r>
      <w:r w:rsidR="002A7335">
        <w:rPr>
          <w:b w:val="0"/>
          <w:lang w:val="en-US"/>
        </w:rPr>
        <w:t>zation system i</w:t>
      </w:r>
      <w:r w:rsidR="007E5050">
        <w:rPr>
          <w:b w:val="0"/>
          <w:lang w:val="en-US"/>
        </w:rPr>
        <w:t xml:space="preserve">n order to be able to implement </w:t>
      </w:r>
      <w:r w:rsidR="00824E1F" w:rsidRPr="0017157A">
        <w:rPr>
          <w:b w:val="0"/>
          <w:lang w:val="en-US"/>
        </w:rPr>
        <w:t xml:space="preserve">innovative </w:t>
      </w:r>
      <w:r w:rsidR="007E5050">
        <w:rPr>
          <w:b w:val="0"/>
          <w:lang w:val="en-US"/>
        </w:rPr>
        <w:t xml:space="preserve">localization and tracking concepts for autonomous vehicles and mobile robots </w:t>
      </w:r>
      <w:r w:rsidR="002A7335">
        <w:rPr>
          <w:b w:val="0"/>
          <w:lang w:val="en-US"/>
        </w:rPr>
        <w:t xml:space="preserve">whilst </w:t>
      </w:r>
      <w:r w:rsidR="007E5050">
        <w:rPr>
          <w:b w:val="0"/>
          <w:lang w:val="en-US"/>
        </w:rPr>
        <w:t>optimally exploit</w:t>
      </w:r>
      <w:r w:rsidR="002A7335">
        <w:rPr>
          <w:b w:val="0"/>
          <w:lang w:val="en-US"/>
        </w:rPr>
        <w:t>ing</w:t>
      </w:r>
      <w:r w:rsidR="007E5050" w:rsidRPr="007E5050">
        <w:rPr>
          <w:b w:val="0"/>
          <w:lang w:val="en-US"/>
        </w:rPr>
        <w:t xml:space="preserve"> </w:t>
      </w:r>
      <w:r w:rsidR="007E5050">
        <w:rPr>
          <w:b w:val="0"/>
          <w:lang w:val="en-US"/>
        </w:rPr>
        <w:t>the sensors’ technical advantages and functionalities</w:t>
      </w:r>
      <w:r w:rsidR="007E5050" w:rsidRPr="0017157A">
        <w:rPr>
          <w:b w:val="0"/>
          <w:lang w:val="en-US"/>
        </w:rPr>
        <w:t xml:space="preserve">, </w:t>
      </w:r>
      <w:r w:rsidR="007E5050">
        <w:rPr>
          <w:b w:val="0"/>
          <w:lang w:val="en-US"/>
        </w:rPr>
        <w:t>such as their high resolution and repeat accuracy</w:t>
      </w:r>
      <w:r w:rsidR="00824E1F" w:rsidRPr="0017157A">
        <w:rPr>
          <w:b w:val="0"/>
          <w:lang w:val="en-US"/>
        </w:rPr>
        <w:t xml:space="preserve">. </w:t>
      </w:r>
      <w:r w:rsidR="002A7335">
        <w:rPr>
          <w:b w:val="0"/>
          <w:lang w:val="en-US"/>
        </w:rPr>
        <w:t>Two system sets are currently availabl</w:t>
      </w:r>
      <w:r w:rsidR="00291EE2">
        <w:rPr>
          <w:b w:val="0"/>
          <w:lang w:val="en-US"/>
        </w:rPr>
        <w:t>e</w:t>
      </w:r>
      <w:r w:rsidR="002A7335">
        <w:rPr>
          <w:b w:val="0"/>
          <w:lang w:val="en-US"/>
        </w:rPr>
        <w:t xml:space="preserve"> </w:t>
      </w:r>
      <w:r w:rsidR="00824E1F" w:rsidRPr="0017157A">
        <w:rPr>
          <w:b w:val="0"/>
          <w:lang w:val="en-US"/>
        </w:rPr>
        <w:t xml:space="preserve">– </w:t>
      </w:r>
      <w:r w:rsidR="002A7335">
        <w:rPr>
          <w:b w:val="0"/>
          <w:lang w:val="en-US"/>
        </w:rPr>
        <w:t xml:space="preserve">one </w:t>
      </w:r>
      <w:r w:rsidR="00291EE2">
        <w:rPr>
          <w:b w:val="0"/>
          <w:lang w:val="en-US"/>
        </w:rPr>
        <w:t xml:space="preserve">using </w:t>
      </w:r>
      <w:r w:rsidR="002A7335">
        <w:rPr>
          <w:b w:val="0"/>
          <w:lang w:val="en-US"/>
        </w:rPr>
        <w:t xml:space="preserve">a </w:t>
      </w:r>
      <w:r w:rsidR="00824E1F" w:rsidRPr="0017157A">
        <w:rPr>
          <w:b w:val="0"/>
          <w:lang w:val="en-US"/>
        </w:rPr>
        <w:t xml:space="preserve">NAV310 </w:t>
      </w:r>
      <w:r w:rsidR="002A7335">
        <w:rPr>
          <w:b w:val="0"/>
          <w:lang w:val="en-US"/>
        </w:rPr>
        <w:t xml:space="preserve">with a </w:t>
      </w:r>
      <w:r w:rsidR="00824E1F" w:rsidRPr="0017157A">
        <w:rPr>
          <w:b w:val="0"/>
          <w:lang w:val="en-US"/>
        </w:rPr>
        <w:t>360°</w:t>
      </w:r>
      <w:r w:rsidR="002A7335">
        <w:rPr>
          <w:b w:val="0"/>
          <w:lang w:val="en-US"/>
        </w:rPr>
        <w:t xml:space="preserve"> scanning angle and a range of </w:t>
      </w:r>
      <w:r w:rsidR="00824E1F" w:rsidRPr="0017157A">
        <w:rPr>
          <w:b w:val="0"/>
          <w:lang w:val="en-US"/>
        </w:rPr>
        <w:t xml:space="preserve">250 </w:t>
      </w:r>
      <w:r w:rsidR="002A7335">
        <w:rPr>
          <w:b w:val="0"/>
          <w:lang w:val="en-US"/>
        </w:rPr>
        <w:t>m</w:t>
      </w:r>
      <w:r w:rsidR="00824E1F" w:rsidRPr="0017157A">
        <w:rPr>
          <w:b w:val="0"/>
          <w:lang w:val="en-US"/>
        </w:rPr>
        <w:t>eter</w:t>
      </w:r>
      <w:r w:rsidR="002A7335">
        <w:rPr>
          <w:b w:val="0"/>
          <w:lang w:val="en-US"/>
        </w:rPr>
        <w:t>s</w:t>
      </w:r>
      <w:r w:rsidR="00824E1F" w:rsidRPr="0017157A">
        <w:rPr>
          <w:b w:val="0"/>
          <w:lang w:val="en-US"/>
        </w:rPr>
        <w:t xml:space="preserve">; </w:t>
      </w:r>
      <w:r w:rsidR="002A7335">
        <w:rPr>
          <w:b w:val="0"/>
          <w:lang w:val="en-US"/>
        </w:rPr>
        <w:t xml:space="preserve">the second </w:t>
      </w:r>
      <w:r w:rsidR="00291EE2">
        <w:rPr>
          <w:b w:val="0"/>
          <w:lang w:val="en-US"/>
        </w:rPr>
        <w:t xml:space="preserve">using </w:t>
      </w:r>
      <w:r w:rsidR="002A7335">
        <w:rPr>
          <w:b w:val="0"/>
          <w:lang w:val="en-US"/>
        </w:rPr>
        <w:t xml:space="preserve">a more compact </w:t>
      </w:r>
      <w:r w:rsidR="00824E1F" w:rsidRPr="0017157A">
        <w:rPr>
          <w:b w:val="0"/>
          <w:lang w:val="en-US"/>
        </w:rPr>
        <w:t>NAV2</w:t>
      </w:r>
      <w:r w:rsidR="00E0765C" w:rsidRPr="0017157A">
        <w:rPr>
          <w:b w:val="0"/>
          <w:lang w:val="en-US"/>
        </w:rPr>
        <w:t>4</w:t>
      </w:r>
      <w:r w:rsidR="00824E1F" w:rsidRPr="0017157A">
        <w:rPr>
          <w:b w:val="0"/>
          <w:lang w:val="en-US"/>
        </w:rPr>
        <w:t xml:space="preserve">5 </w:t>
      </w:r>
      <w:r w:rsidR="002A7335">
        <w:rPr>
          <w:b w:val="0"/>
          <w:lang w:val="en-US"/>
        </w:rPr>
        <w:t xml:space="preserve">with a </w:t>
      </w:r>
      <w:r w:rsidR="00824E1F" w:rsidRPr="0017157A">
        <w:rPr>
          <w:b w:val="0"/>
          <w:lang w:val="en-US"/>
        </w:rPr>
        <w:t>270°</w:t>
      </w:r>
      <w:r w:rsidR="002A7335">
        <w:rPr>
          <w:b w:val="0"/>
          <w:lang w:val="en-US"/>
        </w:rPr>
        <w:t xml:space="preserve"> d</w:t>
      </w:r>
      <w:r w:rsidR="00824E1F" w:rsidRPr="0017157A">
        <w:rPr>
          <w:b w:val="0"/>
          <w:lang w:val="en-US"/>
        </w:rPr>
        <w:t>ete</w:t>
      </w:r>
      <w:r w:rsidR="002A7335">
        <w:rPr>
          <w:b w:val="0"/>
          <w:lang w:val="en-US"/>
        </w:rPr>
        <w:t>c</w:t>
      </w:r>
      <w:r w:rsidR="00824E1F" w:rsidRPr="0017157A">
        <w:rPr>
          <w:b w:val="0"/>
          <w:lang w:val="en-US"/>
        </w:rPr>
        <w:t>tion</w:t>
      </w:r>
      <w:r w:rsidR="002A7335">
        <w:rPr>
          <w:b w:val="0"/>
          <w:lang w:val="en-US"/>
        </w:rPr>
        <w:t xml:space="preserve"> </w:t>
      </w:r>
      <w:r w:rsidR="00824E1F" w:rsidRPr="0017157A">
        <w:rPr>
          <w:b w:val="0"/>
          <w:lang w:val="en-US"/>
        </w:rPr>
        <w:t>f</w:t>
      </w:r>
      <w:r w:rsidR="002A7335">
        <w:rPr>
          <w:b w:val="0"/>
          <w:lang w:val="en-US"/>
        </w:rPr>
        <w:t>i</w:t>
      </w:r>
      <w:r w:rsidR="00824E1F" w:rsidRPr="0017157A">
        <w:rPr>
          <w:b w:val="0"/>
          <w:lang w:val="en-US"/>
        </w:rPr>
        <w:t xml:space="preserve">eld </w:t>
      </w:r>
      <w:r w:rsidR="002A7335">
        <w:rPr>
          <w:b w:val="0"/>
          <w:lang w:val="en-US"/>
        </w:rPr>
        <w:t>a</w:t>
      </w:r>
      <w:r w:rsidR="00824E1F" w:rsidRPr="0017157A">
        <w:rPr>
          <w:b w:val="0"/>
          <w:lang w:val="en-US"/>
        </w:rPr>
        <w:t xml:space="preserve">nd </w:t>
      </w:r>
      <w:r w:rsidR="002A7335">
        <w:rPr>
          <w:b w:val="0"/>
          <w:lang w:val="en-US"/>
        </w:rPr>
        <w:t xml:space="preserve">a </w:t>
      </w:r>
      <w:r w:rsidR="00824E1F" w:rsidRPr="0017157A">
        <w:rPr>
          <w:b w:val="0"/>
          <w:lang w:val="en-US"/>
        </w:rPr>
        <w:t>50</w:t>
      </w:r>
      <w:r w:rsidR="002A7335">
        <w:rPr>
          <w:b w:val="0"/>
          <w:lang w:val="en-US"/>
        </w:rPr>
        <w:t>-m</w:t>
      </w:r>
      <w:r w:rsidR="00824E1F" w:rsidRPr="0017157A">
        <w:rPr>
          <w:b w:val="0"/>
          <w:lang w:val="en-US"/>
        </w:rPr>
        <w:t xml:space="preserve">eter </w:t>
      </w:r>
      <w:r w:rsidR="002A7335">
        <w:rPr>
          <w:b w:val="0"/>
          <w:lang w:val="en-US"/>
        </w:rPr>
        <w:t>operating distance</w:t>
      </w:r>
      <w:r w:rsidR="00824E1F" w:rsidRPr="0017157A">
        <w:rPr>
          <w:b w:val="0"/>
          <w:lang w:val="en-US"/>
        </w:rPr>
        <w:t xml:space="preserve">. </w:t>
      </w:r>
      <w:r w:rsidR="00786CA1" w:rsidRPr="0017157A">
        <w:rPr>
          <w:b w:val="0"/>
          <w:lang w:val="en-US"/>
        </w:rPr>
        <w:t>B</w:t>
      </w:r>
      <w:r w:rsidR="002A7335">
        <w:rPr>
          <w:b w:val="0"/>
          <w:lang w:val="en-US"/>
        </w:rPr>
        <w:t xml:space="preserve">oth </w:t>
      </w:r>
      <w:r w:rsidR="00D720CB" w:rsidRPr="0017157A">
        <w:rPr>
          <w:b w:val="0"/>
          <w:lang w:val="en-US"/>
        </w:rPr>
        <w:t>2D</w:t>
      </w:r>
      <w:r w:rsidR="002A7335">
        <w:rPr>
          <w:b w:val="0"/>
          <w:lang w:val="en-US"/>
        </w:rPr>
        <w:t xml:space="preserve"> </w:t>
      </w:r>
      <w:r w:rsidR="00D720CB" w:rsidRPr="0017157A">
        <w:rPr>
          <w:b w:val="0"/>
          <w:lang w:val="en-US"/>
        </w:rPr>
        <w:t>LiDAR</w:t>
      </w:r>
      <w:r w:rsidR="002A7335">
        <w:rPr>
          <w:b w:val="0"/>
          <w:lang w:val="en-US"/>
        </w:rPr>
        <w:t xml:space="preserve"> s</w:t>
      </w:r>
      <w:r w:rsidR="00786CA1" w:rsidRPr="0017157A">
        <w:rPr>
          <w:b w:val="0"/>
          <w:lang w:val="en-US"/>
        </w:rPr>
        <w:t>ensor</w:t>
      </w:r>
      <w:r w:rsidR="002A7335">
        <w:rPr>
          <w:b w:val="0"/>
          <w:lang w:val="en-US"/>
        </w:rPr>
        <w:t>s also ensure maximum detection reliability even with dark, weakly reflective surfaces and contours</w:t>
      </w:r>
      <w:r w:rsidR="00C22ACD" w:rsidRPr="0017157A">
        <w:rPr>
          <w:b w:val="0"/>
          <w:lang w:val="en-US"/>
        </w:rPr>
        <w:t>.</w:t>
      </w:r>
      <w:r w:rsidR="00786CA1" w:rsidRPr="0017157A">
        <w:rPr>
          <w:b w:val="0"/>
          <w:lang w:val="en-US"/>
        </w:rPr>
        <w:t xml:space="preserve"> </w:t>
      </w:r>
    </w:p>
    <w:p w14:paraId="54221833" w14:textId="2689E41E" w:rsidR="002772DC" w:rsidRPr="0017157A" w:rsidRDefault="000F3B16" w:rsidP="00DC1ACB">
      <w:pPr>
        <w:pStyle w:val="Lead"/>
        <w:tabs>
          <w:tab w:val="left" w:pos="7305"/>
        </w:tabs>
        <w:rPr>
          <w:b w:val="0"/>
          <w:lang w:val="en-US"/>
        </w:rPr>
      </w:pPr>
      <w:r>
        <w:rPr>
          <w:b w:val="0"/>
          <w:lang w:val="en-US"/>
        </w:rPr>
        <w:t xml:space="preserve">The sensors’ measurement data, reproducible with millimeter accuracy, are collected by a </w:t>
      </w:r>
      <w:r w:rsidR="00D23F10" w:rsidRPr="0017157A">
        <w:rPr>
          <w:b w:val="0"/>
          <w:lang w:val="en-US"/>
        </w:rPr>
        <w:t xml:space="preserve">SIM2000 </w:t>
      </w:r>
      <w:r w:rsidRPr="0017157A">
        <w:rPr>
          <w:b w:val="0"/>
          <w:lang w:val="en-US"/>
        </w:rPr>
        <w:t xml:space="preserve">Sensor Integration Machine </w:t>
      </w:r>
      <w:r>
        <w:rPr>
          <w:b w:val="0"/>
          <w:lang w:val="en-US"/>
        </w:rPr>
        <w:t>and evaluated to provide localization</w:t>
      </w:r>
      <w:r w:rsidR="00D23F10" w:rsidRPr="0017157A">
        <w:rPr>
          <w:b w:val="0"/>
          <w:lang w:val="en-US"/>
        </w:rPr>
        <w:t xml:space="preserve">. </w:t>
      </w:r>
      <w:r>
        <w:rPr>
          <w:b w:val="0"/>
          <w:lang w:val="en-US"/>
        </w:rPr>
        <w:t xml:space="preserve">For this purpose, up to ten contour maps of operating environments can be stored in the </w:t>
      </w:r>
      <w:r w:rsidR="00D23F10" w:rsidRPr="0017157A">
        <w:rPr>
          <w:b w:val="0"/>
          <w:lang w:val="en-US"/>
        </w:rPr>
        <w:t xml:space="preserve">SIM2000, </w:t>
      </w:r>
      <w:r>
        <w:rPr>
          <w:b w:val="0"/>
          <w:lang w:val="en-US"/>
        </w:rPr>
        <w:t xml:space="preserve">detected during commissioning with the help of the </w:t>
      </w:r>
      <w:r w:rsidR="00D23F10" w:rsidRPr="0017157A">
        <w:rPr>
          <w:b w:val="0"/>
          <w:lang w:val="en-US"/>
        </w:rPr>
        <w:t>2D</w:t>
      </w:r>
      <w:r>
        <w:rPr>
          <w:b w:val="0"/>
          <w:lang w:val="en-US"/>
        </w:rPr>
        <w:t xml:space="preserve"> </w:t>
      </w:r>
      <w:r w:rsidR="00D23F10" w:rsidRPr="0017157A">
        <w:rPr>
          <w:b w:val="0"/>
          <w:lang w:val="en-US"/>
        </w:rPr>
        <w:t>LiDAR</w:t>
      </w:r>
      <w:r>
        <w:rPr>
          <w:b w:val="0"/>
          <w:lang w:val="en-US"/>
        </w:rPr>
        <w:t xml:space="preserve"> s</w:t>
      </w:r>
      <w:r w:rsidR="00D23F10" w:rsidRPr="0017157A">
        <w:rPr>
          <w:b w:val="0"/>
          <w:lang w:val="en-US"/>
        </w:rPr>
        <w:t>ensor</w:t>
      </w:r>
      <w:r>
        <w:rPr>
          <w:b w:val="0"/>
          <w:lang w:val="en-US"/>
        </w:rPr>
        <w:t>s</w:t>
      </w:r>
      <w:r w:rsidR="00D23F10" w:rsidRPr="0017157A">
        <w:rPr>
          <w:b w:val="0"/>
          <w:lang w:val="en-US"/>
        </w:rPr>
        <w:t xml:space="preserve">. </w:t>
      </w:r>
      <w:r>
        <w:rPr>
          <w:b w:val="0"/>
          <w:lang w:val="en-US"/>
        </w:rPr>
        <w:t>No further infrastructure in the form of guide tracks or reflectors is required</w:t>
      </w:r>
      <w:r w:rsidR="004F0E1B" w:rsidRPr="0017157A">
        <w:rPr>
          <w:b w:val="0"/>
          <w:lang w:val="en-US"/>
        </w:rPr>
        <w:t xml:space="preserve">. </w:t>
      </w:r>
      <w:r>
        <w:rPr>
          <w:b w:val="0"/>
          <w:lang w:val="en-US"/>
        </w:rPr>
        <w:t>This reduces costs and integration work</w:t>
      </w:r>
      <w:r w:rsidR="004F0E1B" w:rsidRPr="0017157A">
        <w:rPr>
          <w:b w:val="0"/>
          <w:lang w:val="en-US"/>
        </w:rPr>
        <w:t xml:space="preserve">. </w:t>
      </w:r>
      <w:r>
        <w:rPr>
          <w:b w:val="0"/>
          <w:lang w:val="en-US"/>
        </w:rPr>
        <w:t xml:space="preserve">The distance and angular data that the sensors continuously </w:t>
      </w:r>
      <w:r w:rsidR="00291EE2">
        <w:rPr>
          <w:b w:val="0"/>
          <w:lang w:val="en-US"/>
        </w:rPr>
        <w:t>detect</w:t>
      </w:r>
      <w:r>
        <w:rPr>
          <w:b w:val="0"/>
          <w:lang w:val="en-US"/>
        </w:rPr>
        <w:t xml:space="preserve"> during operation are compared with the </w:t>
      </w:r>
      <w:r w:rsidR="00512CE4" w:rsidRPr="0017157A">
        <w:rPr>
          <w:b w:val="0"/>
          <w:lang w:val="en-US"/>
        </w:rPr>
        <w:t>digital</w:t>
      </w:r>
      <w:r w:rsidR="00D23F10" w:rsidRPr="0017157A">
        <w:rPr>
          <w:b w:val="0"/>
          <w:lang w:val="en-US"/>
        </w:rPr>
        <w:t xml:space="preserve"> </w:t>
      </w:r>
      <w:r>
        <w:rPr>
          <w:b w:val="0"/>
          <w:lang w:val="en-US"/>
        </w:rPr>
        <w:t>map so that the current vehicle position is constantly determine</w:t>
      </w:r>
      <w:r w:rsidR="00291EE2">
        <w:rPr>
          <w:b w:val="0"/>
          <w:lang w:val="en-US"/>
        </w:rPr>
        <w:t>d</w:t>
      </w:r>
      <w:r w:rsidR="00D23F10" w:rsidRPr="0017157A">
        <w:rPr>
          <w:b w:val="0"/>
          <w:lang w:val="en-US"/>
        </w:rPr>
        <w:t>. Lo</w:t>
      </w:r>
      <w:r>
        <w:rPr>
          <w:b w:val="0"/>
          <w:lang w:val="en-US"/>
        </w:rPr>
        <w:t>c</w:t>
      </w:r>
      <w:r w:rsidR="00D23F10" w:rsidRPr="0017157A">
        <w:rPr>
          <w:b w:val="0"/>
          <w:lang w:val="en-US"/>
        </w:rPr>
        <w:t>ali</w:t>
      </w:r>
      <w:r>
        <w:rPr>
          <w:b w:val="0"/>
          <w:lang w:val="en-US"/>
        </w:rPr>
        <w:t xml:space="preserve">zation thus no longer takes place in an </w:t>
      </w:r>
      <w:r w:rsidR="00D23F10" w:rsidRPr="0017157A">
        <w:rPr>
          <w:b w:val="0"/>
          <w:lang w:val="en-US"/>
        </w:rPr>
        <w:t>extern</w:t>
      </w:r>
      <w:r>
        <w:rPr>
          <w:b w:val="0"/>
          <w:lang w:val="en-US"/>
        </w:rPr>
        <w:t xml:space="preserve">al vehicle controller but directly </w:t>
      </w:r>
      <w:r w:rsidR="00DC1ACB">
        <w:rPr>
          <w:b w:val="0"/>
          <w:lang w:val="en-US"/>
        </w:rPr>
        <w:t>with</w:t>
      </w:r>
      <w:r>
        <w:rPr>
          <w:b w:val="0"/>
          <w:lang w:val="en-US"/>
        </w:rPr>
        <w:t>in SICK’s system solution</w:t>
      </w:r>
      <w:r w:rsidR="00D23F10" w:rsidRPr="0017157A">
        <w:rPr>
          <w:b w:val="0"/>
          <w:lang w:val="en-US"/>
        </w:rPr>
        <w:t xml:space="preserve">. </w:t>
      </w:r>
      <w:r>
        <w:rPr>
          <w:b w:val="0"/>
          <w:lang w:val="en-US"/>
        </w:rPr>
        <w:t xml:space="preserve">This </w:t>
      </w:r>
      <w:r w:rsidR="00DC1ACB">
        <w:rPr>
          <w:b w:val="0"/>
          <w:lang w:val="en-US"/>
        </w:rPr>
        <w:t xml:space="preserve">does away with </w:t>
      </w:r>
      <w:r>
        <w:rPr>
          <w:b w:val="0"/>
          <w:lang w:val="en-US"/>
        </w:rPr>
        <w:t>complicated programming work, simplifies control, and minimizes the communication load within the vehicle network</w:t>
      </w:r>
      <w:r w:rsidR="00D23F10" w:rsidRPr="0017157A">
        <w:rPr>
          <w:b w:val="0"/>
          <w:lang w:val="en-US"/>
        </w:rPr>
        <w:t>.</w:t>
      </w:r>
      <w:r w:rsidR="004F0E1B" w:rsidRPr="0017157A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As a result, the </w:t>
      </w:r>
      <w:r w:rsidR="00512CE4" w:rsidRPr="0017157A">
        <w:rPr>
          <w:b w:val="0"/>
          <w:lang w:val="en-US"/>
        </w:rPr>
        <w:t>NAV</w:t>
      </w:r>
      <w:r w:rsidR="00481996" w:rsidRPr="0017157A">
        <w:rPr>
          <w:b w:val="0"/>
          <w:lang w:val="en-US"/>
        </w:rPr>
        <w:t>-</w:t>
      </w:r>
      <w:r w:rsidR="00512CE4" w:rsidRPr="0017157A">
        <w:rPr>
          <w:b w:val="0"/>
          <w:lang w:val="en-US"/>
        </w:rPr>
        <w:t xml:space="preserve">LOC </w:t>
      </w:r>
      <w:r>
        <w:rPr>
          <w:b w:val="0"/>
          <w:lang w:val="en-US"/>
        </w:rPr>
        <w:t xml:space="preserve">from </w:t>
      </w:r>
      <w:r w:rsidR="00D720CB" w:rsidRPr="0017157A">
        <w:rPr>
          <w:b w:val="0"/>
          <w:lang w:val="en-US"/>
        </w:rPr>
        <w:lastRenderedPageBreak/>
        <w:t xml:space="preserve">SICK </w:t>
      </w:r>
      <w:r>
        <w:rPr>
          <w:b w:val="0"/>
          <w:lang w:val="en-US"/>
        </w:rPr>
        <w:t>is not just interesting as a complete solution for new developments by vehicle producers</w:t>
      </w:r>
      <w:r w:rsidR="00512CE4" w:rsidRPr="0017157A">
        <w:rPr>
          <w:b w:val="0"/>
          <w:lang w:val="en-US"/>
        </w:rPr>
        <w:t xml:space="preserve">, </w:t>
      </w:r>
      <w:r>
        <w:rPr>
          <w:b w:val="0"/>
          <w:lang w:val="en-US"/>
        </w:rPr>
        <w:t>but also for the technological retrofitting of a user’s existing vehicles</w:t>
      </w:r>
      <w:r w:rsidR="00512CE4" w:rsidRPr="0017157A">
        <w:rPr>
          <w:b w:val="0"/>
          <w:lang w:val="en-US"/>
        </w:rPr>
        <w:t>.</w:t>
      </w:r>
    </w:p>
    <w:p w14:paraId="3B07462D" w14:textId="0C7C77D9" w:rsidR="003D592C" w:rsidRPr="0017157A" w:rsidRDefault="00ED6875" w:rsidP="00DC1ACB">
      <w:pPr>
        <w:spacing w:after="240"/>
        <w:rPr>
          <w:rFonts w:ascii="Helv" w:hAnsi="Helv" w:cs="Helv"/>
          <w:b/>
          <w:szCs w:val="20"/>
          <w:lang w:val="en-US" w:eastAsia="de-DE"/>
        </w:rPr>
      </w:pPr>
      <w:r>
        <w:rPr>
          <w:rFonts w:ascii="Helv" w:hAnsi="Helv" w:cs="Helv"/>
          <w:b/>
          <w:szCs w:val="20"/>
          <w:lang w:val="en-US" w:eastAsia="de-DE"/>
        </w:rPr>
        <w:t xml:space="preserve">The future belongs to </w:t>
      </w:r>
      <w:r w:rsidR="00DC1ACB">
        <w:rPr>
          <w:rFonts w:ascii="Helv" w:hAnsi="Helv" w:cs="Helv"/>
          <w:b/>
          <w:szCs w:val="20"/>
          <w:lang w:val="en-US" w:eastAsia="de-DE"/>
        </w:rPr>
        <w:t xml:space="preserve">contour-based </w:t>
      </w:r>
      <w:r>
        <w:rPr>
          <w:rFonts w:ascii="Helv" w:hAnsi="Helv" w:cs="Helv"/>
          <w:b/>
          <w:szCs w:val="20"/>
          <w:lang w:val="en-US" w:eastAsia="de-DE"/>
        </w:rPr>
        <w:t>l</w:t>
      </w:r>
      <w:r w:rsidR="002772DC" w:rsidRPr="0017157A">
        <w:rPr>
          <w:rFonts w:ascii="Helv" w:hAnsi="Helv" w:cs="Helv"/>
          <w:b/>
          <w:szCs w:val="20"/>
          <w:lang w:val="en-US" w:eastAsia="de-DE"/>
        </w:rPr>
        <w:t>o</w:t>
      </w:r>
      <w:r>
        <w:rPr>
          <w:rFonts w:ascii="Helv" w:hAnsi="Helv" w:cs="Helv"/>
          <w:b/>
          <w:szCs w:val="20"/>
          <w:lang w:val="en-US" w:eastAsia="de-DE"/>
        </w:rPr>
        <w:t>c</w:t>
      </w:r>
      <w:r w:rsidR="002772DC" w:rsidRPr="0017157A">
        <w:rPr>
          <w:rFonts w:ascii="Helv" w:hAnsi="Helv" w:cs="Helv"/>
          <w:b/>
          <w:szCs w:val="20"/>
          <w:lang w:val="en-US" w:eastAsia="de-DE"/>
        </w:rPr>
        <w:t>ali</w:t>
      </w:r>
      <w:r w:rsidR="00DC1ACB">
        <w:rPr>
          <w:rFonts w:ascii="Helv" w:hAnsi="Helv" w:cs="Helv"/>
          <w:b/>
          <w:szCs w:val="20"/>
          <w:lang w:val="en-US" w:eastAsia="de-DE"/>
        </w:rPr>
        <w:t>zation</w:t>
      </w:r>
    </w:p>
    <w:p w14:paraId="211C0A89" w14:textId="098B72D1" w:rsidR="00512CE4" w:rsidRPr="0017157A" w:rsidRDefault="00ED6875" w:rsidP="00ED6875">
      <w:pPr>
        <w:spacing w:after="240"/>
        <w:rPr>
          <w:lang w:val="en-US"/>
        </w:rPr>
      </w:pPr>
      <w:r>
        <w:rPr>
          <w:rFonts w:ascii="Helv" w:hAnsi="Helv" w:cs="Helv"/>
          <w:szCs w:val="20"/>
          <w:lang w:val="en-US" w:eastAsia="de-DE"/>
        </w:rPr>
        <w:t>According to e</w:t>
      </w:r>
      <w:r w:rsidR="00786CA1" w:rsidRPr="0017157A">
        <w:rPr>
          <w:rFonts w:ascii="Helv" w:hAnsi="Helv" w:cs="Helv"/>
          <w:szCs w:val="20"/>
          <w:lang w:val="en-US" w:eastAsia="de-DE"/>
        </w:rPr>
        <w:t>xpert</w:t>
      </w:r>
      <w:r>
        <w:rPr>
          <w:rFonts w:ascii="Helv" w:hAnsi="Helv" w:cs="Helv"/>
          <w:szCs w:val="20"/>
          <w:lang w:val="en-US" w:eastAsia="de-DE"/>
        </w:rPr>
        <w:t>s, the greater flexibility and lower costs for installation, commissioning and maintenance make localization via contour measurement a future-proof navigation technology</w:t>
      </w:r>
      <w:r w:rsidR="00512CE4" w:rsidRPr="0017157A">
        <w:rPr>
          <w:rFonts w:ascii="Helv" w:hAnsi="Helv" w:cs="Helv"/>
          <w:szCs w:val="20"/>
          <w:lang w:val="en-US" w:eastAsia="de-DE"/>
        </w:rPr>
        <w:t>.</w:t>
      </w:r>
      <w:r w:rsidR="00512CE4" w:rsidRPr="0017157A">
        <w:rPr>
          <w:lang w:val="en-US"/>
        </w:rPr>
        <w:t xml:space="preserve"> NAV</w:t>
      </w:r>
      <w:r w:rsidR="00481996" w:rsidRPr="0017157A">
        <w:rPr>
          <w:lang w:val="en-US"/>
        </w:rPr>
        <w:t>-</w:t>
      </w:r>
      <w:r w:rsidR="00512CE4" w:rsidRPr="0017157A">
        <w:rPr>
          <w:lang w:val="en-US"/>
        </w:rPr>
        <w:t xml:space="preserve">LOC </w:t>
      </w:r>
      <w:r>
        <w:rPr>
          <w:lang w:val="en-US"/>
        </w:rPr>
        <w:t>represents a migration-enabled system solution here</w:t>
      </w:r>
      <w:r w:rsidR="00512CE4" w:rsidRPr="0017157A">
        <w:rPr>
          <w:lang w:val="en-US"/>
        </w:rPr>
        <w:t xml:space="preserve">. </w:t>
      </w:r>
      <w:r>
        <w:rPr>
          <w:lang w:val="en-US"/>
        </w:rPr>
        <w:t>Other system sets will follow</w:t>
      </w:r>
      <w:r w:rsidR="00512CE4" w:rsidRPr="0017157A">
        <w:rPr>
          <w:lang w:val="en-US"/>
        </w:rPr>
        <w:t xml:space="preserve">, </w:t>
      </w:r>
      <w:r>
        <w:rPr>
          <w:lang w:val="en-US"/>
        </w:rPr>
        <w:t>oriented upon, for example, the specific requirements of small vehicles, platforms or shuttles regarding size</w:t>
      </w:r>
      <w:r w:rsidR="00512CE4" w:rsidRPr="0017157A">
        <w:rPr>
          <w:lang w:val="en-US"/>
        </w:rPr>
        <w:t xml:space="preserve">, </w:t>
      </w:r>
      <w:r>
        <w:rPr>
          <w:lang w:val="en-US"/>
        </w:rPr>
        <w:t>range or distance resolution</w:t>
      </w:r>
      <w:r w:rsidR="00512CE4" w:rsidRPr="0017157A">
        <w:rPr>
          <w:lang w:val="en-US"/>
        </w:rPr>
        <w:t xml:space="preserve">. </w:t>
      </w:r>
    </w:p>
    <w:p w14:paraId="4BCCE99C" w14:textId="77777777" w:rsidR="004D5858" w:rsidRPr="0017157A" w:rsidRDefault="004D5858" w:rsidP="00CC4B35">
      <w:pPr>
        <w:spacing w:after="240" w:line="240" w:lineRule="exact"/>
        <w:rPr>
          <w:lang w:val="en-US"/>
        </w:rPr>
      </w:pPr>
    </w:p>
    <w:p w14:paraId="0F2AD639" w14:textId="63A97589" w:rsidR="006D7B28" w:rsidRPr="0017157A" w:rsidRDefault="00C22ACD" w:rsidP="00ED6875">
      <w:pPr>
        <w:spacing w:after="240"/>
        <w:rPr>
          <w:rFonts w:cs="Arial"/>
          <w:szCs w:val="20"/>
          <w:lang w:val="en-US"/>
        </w:rPr>
      </w:pPr>
      <w:r w:rsidRPr="0017157A">
        <w:rPr>
          <w:rFonts w:cs="Arial"/>
          <w:noProof/>
          <w:szCs w:val="20"/>
          <w:lang w:eastAsia="de-DE"/>
        </w:rPr>
        <w:drawing>
          <wp:inline distT="0" distB="0" distL="0" distR="0" wp14:anchorId="318F9187" wp14:editId="6BCEC8A0">
            <wp:extent cx="1524000" cy="811530"/>
            <wp:effectExtent l="19050" t="0" r="0" b="0"/>
            <wp:docPr id="2" name="Picture 2" descr="N:\8M\MarCom\01_Media\03_PLP\01 Market launches\11_Jahr_2017\BU83\05_NAV-LOC\03_Fotos\IM0076124_NAV-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8M\MarCom\01_Media\03_PLP\01 Market launches\11_Jahr_2017\BU83\05_NAV-LOC\03_Fotos\IM0076124_NAV-L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B28" w:rsidRPr="0017157A">
        <w:rPr>
          <w:lang w:val="en-US"/>
        </w:rPr>
        <w:br/>
      </w:r>
      <w:r w:rsidR="00ED6875">
        <w:rPr>
          <w:rFonts w:cs="Arial"/>
          <w:i/>
          <w:szCs w:val="20"/>
          <w:lang w:val="en-US"/>
        </w:rPr>
        <w:t xml:space="preserve">The </w:t>
      </w:r>
      <w:r w:rsidRPr="0017157A">
        <w:rPr>
          <w:rFonts w:cs="Arial"/>
          <w:i/>
          <w:szCs w:val="20"/>
          <w:lang w:val="en-US"/>
        </w:rPr>
        <w:t>NAV</w:t>
      </w:r>
      <w:r w:rsidR="00481996" w:rsidRPr="0017157A">
        <w:rPr>
          <w:rFonts w:cs="Arial"/>
          <w:i/>
          <w:szCs w:val="20"/>
          <w:lang w:val="en-US"/>
        </w:rPr>
        <w:t>-</w:t>
      </w:r>
      <w:r w:rsidRPr="0017157A">
        <w:rPr>
          <w:rFonts w:cs="Arial"/>
          <w:i/>
          <w:szCs w:val="20"/>
          <w:lang w:val="en-US"/>
        </w:rPr>
        <w:t xml:space="preserve">LOC </w:t>
      </w:r>
      <w:r w:rsidR="00ED6875">
        <w:rPr>
          <w:rFonts w:cs="Arial"/>
          <w:i/>
          <w:szCs w:val="20"/>
          <w:lang w:val="en-US"/>
        </w:rPr>
        <w:t xml:space="preserve">from </w:t>
      </w:r>
      <w:r w:rsidRPr="0017157A">
        <w:rPr>
          <w:rFonts w:cs="Arial"/>
          <w:i/>
          <w:szCs w:val="20"/>
          <w:lang w:val="en-US"/>
        </w:rPr>
        <w:t xml:space="preserve">SICK </w:t>
      </w:r>
      <w:r w:rsidR="00ED6875">
        <w:rPr>
          <w:rFonts w:cs="Arial"/>
          <w:i/>
          <w:szCs w:val="20"/>
          <w:lang w:val="en-US"/>
        </w:rPr>
        <w:t xml:space="preserve">only uses </w:t>
      </w:r>
      <w:r w:rsidRPr="0017157A">
        <w:rPr>
          <w:i/>
          <w:lang w:val="en-US"/>
        </w:rPr>
        <w:t>nat</w:t>
      </w:r>
      <w:r w:rsidR="00ED6875">
        <w:rPr>
          <w:i/>
          <w:lang w:val="en-US"/>
        </w:rPr>
        <w:t>u</w:t>
      </w:r>
      <w:r w:rsidRPr="0017157A">
        <w:rPr>
          <w:i/>
          <w:lang w:val="en-US"/>
        </w:rPr>
        <w:t>r</w:t>
      </w:r>
      <w:r w:rsidR="00ED6875">
        <w:rPr>
          <w:i/>
          <w:lang w:val="en-US"/>
        </w:rPr>
        <w:t>a</w:t>
      </w:r>
      <w:r w:rsidRPr="0017157A">
        <w:rPr>
          <w:i/>
          <w:lang w:val="en-US"/>
        </w:rPr>
        <w:t xml:space="preserve">l </w:t>
      </w:r>
      <w:r w:rsidR="00ED6875">
        <w:rPr>
          <w:i/>
          <w:lang w:val="en-US"/>
        </w:rPr>
        <w:t xml:space="preserve">contours already </w:t>
      </w:r>
      <w:r w:rsidR="00ED6875">
        <w:rPr>
          <w:rFonts w:cs="Arial"/>
          <w:i/>
          <w:szCs w:val="20"/>
          <w:lang w:val="en-US"/>
        </w:rPr>
        <w:t>existing in the surroundings for the localization and n</w:t>
      </w:r>
      <w:r w:rsidRPr="0017157A">
        <w:rPr>
          <w:i/>
          <w:lang w:val="en-US"/>
        </w:rPr>
        <w:t xml:space="preserve">avigation </w:t>
      </w:r>
      <w:r w:rsidR="00ED6875">
        <w:rPr>
          <w:i/>
          <w:lang w:val="en-US"/>
        </w:rPr>
        <w:t>of driverless transport systems</w:t>
      </w:r>
      <w:r w:rsidRPr="0017157A">
        <w:rPr>
          <w:i/>
          <w:lang w:val="en-US"/>
        </w:rPr>
        <w:t xml:space="preserve">, mobile </w:t>
      </w:r>
      <w:r w:rsidR="00ED6875">
        <w:rPr>
          <w:i/>
          <w:lang w:val="en-US"/>
        </w:rPr>
        <w:t>r</w:t>
      </w:r>
      <w:r w:rsidRPr="0017157A">
        <w:rPr>
          <w:i/>
          <w:lang w:val="en-US"/>
        </w:rPr>
        <w:t>obot</w:t>
      </w:r>
      <w:r w:rsidR="00ED6875">
        <w:rPr>
          <w:i/>
          <w:lang w:val="en-US"/>
        </w:rPr>
        <w:t>s</w:t>
      </w:r>
      <w:r w:rsidRPr="0017157A">
        <w:rPr>
          <w:i/>
          <w:lang w:val="en-US"/>
        </w:rPr>
        <w:t xml:space="preserve"> </w:t>
      </w:r>
      <w:r w:rsidR="00ED6875">
        <w:rPr>
          <w:i/>
          <w:lang w:val="en-US"/>
        </w:rPr>
        <w:t>a</w:t>
      </w:r>
      <w:r w:rsidRPr="0017157A">
        <w:rPr>
          <w:i/>
          <w:lang w:val="en-US"/>
        </w:rPr>
        <w:t xml:space="preserve">nd </w:t>
      </w:r>
      <w:r w:rsidR="00ED6875">
        <w:rPr>
          <w:i/>
          <w:lang w:val="en-US"/>
        </w:rPr>
        <w:t xml:space="preserve">other freely </w:t>
      </w:r>
      <w:r w:rsidRPr="0017157A">
        <w:rPr>
          <w:i/>
          <w:lang w:val="en-US"/>
        </w:rPr>
        <w:t>navig</w:t>
      </w:r>
      <w:r w:rsidR="00ED6875">
        <w:rPr>
          <w:i/>
          <w:lang w:val="en-US"/>
        </w:rPr>
        <w:t>ating vehicles</w:t>
      </w:r>
      <w:r w:rsidRPr="0017157A">
        <w:rPr>
          <w:i/>
          <w:lang w:val="en-US"/>
        </w:rPr>
        <w:t>.</w:t>
      </w:r>
    </w:p>
    <w:p w14:paraId="05F651C4" w14:textId="77777777" w:rsidR="00B95855" w:rsidRPr="0086470F" w:rsidRDefault="00B95855" w:rsidP="00B95855">
      <w:pPr>
        <w:pStyle w:val="Boilerplate"/>
        <w:rPr>
          <w:lang w:val="en-US"/>
        </w:rPr>
      </w:pPr>
      <w:r w:rsidRPr="00351B1F">
        <w:rPr>
          <w:lang w:val="en-US"/>
        </w:rPr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>http://www.sick.com</w:t>
      </w:r>
      <w:r>
        <w:rPr>
          <w:lang w:val="en-US"/>
        </w:rPr>
        <w:t>.</w:t>
      </w:r>
    </w:p>
    <w:p w14:paraId="55AB83A6" w14:textId="77777777" w:rsidR="00B95855" w:rsidRPr="007D4626" w:rsidRDefault="00B95855" w:rsidP="00B95855">
      <w:pPr>
        <w:rPr>
          <w:rFonts w:cs="Arial"/>
          <w:b/>
          <w:color w:val="4F81BD" w:themeColor="accent1"/>
          <w:szCs w:val="28"/>
          <w:lang w:val="en-US"/>
        </w:rPr>
      </w:pPr>
    </w:p>
    <w:p w14:paraId="2FE66108" w14:textId="77777777" w:rsidR="00B95855" w:rsidRPr="007D4626" w:rsidRDefault="00B95855" w:rsidP="00B95855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b/>
          <w:color w:val="4F81BD" w:themeColor="accent1"/>
          <w:szCs w:val="28"/>
          <w:lang w:val="en-US"/>
        </w:rPr>
        <w:t>Press</w:t>
      </w:r>
      <w:r>
        <w:rPr>
          <w:rFonts w:cs="Arial"/>
          <w:b/>
          <w:color w:val="4F81BD" w:themeColor="accent1"/>
          <w:szCs w:val="28"/>
          <w:lang w:val="en-US"/>
        </w:rPr>
        <w:t xml:space="preserve"> c</w:t>
      </w:r>
      <w:r w:rsidRPr="007D4626">
        <w:rPr>
          <w:rFonts w:cs="Arial"/>
          <w:b/>
          <w:color w:val="4F81BD" w:themeColor="accent1"/>
          <w:szCs w:val="28"/>
          <w:lang w:val="en-US"/>
        </w:rPr>
        <w:t>onta</w:t>
      </w:r>
      <w:r>
        <w:rPr>
          <w:rFonts w:cs="Arial"/>
          <w:b/>
          <w:color w:val="4F81BD" w:themeColor="accent1"/>
          <w:szCs w:val="28"/>
          <w:lang w:val="en-US"/>
        </w:rPr>
        <w:t>c</w:t>
      </w:r>
      <w:r w:rsidRPr="007D4626">
        <w:rPr>
          <w:rFonts w:cs="Arial"/>
          <w:b/>
          <w:color w:val="4F81BD" w:themeColor="accent1"/>
          <w:szCs w:val="28"/>
          <w:lang w:val="en-US"/>
        </w:rPr>
        <w:t>t:</w:t>
      </w:r>
      <w:r w:rsidRPr="007D4626">
        <w:rPr>
          <w:rFonts w:cs="Arial"/>
          <w:color w:val="4F81BD" w:themeColor="accent1"/>
          <w:lang w:val="en-US"/>
        </w:rPr>
        <w:t xml:space="preserve"> </w:t>
      </w:r>
    </w:p>
    <w:p w14:paraId="34252EB2" w14:textId="77777777" w:rsidR="00B95855" w:rsidRPr="007D4626" w:rsidRDefault="00B95855" w:rsidP="00B95855">
      <w:pPr>
        <w:rPr>
          <w:rFonts w:cs="Arial"/>
          <w:color w:val="4F81BD" w:themeColor="accent1"/>
          <w:lang w:val="en-US"/>
        </w:rPr>
      </w:pPr>
      <w:r>
        <w:rPr>
          <w:rFonts w:cs="Arial"/>
          <w:color w:val="4F81BD" w:themeColor="accent1"/>
          <w:lang w:val="en-US"/>
        </w:rPr>
        <w:t xml:space="preserve">Ms </w:t>
      </w:r>
      <w:r w:rsidRPr="007D4626">
        <w:rPr>
          <w:rFonts w:cs="Arial"/>
          <w:color w:val="4F81BD" w:themeColor="accent1"/>
          <w:lang w:val="en-US"/>
        </w:rPr>
        <w:t>Melanie Jendro, Public Relations, SICK AG, Waldkirch</w:t>
      </w:r>
    </w:p>
    <w:p w14:paraId="117D44C0" w14:textId="77777777" w:rsidR="00B95855" w:rsidRDefault="00B95855" w:rsidP="00B95855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color w:val="4F81BD" w:themeColor="accent1"/>
          <w:lang w:val="en-US"/>
        </w:rPr>
        <w:t>Tel</w:t>
      </w:r>
      <w:r>
        <w:rPr>
          <w:rFonts w:cs="Arial"/>
          <w:color w:val="4F81BD" w:themeColor="accent1"/>
          <w:lang w:val="en-US"/>
        </w:rPr>
        <w:t>.</w:t>
      </w:r>
      <w:r w:rsidRPr="007D4626">
        <w:rPr>
          <w:rFonts w:cs="Arial"/>
          <w:color w:val="4F81BD" w:themeColor="accent1"/>
          <w:lang w:val="en-US"/>
        </w:rPr>
        <w:t xml:space="preserve">: +49 </w:t>
      </w:r>
      <w:r>
        <w:rPr>
          <w:rFonts w:cs="Arial"/>
          <w:color w:val="4F81BD" w:themeColor="accent1"/>
          <w:lang w:val="en-US"/>
        </w:rPr>
        <w:t>(0)</w:t>
      </w:r>
      <w:r w:rsidRPr="007D4626">
        <w:rPr>
          <w:rFonts w:cs="Arial"/>
          <w:color w:val="4F81BD" w:themeColor="accent1"/>
          <w:lang w:val="en-US"/>
        </w:rPr>
        <w:t>7681 202-4183</w:t>
      </w:r>
    </w:p>
    <w:p w14:paraId="0DC32450" w14:textId="77777777" w:rsidR="00B95855" w:rsidRPr="00742C4F" w:rsidRDefault="00B95855" w:rsidP="00B95855">
      <w:pPr>
        <w:rPr>
          <w:rFonts w:cs="Arial"/>
          <w:color w:val="4F81BD" w:themeColor="accent1"/>
        </w:rPr>
      </w:pPr>
      <w:r w:rsidRPr="00742C4F">
        <w:rPr>
          <w:rFonts w:cs="Arial"/>
          <w:color w:val="4F81BD" w:themeColor="accent1"/>
        </w:rPr>
        <w:t>e-mail: melanie.jendro@sick.de</w:t>
      </w:r>
    </w:p>
    <w:p w14:paraId="64A41817" w14:textId="77777777" w:rsidR="00DB3F68" w:rsidRPr="00742C4F" w:rsidRDefault="00DB3F68" w:rsidP="00DB3F68">
      <w:pPr>
        <w:rPr>
          <w:rFonts w:cs="Arial"/>
          <w:b/>
          <w:color w:val="4F81BD" w:themeColor="accent1"/>
          <w:szCs w:val="28"/>
        </w:rPr>
      </w:pPr>
    </w:p>
    <w:sectPr w:rsidR="00DB3F68" w:rsidRPr="00742C4F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DDB7A" w16cid:durableId="1FFD1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0036" w14:textId="77777777" w:rsidR="00A20337" w:rsidRDefault="00A20337" w:rsidP="00CB0E99">
      <w:pPr>
        <w:spacing w:line="240" w:lineRule="auto"/>
      </w:pPr>
      <w:r>
        <w:separator/>
      </w:r>
    </w:p>
  </w:endnote>
  <w:endnote w:type="continuationSeparator" w:id="0">
    <w:p w14:paraId="1EDBCD42" w14:textId="77777777" w:rsidR="00A20337" w:rsidRDefault="00A2033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4858" w14:textId="78147F8B" w:rsidR="008B6429" w:rsidRPr="00E273D4" w:rsidRDefault="009B23AE" w:rsidP="009B23AE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163F5E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163F5E" w:rsidRPr="00E273D4">
      <w:rPr>
        <w:sz w:val="14"/>
        <w:szCs w:val="14"/>
      </w:rPr>
      <w:fldChar w:fldCharType="separate"/>
    </w:r>
    <w:r w:rsidR="00742C4F">
      <w:rPr>
        <w:noProof/>
        <w:sz w:val="14"/>
        <w:szCs w:val="14"/>
      </w:rPr>
      <w:t>2</w:t>
    </w:r>
    <w:r w:rsidR="00163F5E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481996">
      <w:rPr>
        <w:noProof/>
        <w:sz w:val="14"/>
        <w:szCs w:val="14"/>
      </w:rPr>
      <w:fldChar w:fldCharType="begin"/>
    </w:r>
    <w:r w:rsidR="00481996">
      <w:rPr>
        <w:noProof/>
        <w:sz w:val="14"/>
        <w:szCs w:val="14"/>
      </w:rPr>
      <w:instrText xml:space="preserve"> NUMPAGES   \* MERGEFORMAT </w:instrText>
    </w:r>
    <w:r w:rsidR="00481996">
      <w:rPr>
        <w:noProof/>
        <w:sz w:val="14"/>
        <w:szCs w:val="14"/>
      </w:rPr>
      <w:fldChar w:fldCharType="separate"/>
    </w:r>
    <w:r w:rsidR="00742C4F">
      <w:rPr>
        <w:noProof/>
        <w:sz w:val="14"/>
        <w:szCs w:val="14"/>
      </w:rPr>
      <w:t>2</w:t>
    </w:r>
    <w:r w:rsidR="00481996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3DB5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F68A" w14:textId="77777777" w:rsidR="00A20337" w:rsidRDefault="00A20337" w:rsidP="00CB0E99">
      <w:pPr>
        <w:spacing w:line="240" w:lineRule="auto"/>
      </w:pPr>
      <w:r>
        <w:separator/>
      </w:r>
    </w:p>
  </w:footnote>
  <w:footnote w:type="continuationSeparator" w:id="0">
    <w:p w14:paraId="170B7988" w14:textId="77777777" w:rsidR="00A20337" w:rsidRDefault="00A2033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8036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58AF9EE" wp14:editId="0FA2CDD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6A" w14:textId="30F9C99E" w:rsidR="00C7643D" w:rsidRPr="00D36503" w:rsidRDefault="00C7643D" w:rsidP="009B23AE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9B23AE">
      <w:rPr>
        <w:rStyle w:val="TitelZchn"/>
        <w:rFonts w:eastAsia="Calibri"/>
      </w:rPr>
      <w:t xml:space="preserve"> RELEASE</w:t>
    </w:r>
  </w:p>
  <w:p w14:paraId="34725753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3BF9BA7" wp14:editId="18C33AC0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21F17"/>
    <w:rsid w:val="00047437"/>
    <w:rsid w:val="00076E91"/>
    <w:rsid w:val="0008423C"/>
    <w:rsid w:val="000C4180"/>
    <w:rsid w:val="000E2D3C"/>
    <w:rsid w:val="000F3B16"/>
    <w:rsid w:val="000F5C66"/>
    <w:rsid w:val="001310B9"/>
    <w:rsid w:val="00144B8E"/>
    <w:rsid w:val="0015775E"/>
    <w:rsid w:val="00161D1B"/>
    <w:rsid w:val="00163F5E"/>
    <w:rsid w:val="001663D5"/>
    <w:rsid w:val="0017157A"/>
    <w:rsid w:val="0017428D"/>
    <w:rsid w:val="00190A9B"/>
    <w:rsid w:val="00190E1B"/>
    <w:rsid w:val="00191D73"/>
    <w:rsid w:val="001A5682"/>
    <w:rsid w:val="001B3A32"/>
    <w:rsid w:val="001C6197"/>
    <w:rsid w:val="001C77A6"/>
    <w:rsid w:val="001E389D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72DC"/>
    <w:rsid w:val="00286D84"/>
    <w:rsid w:val="00291EE2"/>
    <w:rsid w:val="002A7335"/>
    <w:rsid w:val="002B10E3"/>
    <w:rsid w:val="002C16DF"/>
    <w:rsid w:val="002C2613"/>
    <w:rsid w:val="00311305"/>
    <w:rsid w:val="00365DDC"/>
    <w:rsid w:val="00377DF0"/>
    <w:rsid w:val="00390C85"/>
    <w:rsid w:val="00392F4D"/>
    <w:rsid w:val="003B7380"/>
    <w:rsid w:val="003D592C"/>
    <w:rsid w:val="004638BA"/>
    <w:rsid w:val="00481996"/>
    <w:rsid w:val="004A416A"/>
    <w:rsid w:val="004D5858"/>
    <w:rsid w:val="004D70DF"/>
    <w:rsid w:val="004E3FC6"/>
    <w:rsid w:val="004F0E1B"/>
    <w:rsid w:val="005027F6"/>
    <w:rsid w:val="00512CE4"/>
    <w:rsid w:val="00514A5D"/>
    <w:rsid w:val="00547286"/>
    <w:rsid w:val="005554B4"/>
    <w:rsid w:val="005774AB"/>
    <w:rsid w:val="005864EF"/>
    <w:rsid w:val="005A4025"/>
    <w:rsid w:val="005C240E"/>
    <w:rsid w:val="005E790D"/>
    <w:rsid w:val="005F0DE6"/>
    <w:rsid w:val="005F4798"/>
    <w:rsid w:val="005F4A1F"/>
    <w:rsid w:val="00620BA5"/>
    <w:rsid w:val="006374FF"/>
    <w:rsid w:val="00637F15"/>
    <w:rsid w:val="00673826"/>
    <w:rsid w:val="006A592A"/>
    <w:rsid w:val="006A725F"/>
    <w:rsid w:val="006C5AFB"/>
    <w:rsid w:val="006D7B28"/>
    <w:rsid w:val="006D7DA2"/>
    <w:rsid w:val="006F09FE"/>
    <w:rsid w:val="006F6DE2"/>
    <w:rsid w:val="00721ACC"/>
    <w:rsid w:val="00725A66"/>
    <w:rsid w:val="00731011"/>
    <w:rsid w:val="00735B1C"/>
    <w:rsid w:val="00742C4F"/>
    <w:rsid w:val="00744175"/>
    <w:rsid w:val="0075680B"/>
    <w:rsid w:val="0077446D"/>
    <w:rsid w:val="00777B54"/>
    <w:rsid w:val="00781C85"/>
    <w:rsid w:val="00786CA1"/>
    <w:rsid w:val="0079794B"/>
    <w:rsid w:val="007A0763"/>
    <w:rsid w:val="007B152C"/>
    <w:rsid w:val="007C15EE"/>
    <w:rsid w:val="007D7404"/>
    <w:rsid w:val="007E1165"/>
    <w:rsid w:val="007E5050"/>
    <w:rsid w:val="007E6CE3"/>
    <w:rsid w:val="007F0429"/>
    <w:rsid w:val="00824E1F"/>
    <w:rsid w:val="008415B8"/>
    <w:rsid w:val="0085698F"/>
    <w:rsid w:val="00866C2F"/>
    <w:rsid w:val="008940AA"/>
    <w:rsid w:val="008B6429"/>
    <w:rsid w:val="008C21FC"/>
    <w:rsid w:val="008E619A"/>
    <w:rsid w:val="00910D8D"/>
    <w:rsid w:val="00944731"/>
    <w:rsid w:val="00981AE6"/>
    <w:rsid w:val="00982694"/>
    <w:rsid w:val="009B23AE"/>
    <w:rsid w:val="009C1042"/>
    <w:rsid w:val="009C7C76"/>
    <w:rsid w:val="00A051CA"/>
    <w:rsid w:val="00A20337"/>
    <w:rsid w:val="00A33D14"/>
    <w:rsid w:val="00A4395C"/>
    <w:rsid w:val="00A4733D"/>
    <w:rsid w:val="00A775E9"/>
    <w:rsid w:val="00A863F5"/>
    <w:rsid w:val="00AA2393"/>
    <w:rsid w:val="00AB0A33"/>
    <w:rsid w:val="00AD201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80D40"/>
    <w:rsid w:val="00B90EED"/>
    <w:rsid w:val="00B95855"/>
    <w:rsid w:val="00BA26EB"/>
    <w:rsid w:val="00BC6C05"/>
    <w:rsid w:val="00BD1EED"/>
    <w:rsid w:val="00BD2BE3"/>
    <w:rsid w:val="00C02C79"/>
    <w:rsid w:val="00C04E45"/>
    <w:rsid w:val="00C12885"/>
    <w:rsid w:val="00C15633"/>
    <w:rsid w:val="00C22ACD"/>
    <w:rsid w:val="00C22B42"/>
    <w:rsid w:val="00C27B9E"/>
    <w:rsid w:val="00C3606D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F3893"/>
    <w:rsid w:val="00D23F10"/>
    <w:rsid w:val="00D36503"/>
    <w:rsid w:val="00D623B9"/>
    <w:rsid w:val="00D720CB"/>
    <w:rsid w:val="00D73797"/>
    <w:rsid w:val="00D7448E"/>
    <w:rsid w:val="00D83EFD"/>
    <w:rsid w:val="00D876C8"/>
    <w:rsid w:val="00D94555"/>
    <w:rsid w:val="00D97B8B"/>
    <w:rsid w:val="00DA1D78"/>
    <w:rsid w:val="00DA4CC7"/>
    <w:rsid w:val="00DB3F68"/>
    <w:rsid w:val="00DC0193"/>
    <w:rsid w:val="00DC1ACB"/>
    <w:rsid w:val="00DD4751"/>
    <w:rsid w:val="00DF74C4"/>
    <w:rsid w:val="00E00220"/>
    <w:rsid w:val="00E03746"/>
    <w:rsid w:val="00E04E05"/>
    <w:rsid w:val="00E0765C"/>
    <w:rsid w:val="00E273D4"/>
    <w:rsid w:val="00E32DD4"/>
    <w:rsid w:val="00E33724"/>
    <w:rsid w:val="00E43D52"/>
    <w:rsid w:val="00E753B2"/>
    <w:rsid w:val="00E91529"/>
    <w:rsid w:val="00E979A1"/>
    <w:rsid w:val="00EB1875"/>
    <w:rsid w:val="00EB7843"/>
    <w:rsid w:val="00EC412D"/>
    <w:rsid w:val="00ED34D2"/>
    <w:rsid w:val="00ED6875"/>
    <w:rsid w:val="00EE67CC"/>
    <w:rsid w:val="00F05A05"/>
    <w:rsid w:val="00F17459"/>
    <w:rsid w:val="00F235D8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7A6ABF69"/>
  <w15:docId w15:val="{B7F63897-6770-429A-8E85-998A601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23D1-E265-429F-818D-C391DA4A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713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Melanie Jendro</cp:lastModifiedBy>
  <cp:revision>10</cp:revision>
  <cp:lastPrinted>2019-02-11T08:39:00Z</cp:lastPrinted>
  <dcterms:created xsi:type="dcterms:W3CDTF">2019-02-08T11:12:00Z</dcterms:created>
  <dcterms:modified xsi:type="dcterms:W3CDTF">2019-02-19T10:20:00Z</dcterms:modified>
</cp:coreProperties>
</file>