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D3963" w14:textId="77777777" w:rsidR="00DD4751" w:rsidRDefault="005F5824" w:rsidP="0061087C">
      <w:pPr>
        <w:pStyle w:val="berschrift1"/>
        <w:spacing w:line="276" w:lineRule="auto"/>
      </w:pPr>
      <w:r>
        <w:t>SICK AG für Sportförderung ausgezeichnet</w:t>
      </w:r>
    </w:p>
    <w:p w14:paraId="0A8F4AF5" w14:textId="77777777" w:rsidR="00D73797" w:rsidRDefault="00D73797" w:rsidP="0061087C">
      <w:pPr>
        <w:spacing w:line="276" w:lineRule="auto"/>
      </w:pPr>
    </w:p>
    <w:p w14:paraId="363B5120" w14:textId="77777777" w:rsidR="00D36503" w:rsidRDefault="00D36503" w:rsidP="0061087C">
      <w:pPr>
        <w:spacing w:line="276" w:lineRule="auto"/>
      </w:pPr>
    </w:p>
    <w:p w14:paraId="1CA41457" w14:textId="09151FCA" w:rsidR="00DD4751" w:rsidRDefault="00B94379" w:rsidP="0061087C">
      <w:pPr>
        <w:pStyle w:val="Lead"/>
        <w:spacing w:line="276" w:lineRule="auto"/>
      </w:pPr>
      <w:r>
        <w:t xml:space="preserve">Waldkirch, </w:t>
      </w:r>
      <w:r w:rsidR="0046295B">
        <w:t>19</w:t>
      </w:r>
      <w:r w:rsidR="005F5824">
        <w:t xml:space="preserve">. März </w:t>
      </w:r>
      <w:r w:rsidR="000E2D3C" w:rsidRPr="00315A5A">
        <w:t>201</w:t>
      </w:r>
      <w:r w:rsidR="005F5824">
        <w:t>9</w:t>
      </w:r>
      <w:r w:rsidR="00BA26EB">
        <w:t xml:space="preserve"> –</w:t>
      </w:r>
      <w:r>
        <w:t xml:space="preserve"> Das </w:t>
      </w:r>
      <w:r w:rsidR="004C6C29">
        <w:t xml:space="preserve">baden-württembergische Wirtschaftsministerium </w:t>
      </w:r>
      <w:r>
        <w:t xml:space="preserve">hat gemeinsam mit dem </w:t>
      </w:r>
      <w:r w:rsidRPr="00B94379">
        <w:t>Landessportverband Baden-</w:t>
      </w:r>
      <w:r w:rsidRPr="00166565">
        <w:t xml:space="preserve">Württemberg (LSV) </w:t>
      </w:r>
      <w:r w:rsidR="00A0593A">
        <w:t>16</w:t>
      </w:r>
      <w:r w:rsidRPr="00166565">
        <w:t xml:space="preserve"> „Partnerbetriebe </w:t>
      </w:r>
      <w:r w:rsidRPr="00B94379">
        <w:t xml:space="preserve">des Spitzensports“ </w:t>
      </w:r>
      <w:r w:rsidR="0046295B">
        <w:t>prämiert</w:t>
      </w:r>
      <w:r w:rsidRPr="00B94379">
        <w:t>.</w:t>
      </w:r>
      <w:r>
        <w:t xml:space="preserve"> Sensorhersteller SICK wurde als eines der Unternehmen ausgezeichnet, die Ausnahmesportlerinnen und -</w:t>
      </w:r>
      <w:proofErr w:type="spellStart"/>
      <w:r>
        <w:t>sportlern</w:t>
      </w:r>
      <w:proofErr w:type="spellEnd"/>
      <w:r>
        <w:t xml:space="preserve"> </w:t>
      </w:r>
      <w:r w:rsidR="0005316C">
        <w:t xml:space="preserve">die Vereinbarung von Beruf und </w:t>
      </w:r>
      <w:r w:rsidR="00FF181F">
        <w:t xml:space="preserve">Sportkarriere </w:t>
      </w:r>
      <w:r w:rsidR="0005316C">
        <w:t xml:space="preserve">ermöglichen. </w:t>
      </w:r>
    </w:p>
    <w:p w14:paraId="5DAD0DAB" w14:textId="630E2FF9" w:rsidR="0046295B" w:rsidRDefault="004E5247" w:rsidP="0061087C">
      <w:pPr>
        <w:pStyle w:val="Lead"/>
        <w:spacing w:line="276" w:lineRule="auto"/>
        <w:rPr>
          <w:b w:val="0"/>
        </w:rPr>
      </w:pPr>
      <w:r w:rsidRPr="004E5247">
        <w:rPr>
          <w:b w:val="0"/>
        </w:rPr>
        <w:t xml:space="preserve">Im Rahmen einer </w:t>
      </w:r>
      <w:r w:rsidR="00FF181F">
        <w:rPr>
          <w:b w:val="0"/>
        </w:rPr>
        <w:t xml:space="preserve">Auszeichnungsfeier in </w:t>
      </w:r>
      <w:proofErr w:type="spellStart"/>
      <w:r w:rsidR="00FF181F">
        <w:rPr>
          <w:b w:val="0"/>
        </w:rPr>
        <w:t>Schonach</w:t>
      </w:r>
      <w:proofErr w:type="spellEnd"/>
      <w:r w:rsidR="00FF181F">
        <w:rPr>
          <w:b w:val="0"/>
        </w:rPr>
        <w:t>/Schwarzwald</w:t>
      </w:r>
      <w:r w:rsidR="002423CE">
        <w:rPr>
          <w:b w:val="0"/>
        </w:rPr>
        <w:t xml:space="preserve"> </w:t>
      </w:r>
      <w:r w:rsidR="00FF181F">
        <w:rPr>
          <w:b w:val="0"/>
        </w:rPr>
        <w:t xml:space="preserve">am 15. März 2019 </w:t>
      </w:r>
      <w:r w:rsidRPr="004E5247">
        <w:rPr>
          <w:b w:val="0"/>
        </w:rPr>
        <w:t xml:space="preserve">überreichten Wirtschaftsministerin Dr. Nicole Hoffmeister-Kraut, LSV-Präsidentin Elvira </w:t>
      </w:r>
      <w:proofErr w:type="spellStart"/>
      <w:r w:rsidRPr="004E5247">
        <w:rPr>
          <w:b w:val="0"/>
        </w:rPr>
        <w:t>Menzer-Haasis</w:t>
      </w:r>
      <w:proofErr w:type="spellEnd"/>
      <w:r w:rsidRPr="004E5247">
        <w:rPr>
          <w:b w:val="0"/>
        </w:rPr>
        <w:t xml:space="preserve"> </w:t>
      </w:r>
      <w:r w:rsidR="0046295B">
        <w:rPr>
          <w:b w:val="0"/>
        </w:rPr>
        <w:t xml:space="preserve">sowie </w:t>
      </w:r>
      <w:r w:rsidR="00FF181F">
        <w:rPr>
          <w:b w:val="0"/>
        </w:rPr>
        <w:t>Alfons Hörmann</w:t>
      </w:r>
      <w:r w:rsidRPr="004E5247">
        <w:rPr>
          <w:b w:val="0"/>
        </w:rPr>
        <w:t xml:space="preserve">, </w:t>
      </w:r>
      <w:r w:rsidR="00FF181F">
        <w:rPr>
          <w:b w:val="0"/>
        </w:rPr>
        <w:t xml:space="preserve">Präsident des Deutschen Olympischen Sportbundes, </w:t>
      </w:r>
      <w:r w:rsidR="0061087C">
        <w:rPr>
          <w:b w:val="0"/>
        </w:rPr>
        <w:t>Stele und Urkunde</w:t>
      </w:r>
      <w:r w:rsidR="00FF181F">
        <w:rPr>
          <w:b w:val="0"/>
        </w:rPr>
        <w:t xml:space="preserve"> an </w:t>
      </w:r>
      <w:r w:rsidR="000B3EB7" w:rsidRPr="00713C5E">
        <w:rPr>
          <w:b w:val="0"/>
        </w:rPr>
        <w:t xml:space="preserve">Renate Sick-Glaser, Tochter des Firmengründers Dr.-Ing. e.h. </w:t>
      </w:r>
      <w:r w:rsidR="000B3EB7">
        <w:rPr>
          <w:b w:val="0"/>
        </w:rPr>
        <w:t xml:space="preserve">Erwin Sick, sowie </w:t>
      </w:r>
      <w:r w:rsidR="00AC37D6">
        <w:rPr>
          <w:b w:val="0"/>
        </w:rPr>
        <w:t xml:space="preserve">an </w:t>
      </w:r>
      <w:r w:rsidR="00FF181F">
        <w:rPr>
          <w:b w:val="0"/>
        </w:rPr>
        <w:t>Dr. Martin Krämer, Personalvorstand der SICK AG</w:t>
      </w:r>
      <w:r w:rsidR="000B3EB7">
        <w:rPr>
          <w:b w:val="0"/>
        </w:rPr>
        <w:t>.</w:t>
      </w:r>
      <w:r w:rsidR="00FF181F">
        <w:rPr>
          <w:b w:val="0"/>
        </w:rPr>
        <w:t xml:space="preserve"> </w:t>
      </w:r>
      <w:r w:rsidR="001747D5">
        <w:rPr>
          <w:b w:val="0"/>
        </w:rPr>
        <w:t>Krankheitsbedingt nicht teilnehmen konnte B</w:t>
      </w:r>
      <w:r w:rsidR="00891883">
        <w:rPr>
          <w:b w:val="0"/>
        </w:rPr>
        <w:t xml:space="preserve">iathlet und </w:t>
      </w:r>
      <w:r w:rsidR="0056119C">
        <w:rPr>
          <w:b w:val="0"/>
        </w:rPr>
        <w:t>Ski-</w:t>
      </w:r>
      <w:r w:rsidR="00891883">
        <w:rPr>
          <w:b w:val="0"/>
        </w:rPr>
        <w:t xml:space="preserve">Langläufer Alexander </w:t>
      </w:r>
      <w:proofErr w:type="spellStart"/>
      <w:r w:rsidR="00891883">
        <w:rPr>
          <w:b w:val="0"/>
        </w:rPr>
        <w:t>Ehler</w:t>
      </w:r>
      <w:proofErr w:type="spellEnd"/>
      <w:r w:rsidR="00891883">
        <w:rPr>
          <w:b w:val="0"/>
        </w:rPr>
        <w:t xml:space="preserve">, </w:t>
      </w:r>
      <w:r w:rsidR="00397608">
        <w:rPr>
          <w:b w:val="0"/>
        </w:rPr>
        <w:t xml:space="preserve">der </w:t>
      </w:r>
      <w:r w:rsidR="00891883" w:rsidRPr="00891883">
        <w:rPr>
          <w:b w:val="0"/>
        </w:rPr>
        <w:t xml:space="preserve">seit 2009 </w:t>
      </w:r>
      <w:r w:rsidR="00397608">
        <w:rPr>
          <w:b w:val="0"/>
        </w:rPr>
        <w:t xml:space="preserve">als </w:t>
      </w:r>
      <w:r w:rsidR="00891883" w:rsidRPr="00891883">
        <w:rPr>
          <w:b w:val="0"/>
        </w:rPr>
        <w:t xml:space="preserve">Haustechniker am </w:t>
      </w:r>
      <w:r w:rsidR="0061087C">
        <w:rPr>
          <w:b w:val="0"/>
        </w:rPr>
        <w:t>SICK-Hauptsitz</w:t>
      </w:r>
      <w:r w:rsidR="0056119C">
        <w:rPr>
          <w:b w:val="0"/>
        </w:rPr>
        <w:t xml:space="preserve"> in</w:t>
      </w:r>
      <w:r w:rsidR="0061087C">
        <w:rPr>
          <w:b w:val="0"/>
        </w:rPr>
        <w:t xml:space="preserve"> Waldkirch</w:t>
      </w:r>
      <w:r w:rsidR="00397608">
        <w:rPr>
          <w:b w:val="0"/>
        </w:rPr>
        <w:t xml:space="preserve"> tätig ist</w:t>
      </w:r>
      <w:r w:rsidR="00891883" w:rsidRPr="00891883">
        <w:rPr>
          <w:b w:val="0"/>
        </w:rPr>
        <w:t xml:space="preserve">. </w:t>
      </w:r>
      <w:proofErr w:type="spellStart"/>
      <w:r w:rsidR="00891883" w:rsidRPr="00891883">
        <w:rPr>
          <w:b w:val="0"/>
        </w:rPr>
        <w:t>Ehler</w:t>
      </w:r>
      <w:proofErr w:type="spellEnd"/>
      <w:r w:rsidR="00891883" w:rsidRPr="00891883">
        <w:rPr>
          <w:b w:val="0"/>
        </w:rPr>
        <w:t>, der für den SV Kirchzarten startet, hat mit 48 Jahren eine Bronzem</w:t>
      </w:r>
      <w:r w:rsidR="006D63A4">
        <w:rPr>
          <w:b w:val="0"/>
        </w:rPr>
        <w:t xml:space="preserve">edaille bei den </w:t>
      </w:r>
      <w:proofErr w:type="spellStart"/>
      <w:r w:rsidR="006D63A4">
        <w:rPr>
          <w:b w:val="0"/>
        </w:rPr>
        <w:t>Paralympischen</w:t>
      </w:r>
      <w:proofErr w:type="spellEnd"/>
      <w:r w:rsidR="006D63A4">
        <w:rPr>
          <w:b w:val="0"/>
        </w:rPr>
        <w:t xml:space="preserve"> Winters</w:t>
      </w:r>
      <w:r w:rsidR="00891883" w:rsidRPr="00891883">
        <w:rPr>
          <w:b w:val="0"/>
        </w:rPr>
        <w:t xml:space="preserve">pielen 2018 in </w:t>
      </w:r>
      <w:proofErr w:type="spellStart"/>
      <w:r w:rsidR="00891883" w:rsidRPr="00891883">
        <w:rPr>
          <w:b w:val="0"/>
        </w:rPr>
        <w:t>Pyeongchang</w:t>
      </w:r>
      <w:proofErr w:type="spellEnd"/>
      <w:r w:rsidR="00891883" w:rsidRPr="00891883">
        <w:rPr>
          <w:b w:val="0"/>
        </w:rPr>
        <w:t xml:space="preserve"> sowie Silber beim Para-Weltcup 2019 im schwedische</w:t>
      </w:r>
      <w:r w:rsidR="0061087C">
        <w:rPr>
          <w:b w:val="0"/>
        </w:rPr>
        <w:t xml:space="preserve">n </w:t>
      </w:r>
      <w:proofErr w:type="spellStart"/>
      <w:r w:rsidR="0061087C">
        <w:rPr>
          <w:b w:val="0"/>
        </w:rPr>
        <w:t>Östersund</w:t>
      </w:r>
      <w:proofErr w:type="spellEnd"/>
      <w:r w:rsidR="0061087C">
        <w:rPr>
          <w:b w:val="0"/>
        </w:rPr>
        <w:t xml:space="preserve"> gewonnen. </w:t>
      </w:r>
      <w:r w:rsidR="0046295B">
        <w:rPr>
          <w:b w:val="0"/>
        </w:rPr>
        <w:t>Als Ehrung seiner sportlichen Leistungen verlieh ihm Bundespräsident Frank-Walter Steinmeier</w:t>
      </w:r>
      <w:r w:rsidR="007206A5">
        <w:rPr>
          <w:b w:val="0"/>
        </w:rPr>
        <w:t xml:space="preserve"> 2018</w:t>
      </w:r>
      <w:r w:rsidR="0046295B">
        <w:rPr>
          <w:b w:val="0"/>
        </w:rPr>
        <w:t xml:space="preserve"> das Silberne Lorbeerblatt. </w:t>
      </w:r>
    </w:p>
    <w:p w14:paraId="52F23E93" w14:textId="77777777" w:rsidR="00DA42C4" w:rsidRDefault="0061087C" w:rsidP="0061087C">
      <w:pPr>
        <w:pStyle w:val="Lead"/>
        <w:spacing w:line="276" w:lineRule="auto"/>
        <w:rPr>
          <w:b w:val="0"/>
        </w:rPr>
      </w:pPr>
      <w:r>
        <w:rPr>
          <w:b w:val="0"/>
        </w:rPr>
        <w:t xml:space="preserve">Durch flexible Arbeitszeiten und Freistellungen </w:t>
      </w:r>
      <w:r w:rsidRPr="0061087C">
        <w:rPr>
          <w:b w:val="0"/>
        </w:rPr>
        <w:t>für T</w:t>
      </w:r>
      <w:r>
        <w:rPr>
          <w:b w:val="0"/>
        </w:rPr>
        <w:t xml:space="preserve">raining und Wettkämpfe unterstützt die SICK AG </w:t>
      </w:r>
      <w:r w:rsidR="00397608">
        <w:rPr>
          <w:b w:val="0"/>
        </w:rPr>
        <w:t xml:space="preserve">ihren Mitarbeiter </w:t>
      </w:r>
      <w:r>
        <w:rPr>
          <w:b w:val="0"/>
        </w:rPr>
        <w:t xml:space="preserve">dabei, seine sportlichen Ziele zu erreichen. </w:t>
      </w:r>
      <w:r w:rsidR="00FB7461">
        <w:rPr>
          <w:b w:val="0"/>
        </w:rPr>
        <w:t>„</w:t>
      </w:r>
      <w:r w:rsidR="00DF560F">
        <w:rPr>
          <w:b w:val="0"/>
        </w:rPr>
        <w:t xml:space="preserve">Leistungssportler zeigen neben Ausdauer </w:t>
      </w:r>
      <w:r w:rsidR="00DA42C4">
        <w:rPr>
          <w:b w:val="0"/>
        </w:rPr>
        <w:t>und</w:t>
      </w:r>
      <w:r w:rsidR="00DF560F">
        <w:rPr>
          <w:b w:val="0"/>
        </w:rPr>
        <w:t xml:space="preserve"> </w:t>
      </w:r>
      <w:r w:rsidR="00DA42C4">
        <w:rPr>
          <w:b w:val="0"/>
        </w:rPr>
        <w:t xml:space="preserve">Fokus auch </w:t>
      </w:r>
      <w:r w:rsidR="00DF560F">
        <w:rPr>
          <w:b w:val="0"/>
        </w:rPr>
        <w:t xml:space="preserve">Teamfähigkeit und Fairness – Eigenschaften, die im Beruf förderlich sind und die wir als Arbeitgeber schätzen. </w:t>
      </w:r>
      <w:r w:rsidR="00DA42C4">
        <w:rPr>
          <w:b w:val="0"/>
        </w:rPr>
        <w:t xml:space="preserve">Wir wünschen Alexander </w:t>
      </w:r>
      <w:proofErr w:type="spellStart"/>
      <w:r w:rsidR="00DA42C4">
        <w:rPr>
          <w:b w:val="0"/>
        </w:rPr>
        <w:t>Ehler</w:t>
      </w:r>
      <w:proofErr w:type="spellEnd"/>
      <w:r w:rsidR="00DA42C4">
        <w:rPr>
          <w:b w:val="0"/>
        </w:rPr>
        <w:t xml:space="preserve">, dass er </w:t>
      </w:r>
      <w:r w:rsidR="00664F47">
        <w:rPr>
          <w:b w:val="0"/>
        </w:rPr>
        <w:t xml:space="preserve">seinen Sport noch lange ausüben und das </w:t>
      </w:r>
      <w:r w:rsidR="004C6C29">
        <w:rPr>
          <w:b w:val="0"/>
        </w:rPr>
        <w:t xml:space="preserve">Nordic Paraski Team weiterhin zu </w:t>
      </w:r>
      <w:r w:rsidR="0056119C">
        <w:rPr>
          <w:b w:val="0"/>
        </w:rPr>
        <w:t xml:space="preserve">internationalen </w:t>
      </w:r>
      <w:r w:rsidR="004C6C29">
        <w:rPr>
          <w:b w:val="0"/>
        </w:rPr>
        <w:t>Erfolgen führen wird“,</w:t>
      </w:r>
      <w:r w:rsidR="00DA42C4">
        <w:rPr>
          <w:b w:val="0"/>
        </w:rPr>
        <w:t xml:space="preserve"> sagte Personalvorstand Dr. Martin Krämer. </w:t>
      </w:r>
    </w:p>
    <w:p w14:paraId="10692E80" w14:textId="22D1787C" w:rsidR="00B84937" w:rsidRDefault="00B84937" w:rsidP="00B84937">
      <w:pPr>
        <w:pStyle w:val="Lead"/>
        <w:spacing w:line="276" w:lineRule="auto"/>
      </w:pPr>
      <w:r>
        <w:rPr>
          <w:b w:val="0"/>
        </w:rPr>
        <w:t xml:space="preserve">Auch Renate Sick-Glaser begleitet im Familienunternehmen SICK seit mehr als 20 Jahren im Rahmen des betrieblichen Gesundheitsmanagements sportliche Aktivitäten der Mitarbeiter. Darüber hinaus fördert die </w:t>
      </w:r>
      <w:r w:rsidR="00A31752">
        <w:rPr>
          <w:b w:val="0"/>
        </w:rPr>
        <w:t>praxiserfahrene</w:t>
      </w:r>
      <w:r>
        <w:rPr>
          <w:b w:val="0"/>
        </w:rPr>
        <w:t xml:space="preserve"> Krankengymnastin mit ihrer 2013 ins </w:t>
      </w:r>
      <w:r w:rsidRPr="00713C5E">
        <w:rPr>
          <w:b w:val="0"/>
        </w:rPr>
        <w:t>Leben gerufene</w:t>
      </w:r>
      <w:r>
        <w:rPr>
          <w:b w:val="0"/>
        </w:rPr>
        <w:t>n</w:t>
      </w:r>
      <w:r w:rsidRPr="00713C5E">
        <w:rPr>
          <w:b w:val="0"/>
        </w:rPr>
        <w:t xml:space="preserve"> Renate und </w:t>
      </w:r>
      <w:proofErr w:type="gramStart"/>
      <w:r w:rsidRPr="00713C5E">
        <w:rPr>
          <w:b w:val="0"/>
        </w:rPr>
        <w:t>Waltraut Sick Stiftung</w:t>
      </w:r>
      <w:proofErr w:type="gramEnd"/>
      <w:r>
        <w:rPr>
          <w:b w:val="0"/>
        </w:rPr>
        <w:t xml:space="preserve"> neben Kultur und Soziales auf vielfältige Weise den </w:t>
      </w:r>
      <w:r w:rsidRPr="00713C5E">
        <w:rPr>
          <w:b w:val="0"/>
        </w:rPr>
        <w:t>Sport für Menschen mit Behinderung</w:t>
      </w:r>
      <w:r>
        <w:rPr>
          <w:b w:val="0"/>
        </w:rPr>
        <w:t>. So engagiert sich die Stiftung seit 2016 im O</w:t>
      </w:r>
      <w:r w:rsidRPr="001E3FC1">
        <w:rPr>
          <w:b w:val="0"/>
        </w:rPr>
        <w:t>lympiastützpunkt Fr</w:t>
      </w:r>
      <w:r>
        <w:rPr>
          <w:b w:val="0"/>
        </w:rPr>
        <w:t xml:space="preserve">eiburg-Schwarzwald (OSP) und im </w:t>
      </w:r>
      <w:r w:rsidRPr="001E3FC1">
        <w:rPr>
          <w:b w:val="0"/>
        </w:rPr>
        <w:t xml:space="preserve">angeschlossenen </w:t>
      </w:r>
      <w:proofErr w:type="spellStart"/>
      <w:r w:rsidRPr="001E3FC1">
        <w:rPr>
          <w:b w:val="0"/>
        </w:rPr>
        <w:t>Paralympischen</w:t>
      </w:r>
      <w:proofErr w:type="spellEnd"/>
      <w:r w:rsidRPr="001E3FC1">
        <w:rPr>
          <w:b w:val="0"/>
        </w:rPr>
        <w:t xml:space="preserve"> Trainingsstützpunkt Freiburg</w:t>
      </w:r>
      <w:r>
        <w:rPr>
          <w:b w:val="0"/>
        </w:rPr>
        <w:t xml:space="preserve">. In 2018 ließ sie über die jährliche Förderung hinaus dem OSP eine Großspende </w:t>
      </w:r>
      <w:r w:rsidR="00A31752">
        <w:rPr>
          <w:b w:val="0"/>
        </w:rPr>
        <w:t>in Höhe von</w:t>
      </w:r>
      <w:r>
        <w:rPr>
          <w:b w:val="0"/>
        </w:rPr>
        <w:t xml:space="preserve"> 70.000 Euro zur Erweiterung des Fuhrparks für Behindertensportler zukommen. Zudem unterstützte die Stiftung im vergangenen Jahr den im </w:t>
      </w:r>
      <w:r w:rsidRPr="00713C5E">
        <w:rPr>
          <w:b w:val="0"/>
        </w:rPr>
        <w:t>Schwarzwald ausgetragenen Para-Weltcup in Langlauf und Biathlon</w:t>
      </w:r>
      <w:r>
        <w:rPr>
          <w:b w:val="0"/>
        </w:rPr>
        <w:t xml:space="preserve"> </w:t>
      </w:r>
      <w:r w:rsidR="00A31752">
        <w:rPr>
          <w:b w:val="0"/>
        </w:rPr>
        <w:t xml:space="preserve">zur </w:t>
      </w:r>
      <w:r>
        <w:rPr>
          <w:b w:val="0"/>
        </w:rPr>
        <w:t xml:space="preserve">Vorbereitung </w:t>
      </w:r>
      <w:r w:rsidR="00A31752">
        <w:rPr>
          <w:b w:val="0"/>
        </w:rPr>
        <w:t xml:space="preserve">auf die </w:t>
      </w:r>
      <w:proofErr w:type="spellStart"/>
      <w:r>
        <w:rPr>
          <w:b w:val="0"/>
        </w:rPr>
        <w:t>Paralympics</w:t>
      </w:r>
      <w:proofErr w:type="spellEnd"/>
      <w:r w:rsidRPr="0086070A">
        <w:rPr>
          <w:b w:val="0"/>
        </w:rPr>
        <w:t xml:space="preserve"> </w:t>
      </w:r>
      <w:r>
        <w:rPr>
          <w:b w:val="0"/>
        </w:rPr>
        <w:t xml:space="preserve">in </w:t>
      </w:r>
      <w:proofErr w:type="spellStart"/>
      <w:r w:rsidRPr="00891883">
        <w:rPr>
          <w:b w:val="0"/>
        </w:rPr>
        <w:t>Pyeongchang</w:t>
      </w:r>
      <w:proofErr w:type="spellEnd"/>
      <w:r>
        <w:rPr>
          <w:b w:val="0"/>
        </w:rPr>
        <w:t xml:space="preserve">. </w:t>
      </w:r>
    </w:p>
    <w:p w14:paraId="5DCA4B13" w14:textId="318B8AA2" w:rsidR="00E71750" w:rsidRDefault="00E71750" w:rsidP="00713C5E">
      <w:pPr>
        <w:pStyle w:val="Lead"/>
        <w:spacing w:line="276" w:lineRule="auto"/>
      </w:pPr>
      <w:r w:rsidRPr="00713C5E">
        <w:rPr>
          <w:b w:val="0"/>
        </w:rPr>
        <w:t xml:space="preserve">Die Auszeichnung „Partnerbetrieb des Spitzensports“ </w:t>
      </w:r>
      <w:r w:rsidR="00DA42C4" w:rsidRPr="00713C5E">
        <w:rPr>
          <w:b w:val="0"/>
        </w:rPr>
        <w:t xml:space="preserve">wurde 2019 zum </w:t>
      </w:r>
      <w:r w:rsidR="00166565">
        <w:rPr>
          <w:b w:val="0"/>
        </w:rPr>
        <w:t>fünften</w:t>
      </w:r>
      <w:r w:rsidR="00DA42C4" w:rsidRPr="00713C5E">
        <w:rPr>
          <w:b w:val="0"/>
        </w:rPr>
        <w:t xml:space="preserve"> Mal vom</w:t>
      </w:r>
      <w:r w:rsidRPr="00713C5E">
        <w:rPr>
          <w:b w:val="0"/>
        </w:rPr>
        <w:t xml:space="preserve"> Ministerium für Wirtschaft</w:t>
      </w:r>
      <w:r w:rsidR="00DA42C4" w:rsidRPr="00713C5E">
        <w:rPr>
          <w:b w:val="0"/>
        </w:rPr>
        <w:t>, Arbeit und Wohnungsbau und dem</w:t>
      </w:r>
      <w:r w:rsidRPr="00713C5E">
        <w:rPr>
          <w:b w:val="0"/>
        </w:rPr>
        <w:t xml:space="preserve"> Landessportverband Baden-Württemberg </w:t>
      </w:r>
      <w:r w:rsidR="00DA42C4" w:rsidRPr="00713C5E">
        <w:rPr>
          <w:b w:val="0"/>
        </w:rPr>
        <w:t xml:space="preserve">vergeben. </w:t>
      </w:r>
      <w:r w:rsidRPr="00713C5E">
        <w:rPr>
          <w:b w:val="0"/>
        </w:rPr>
        <w:lastRenderedPageBreak/>
        <w:t xml:space="preserve">Insgesamt wurden bisher bereits </w:t>
      </w:r>
      <w:r w:rsidRPr="00166565">
        <w:rPr>
          <w:b w:val="0"/>
        </w:rPr>
        <w:t xml:space="preserve">mehr als </w:t>
      </w:r>
      <w:r w:rsidR="00166565" w:rsidRPr="00166565">
        <w:rPr>
          <w:b w:val="0"/>
        </w:rPr>
        <w:t>80</w:t>
      </w:r>
      <w:r w:rsidRPr="00166565">
        <w:rPr>
          <w:b w:val="0"/>
        </w:rPr>
        <w:t xml:space="preserve"> Unternehmen</w:t>
      </w:r>
      <w:r w:rsidRPr="00166565">
        <w:t>,</w:t>
      </w:r>
      <w:r w:rsidRPr="00166565">
        <w:rPr>
          <w:b w:val="0"/>
        </w:rPr>
        <w:t xml:space="preserve"> kommunale </w:t>
      </w:r>
      <w:r w:rsidRPr="00713C5E">
        <w:rPr>
          <w:b w:val="0"/>
        </w:rPr>
        <w:t xml:space="preserve">Arbeitgeber und Vereine als Partnerbetriebe des Spitzensports ausgezeichnet. </w:t>
      </w:r>
    </w:p>
    <w:p w14:paraId="34AEF9D6" w14:textId="77777777" w:rsidR="00A91190" w:rsidRPr="000675C9" w:rsidRDefault="00A91190" w:rsidP="000675C9"/>
    <w:p w14:paraId="74204D3E" w14:textId="77777777" w:rsidR="002974EC" w:rsidRDefault="002974EC" w:rsidP="00A91190"/>
    <w:p w14:paraId="16403A36" w14:textId="77777777" w:rsidR="002974EC" w:rsidRDefault="002974EC" w:rsidP="00A91190"/>
    <w:p w14:paraId="6892B568" w14:textId="6424D88B" w:rsidR="00A2273C" w:rsidRDefault="00605940" w:rsidP="00A91190">
      <w:r>
        <w:t>Bild:</w:t>
      </w:r>
      <w:r w:rsidR="00A91190">
        <w:t xml:space="preserve"> SICK-</w:t>
      </w:r>
      <w:proofErr w:type="spellStart"/>
      <w:r w:rsidR="00A91190">
        <w:t>Preisübergabe_Partnerbetrieb</w:t>
      </w:r>
      <w:proofErr w:type="spellEnd"/>
      <w:r w:rsidR="00A91190">
        <w:t xml:space="preserve"> des Spitzensports</w:t>
      </w:r>
      <w:r w:rsidR="00A91190" w:rsidRPr="00F96D2F">
        <w:t>.JPEG</w:t>
      </w:r>
      <w:r w:rsidR="00A91190">
        <w:br/>
      </w:r>
      <w:r>
        <w:br/>
        <w:t xml:space="preserve">Bildunterschrift: </w:t>
      </w:r>
      <w:r w:rsidR="003C0790">
        <w:t>Leistungssport und Beruf</w:t>
      </w:r>
      <w:r w:rsidR="00E43DAC">
        <w:t xml:space="preserve"> </w:t>
      </w:r>
      <w:r w:rsidR="007206A5">
        <w:t xml:space="preserve">lassen sich </w:t>
      </w:r>
      <w:r w:rsidR="00E43DAC">
        <w:t>vereinbaren</w:t>
      </w:r>
      <w:r w:rsidR="003C0790">
        <w:t xml:space="preserve">: </w:t>
      </w:r>
      <w:r w:rsidR="00A2273C" w:rsidRPr="00A2273C">
        <w:t>Renate Sick-Glaser</w:t>
      </w:r>
      <w:r w:rsidR="00A2273C">
        <w:t xml:space="preserve">, Tochter des Firmengründers </w:t>
      </w:r>
      <w:r w:rsidR="00A2273C" w:rsidRPr="003519A4">
        <w:t>Dr.-Ing. e.h. Erwin Sick</w:t>
      </w:r>
      <w:r w:rsidR="00A2273C">
        <w:t>,</w:t>
      </w:r>
      <w:r w:rsidR="00A2273C" w:rsidRPr="00A2273C">
        <w:t xml:space="preserve"> und </w:t>
      </w:r>
      <w:r w:rsidR="00A2273C">
        <w:t xml:space="preserve">Personalvorstand </w:t>
      </w:r>
      <w:r w:rsidR="006B3B51">
        <w:t xml:space="preserve">Dr. </w:t>
      </w:r>
      <w:r w:rsidR="00A2273C" w:rsidRPr="00A2273C">
        <w:t>Martin Krämer (</w:t>
      </w:r>
      <w:r w:rsidR="00A2273C">
        <w:t>Zweite und Dritter von links</w:t>
      </w:r>
      <w:r w:rsidR="00A2273C" w:rsidRPr="00A2273C">
        <w:t>)</w:t>
      </w:r>
      <w:r w:rsidR="00A2273C">
        <w:t xml:space="preserve"> nehmen die Ehrung als „Partnerbetrieb des Spitzensports“ für die SICK AG von Alfons Hörmann</w:t>
      </w:r>
      <w:r w:rsidR="00ED2B0B">
        <w:t xml:space="preserve"> (links), Präsident des Deutschen Olympischen Sportbundes, </w:t>
      </w:r>
      <w:r w:rsidR="00ED2B0B" w:rsidRPr="004E5247">
        <w:t xml:space="preserve">LSV-Präsidentin </w:t>
      </w:r>
      <w:r w:rsidR="00A2273C" w:rsidRPr="00A2273C">
        <w:t xml:space="preserve">Elvira </w:t>
      </w:r>
      <w:proofErr w:type="spellStart"/>
      <w:r w:rsidR="00A2273C" w:rsidRPr="00A2273C">
        <w:t>Menzer-Haasis</w:t>
      </w:r>
      <w:proofErr w:type="spellEnd"/>
      <w:r w:rsidR="00A2273C" w:rsidRPr="00A2273C">
        <w:t xml:space="preserve"> </w:t>
      </w:r>
      <w:r w:rsidR="00A2273C">
        <w:t xml:space="preserve">und </w:t>
      </w:r>
      <w:r w:rsidR="00ED2B0B">
        <w:t xml:space="preserve">Wirtschaftsministerin </w:t>
      </w:r>
      <w:r w:rsidR="006B3B51">
        <w:t xml:space="preserve">Dr. </w:t>
      </w:r>
      <w:bookmarkStart w:id="0" w:name="_GoBack"/>
      <w:bookmarkEnd w:id="0"/>
      <w:r w:rsidR="00A2273C">
        <w:t>Nicole Hoffmeister-Kraut (rechts</w:t>
      </w:r>
      <w:r w:rsidR="00A2273C" w:rsidRPr="00A2273C">
        <w:t xml:space="preserve">) </w:t>
      </w:r>
      <w:r w:rsidR="00A2273C">
        <w:t>entgegen.</w:t>
      </w:r>
    </w:p>
    <w:p w14:paraId="2B74B944" w14:textId="77777777" w:rsidR="00A2273C" w:rsidRDefault="00A2273C" w:rsidP="00A91190"/>
    <w:p w14:paraId="352183CD" w14:textId="77777777" w:rsidR="00A91190" w:rsidRPr="000F09FB" w:rsidRDefault="00A91190" w:rsidP="00A91190">
      <w:pPr>
        <w:spacing w:after="120"/>
        <w:rPr>
          <w:rFonts w:cs="Arial"/>
          <w:szCs w:val="20"/>
        </w:rPr>
      </w:pPr>
      <w:r>
        <w:rPr>
          <w:rFonts w:cs="Arial"/>
          <w:szCs w:val="20"/>
        </w:rPr>
        <w:br/>
        <w:t>Ansprechpartner:</w:t>
      </w:r>
      <w:r>
        <w:rPr>
          <w:rFonts w:cs="Arial"/>
          <w:szCs w:val="20"/>
        </w:rPr>
        <w:br/>
      </w:r>
      <w:r w:rsidRPr="000F09FB">
        <w:rPr>
          <w:rFonts w:cs="Arial"/>
          <w:szCs w:val="20"/>
        </w:rPr>
        <w:t>Diana Kuch │PR Manager │diana.kuch@sick.de</w:t>
      </w:r>
      <w:r w:rsidRPr="000F09FB">
        <w:rPr>
          <w:rFonts w:cs="Arial"/>
          <w:szCs w:val="20"/>
        </w:rPr>
        <w:br/>
        <w:t>+49 7681-202-5747 │+49 151-59823150</w:t>
      </w:r>
    </w:p>
    <w:p w14:paraId="61CA147B" w14:textId="77777777" w:rsidR="00A91190" w:rsidRPr="00D36503" w:rsidRDefault="00A91190" w:rsidP="00A91190">
      <w:pPr>
        <w:pStyle w:val="Boilerplate"/>
      </w:pPr>
      <w:r>
        <w:t>SICK ist ein</w:t>
      </w:r>
      <w:r w:rsidRPr="00DE39F9">
        <w:t>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t>
      </w:r>
      <w:r>
        <w:t xml:space="preserve">/www.sick.com. </w:t>
      </w:r>
    </w:p>
    <w:p w14:paraId="208097B0" w14:textId="77777777" w:rsidR="00D36503" w:rsidRPr="00D36503" w:rsidRDefault="00D36503" w:rsidP="00A91190">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4A6E" w14:textId="77777777" w:rsidR="005F5824" w:rsidRDefault="005F5824" w:rsidP="00CB0E99">
      <w:pPr>
        <w:spacing w:line="240" w:lineRule="auto"/>
      </w:pPr>
      <w:r>
        <w:separator/>
      </w:r>
    </w:p>
  </w:endnote>
  <w:endnote w:type="continuationSeparator" w:id="0">
    <w:p w14:paraId="2B0108C4" w14:textId="77777777" w:rsidR="005F5824" w:rsidRDefault="005F582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D868" w14:textId="5C7076E1"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3B5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3B5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8B4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DAE0" w14:textId="77777777" w:rsidR="005F5824" w:rsidRDefault="005F5824" w:rsidP="00CB0E99">
      <w:pPr>
        <w:spacing w:line="240" w:lineRule="auto"/>
      </w:pPr>
      <w:r>
        <w:separator/>
      </w:r>
    </w:p>
  </w:footnote>
  <w:footnote w:type="continuationSeparator" w:id="0">
    <w:p w14:paraId="503792D9" w14:textId="77777777" w:rsidR="005F5824" w:rsidRDefault="005F582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B4E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69B77F8" wp14:editId="65561AD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DA1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6F385F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34FA6D5" wp14:editId="11C00A3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24"/>
    <w:rsid w:val="000077BD"/>
    <w:rsid w:val="00047437"/>
    <w:rsid w:val="0005316C"/>
    <w:rsid w:val="000675C9"/>
    <w:rsid w:val="0008423C"/>
    <w:rsid w:val="000B3EB7"/>
    <w:rsid w:val="000E2D3C"/>
    <w:rsid w:val="000F5C66"/>
    <w:rsid w:val="00100D4D"/>
    <w:rsid w:val="001310B9"/>
    <w:rsid w:val="00144B8E"/>
    <w:rsid w:val="0015775E"/>
    <w:rsid w:val="00161D1B"/>
    <w:rsid w:val="00166565"/>
    <w:rsid w:val="0017428D"/>
    <w:rsid w:val="001747D5"/>
    <w:rsid w:val="00190A9B"/>
    <w:rsid w:val="001A5682"/>
    <w:rsid w:val="001B3A32"/>
    <w:rsid w:val="001C6197"/>
    <w:rsid w:val="001E47B4"/>
    <w:rsid w:val="001E51CD"/>
    <w:rsid w:val="00215810"/>
    <w:rsid w:val="00216883"/>
    <w:rsid w:val="00227C3D"/>
    <w:rsid w:val="002303F2"/>
    <w:rsid w:val="00241027"/>
    <w:rsid w:val="002423CE"/>
    <w:rsid w:val="00243368"/>
    <w:rsid w:val="00246DAA"/>
    <w:rsid w:val="0025113F"/>
    <w:rsid w:val="002610B2"/>
    <w:rsid w:val="00286D84"/>
    <w:rsid w:val="002974EC"/>
    <w:rsid w:val="002B10E3"/>
    <w:rsid w:val="002C16DF"/>
    <w:rsid w:val="00311305"/>
    <w:rsid w:val="003519A4"/>
    <w:rsid w:val="00365DDC"/>
    <w:rsid w:val="00377DF0"/>
    <w:rsid w:val="00390C85"/>
    <w:rsid w:val="00392F4D"/>
    <w:rsid w:val="0039409E"/>
    <w:rsid w:val="00397608"/>
    <w:rsid w:val="003B7380"/>
    <w:rsid w:val="003C0790"/>
    <w:rsid w:val="003E71C7"/>
    <w:rsid w:val="004523A9"/>
    <w:rsid w:val="0046295B"/>
    <w:rsid w:val="004C6C29"/>
    <w:rsid w:val="004D70DF"/>
    <w:rsid w:val="004E5247"/>
    <w:rsid w:val="005027F6"/>
    <w:rsid w:val="00514A5D"/>
    <w:rsid w:val="00547286"/>
    <w:rsid w:val="005554B4"/>
    <w:rsid w:val="0056119C"/>
    <w:rsid w:val="005774AB"/>
    <w:rsid w:val="005864EF"/>
    <w:rsid w:val="005E790D"/>
    <w:rsid w:val="005F0DE6"/>
    <w:rsid w:val="005F4798"/>
    <w:rsid w:val="005F5824"/>
    <w:rsid w:val="00605940"/>
    <w:rsid w:val="0061087C"/>
    <w:rsid w:val="00620BA5"/>
    <w:rsid w:val="0063129E"/>
    <w:rsid w:val="006374FF"/>
    <w:rsid w:val="00637F15"/>
    <w:rsid w:val="00664F47"/>
    <w:rsid w:val="006A725F"/>
    <w:rsid w:val="006B3B51"/>
    <w:rsid w:val="006B618F"/>
    <w:rsid w:val="006C5AFB"/>
    <w:rsid w:val="006D63A4"/>
    <w:rsid w:val="006D7DA2"/>
    <w:rsid w:val="006F09FE"/>
    <w:rsid w:val="006F6DE2"/>
    <w:rsid w:val="006F751A"/>
    <w:rsid w:val="00713C5E"/>
    <w:rsid w:val="007206A5"/>
    <w:rsid w:val="00721ACC"/>
    <w:rsid w:val="00731011"/>
    <w:rsid w:val="00735B1C"/>
    <w:rsid w:val="00744175"/>
    <w:rsid w:val="007564F3"/>
    <w:rsid w:val="0075680B"/>
    <w:rsid w:val="0079794B"/>
    <w:rsid w:val="007A0763"/>
    <w:rsid w:val="007B152C"/>
    <w:rsid w:val="007D7404"/>
    <w:rsid w:val="007E18AF"/>
    <w:rsid w:val="007E6CE3"/>
    <w:rsid w:val="007F0429"/>
    <w:rsid w:val="00834D69"/>
    <w:rsid w:val="00891883"/>
    <w:rsid w:val="008940AA"/>
    <w:rsid w:val="008B6429"/>
    <w:rsid w:val="008C21FC"/>
    <w:rsid w:val="00910C2F"/>
    <w:rsid w:val="00910D8D"/>
    <w:rsid w:val="009C1042"/>
    <w:rsid w:val="009C7C76"/>
    <w:rsid w:val="00A0593A"/>
    <w:rsid w:val="00A2273C"/>
    <w:rsid w:val="00A31752"/>
    <w:rsid w:val="00A33D14"/>
    <w:rsid w:val="00A4395C"/>
    <w:rsid w:val="00A4733D"/>
    <w:rsid w:val="00A775E9"/>
    <w:rsid w:val="00A863F5"/>
    <w:rsid w:val="00A91190"/>
    <w:rsid w:val="00AB0A33"/>
    <w:rsid w:val="00AB27AC"/>
    <w:rsid w:val="00AC37D6"/>
    <w:rsid w:val="00AE39C0"/>
    <w:rsid w:val="00AE4A53"/>
    <w:rsid w:val="00AE782F"/>
    <w:rsid w:val="00B03194"/>
    <w:rsid w:val="00B123CA"/>
    <w:rsid w:val="00B30C5E"/>
    <w:rsid w:val="00B31D5B"/>
    <w:rsid w:val="00B418F4"/>
    <w:rsid w:val="00B54F8A"/>
    <w:rsid w:val="00B84937"/>
    <w:rsid w:val="00B901D1"/>
    <w:rsid w:val="00B94379"/>
    <w:rsid w:val="00BA26EB"/>
    <w:rsid w:val="00BB324E"/>
    <w:rsid w:val="00BC6C05"/>
    <w:rsid w:val="00BD1EED"/>
    <w:rsid w:val="00BD2BE3"/>
    <w:rsid w:val="00BF4207"/>
    <w:rsid w:val="00C02C79"/>
    <w:rsid w:val="00C04E45"/>
    <w:rsid w:val="00C05EC6"/>
    <w:rsid w:val="00C22B42"/>
    <w:rsid w:val="00C27B9E"/>
    <w:rsid w:val="00C3606D"/>
    <w:rsid w:val="00C52CDA"/>
    <w:rsid w:val="00C7643D"/>
    <w:rsid w:val="00C84DBD"/>
    <w:rsid w:val="00C92212"/>
    <w:rsid w:val="00CB0709"/>
    <w:rsid w:val="00CB0E99"/>
    <w:rsid w:val="00CB6416"/>
    <w:rsid w:val="00CC083F"/>
    <w:rsid w:val="00D36503"/>
    <w:rsid w:val="00D736F8"/>
    <w:rsid w:val="00D73797"/>
    <w:rsid w:val="00D7448E"/>
    <w:rsid w:val="00D77339"/>
    <w:rsid w:val="00D876C8"/>
    <w:rsid w:val="00D94555"/>
    <w:rsid w:val="00D97B8B"/>
    <w:rsid w:val="00DA1D78"/>
    <w:rsid w:val="00DA42C4"/>
    <w:rsid w:val="00DA4CC7"/>
    <w:rsid w:val="00DC0193"/>
    <w:rsid w:val="00DD4751"/>
    <w:rsid w:val="00DF560F"/>
    <w:rsid w:val="00DF74C4"/>
    <w:rsid w:val="00E00220"/>
    <w:rsid w:val="00E04E05"/>
    <w:rsid w:val="00E273D4"/>
    <w:rsid w:val="00E33724"/>
    <w:rsid w:val="00E43D52"/>
    <w:rsid w:val="00E43DAC"/>
    <w:rsid w:val="00E71750"/>
    <w:rsid w:val="00E753B2"/>
    <w:rsid w:val="00ED2B0B"/>
    <w:rsid w:val="00ED34D2"/>
    <w:rsid w:val="00EE67CC"/>
    <w:rsid w:val="00F05A05"/>
    <w:rsid w:val="00F17459"/>
    <w:rsid w:val="00F52337"/>
    <w:rsid w:val="00F5454F"/>
    <w:rsid w:val="00F7375F"/>
    <w:rsid w:val="00F92ADD"/>
    <w:rsid w:val="00FA43DE"/>
    <w:rsid w:val="00FB0FEE"/>
    <w:rsid w:val="00FB7461"/>
    <w:rsid w:val="00FC781C"/>
    <w:rsid w:val="00FF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14:docId w14:val="519A58F6"/>
  <w15:docId w15:val="{E2E15588-D823-42A9-A1C9-B24D0B48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F4AC-882F-4844-A58E-ABCC7118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11</cp:revision>
  <cp:lastPrinted>2019-03-07T10:50:00Z</cp:lastPrinted>
  <dcterms:created xsi:type="dcterms:W3CDTF">2019-03-19T07:02:00Z</dcterms:created>
  <dcterms:modified xsi:type="dcterms:W3CDTF">2019-03-19T10:50:00Z</dcterms:modified>
</cp:coreProperties>
</file>