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6418C" w14:textId="0EA192D1" w:rsidR="00B1484E" w:rsidRPr="009E3078" w:rsidRDefault="002757EC" w:rsidP="00A855C0">
      <w:pPr>
        <w:pStyle w:val="Heading1"/>
        <w:spacing w:line="276" w:lineRule="auto"/>
      </w:pPr>
      <w:r>
        <w:t>Weltmeisterschaften der Berufe</w:t>
      </w:r>
      <w:r w:rsidR="00B1484E" w:rsidRPr="009E3078">
        <w:t xml:space="preserve">: </w:t>
      </w:r>
      <w:r w:rsidR="00C051FD">
        <w:t>SICK</w:t>
      </w:r>
      <w:r w:rsidR="004361F7">
        <w:t>-</w:t>
      </w:r>
      <w:r w:rsidR="00C36AE2">
        <w:t xml:space="preserve">Informatiker </w:t>
      </w:r>
      <w:r w:rsidR="00FB0DBE">
        <w:t>auf dem Sieger</w:t>
      </w:r>
      <w:r w:rsidR="00D358B2">
        <w:t>podest</w:t>
      </w:r>
    </w:p>
    <w:p w14:paraId="1BDD5DB2" w14:textId="431DEDAC" w:rsidR="00B1484E" w:rsidRPr="009E3078" w:rsidRDefault="00C36AE2" w:rsidP="00A855C0">
      <w:pPr>
        <w:pStyle w:val="Subtitle"/>
        <w:spacing w:line="276" w:lineRule="auto"/>
      </w:pPr>
      <w:r>
        <w:t>Tobias Bühler</w:t>
      </w:r>
      <w:r w:rsidR="0015394F">
        <w:t xml:space="preserve"> </w:t>
      </w:r>
      <w:r w:rsidR="00B1484E" w:rsidRPr="009E3078">
        <w:t>erzie</w:t>
      </w:r>
      <w:r w:rsidR="00FB0DBE">
        <w:t>lt</w:t>
      </w:r>
      <w:r w:rsidR="00B1484E" w:rsidRPr="009E3078">
        <w:t xml:space="preserve"> Top 3-Platzierung</w:t>
      </w:r>
      <w:r w:rsidR="00D358B2">
        <w:t xml:space="preserve"> </w:t>
      </w:r>
      <w:r w:rsidR="002757EC">
        <w:t xml:space="preserve">bei den </w:t>
      </w:r>
      <w:proofErr w:type="spellStart"/>
      <w:r w:rsidR="002757EC">
        <w:t>WorldSkills</w:t>
      </w:r>
      <w:proofErr w:type="spellEnd"/>
      <w:r w:rsidR="002757EC">
        <w:t xml:space="preserve"> in Kasan/Russland</w:t>
      </w:r>
    </w:p>
    <w:p w14:paraId="1660343B" w14:textId="77777777" w:rsidR="00D73797" w:rsidRDefault="00D73797" w:rsidP="00A855C0">
      <w:pPr>
        <w:spacing w:line="276" w:lineRule="auto"/>
      </w:pPr>
    </w:p>
    <w:p w14:paraId="08A2D609" w14:textId="26D9DE2C" w:rsidR="00B861C9" w:rsidRPr="004356F0" w:rsidRDefault="00FB0DBE" w:rsidP="00A855C0">
      <w:pPr>
        <w:spacing w:line="276" w:lineRule="auto"/>
        <w:rPr>
          <w:b/>
        </w:rPr>
      </w:pPr>
      <w:r w:rsidRPr="004356F0">
        <w:rPr>
          <w:b/>
        </w:rPr>
        <w:t xml:space="preserve">Waldkirch, </w:t>
      </w:r>
      <w:r w:rsidR="00E2770F">
        <w:rPr>
          <w:b/>
        </w:rPr>
        <w:t>28.</w:t>
      </w:r>
      <w:r w:rsidRPr="004356F0">
        <w:rPr>
          <w:b/>
        </w:rPr>
        <w:t xml:space="preserve"> </w:t>
      </w:r>
      <w:r w:rsidR="002757EC" w:rsidRPr="004356F0">
        <w:rPr>
          <w:b/>
        </w:rPr>
        <w:t>August 2019</w:t>
      </w:r>
      <w:r w:rsidRPr="004356F0">
        <w:rPr>
          <w:b/>
        </w:rPr>
        <w:t xml:space="preserve"> </w:t>
      </w:r>
      <w:r w:rsidR="0015394F" w:rsidRPr="004356F0">
        <w:rPr>
          <w:b/>
        </w:rPr>
        <w:t>–</w:t>
      </w:r>
      <w:r w:rsidRPr="004356F0">
        <w:rPr>
          <w:b/>
        </w:rPr>
        <w:t xml:space="preserve"> </w:t>
      </w:r>
      <w:r w:rsidR="00192628">
        <w:rPr>
          <w:b/>
        </w:rPr>
        <w:t>Freudenjubel</w:t>
      </w:r>
      <w:r w:rsidR="00B861C9">
        <w:rPr>
          <w:b/>
        </w:rPr>
        <w:t xml:space="preserve"> für Sensorhersteller SICK bei den </w:t>
      </w:r>
      <w:proofErr w:type="spellStart"/>
      <w:r w:rsidR="00B861C9">
        <w:rPr>
          <w:b/>
        </w:rPr>
        <w:t>WorldSkills</w:t>
      </w:r>
      <w:proofErr w:type="spellEnd"/>
      <w:r w:rsidR="00B861C9">
        <w:rPr>
          <w:b/>
        </w:rPr>
        <w:t>:</w:t>
      </w:r>
      <w:r w:rsidR="000E1A9D" w:rsidRPr="004356F0">
        <w:rPr>
          <w:b/>
        </w:rPr>
        <w:t xml:space="preserve"> </w:t>
      </w:r>
      <w:r w:rsidR="0057100B">
        <w:rPr>
          <w:b/>
        </w:rPr>
        <w:t xml:space="preserve">Tobias Bühler, dualer Student der Informationstechnik bei SICK, </w:t>
      </w:r>
      <w:r w:rsidR="0057100B" w:rsidRPr="004356F0">
        <w:rPr>
          <w:b/>
        </w:rPr>
        <w:t>setzte sich in seiner Disziplin</w:t>
      </w:r>
      <w:r w:rsidR="0057100B">
        <w:rPr>
          <w:b/>
        </w:rPr>
        <w:t xml:space="preserve"> </w:t>
      </w:r>
      <w:r w:rsidR="0057100B" w:rsidRPr="004356F0">
        <w:rPr>
          <w:b/>
        </w:rPr>
        <w:t>„</w:t>
      </w:r>
      <w:r w:rsidR="0057100B">
        <w:rPr>
          <w:b/>
        </w:rPr>
        <w:t>Industrie 4.0</w:t>
      </w:r>
      <w:r w:rsidR="0057100B" w:rsidRPr="004356F0">
        <w:rPr>
          <w:b/>
        </w:rPr>
        <w:t xml:space="preserve">“ gegen die besten </w:t>
      </w:r>
      <w:r w:rsidR="0057100B">
        <w:rPr>
          <w:b/>
        </w:rPr>
        <w:t>Nachwuchskräfte</w:t>
      </w:r>
      <w:r w:rsidR="0057100B" w:rsidRPr="004356F0">
        <w:rPr>
          <w:b/>
        </w:rPr>
        <w:t xml:space="preserve"> der Welt durch und erreichte den </w:t>
      </w:r>
      <w:r w:rsidR="004945BE" w:rsidRPr="004945BE">
        <w:rPr>
          <w:b/>
        </w:rPr>
        <w:t>3</w:t>
      </w:r>
      <w:r w:rsidR="0057100B" w:rsidRPr="004356F0">
        <w:rPr>
          <w:b/>
        </w:rPr>
        <w:t>. Rang</w:t>
      </w:r>
      <w:r w:rsidR="0057100B">
        <w:rPr>
          <w:b/>
        </w:rPr>
        <w:t xml:space="preserve">. SICK-Elektroniker Aaron Striegel </w:t>
      </w:r>
      <w:r w:rsidR="007418A0">
        <w:rPr>
          <w:b/>
        </w:rPr>
        <w:t>wurde</w:t>
      </w:r>
      <w:r w:rsidR="0057100B">
        <w:rPr>
          <w:b/>
        </w:rPr>
        <w:t xml:space="preserve"> in seiner Disziplin „Industrieelektronik“</w:t>
      </w:r>
      <w:r w:rsidR="00FC73AE">
        <w:rPr>
          <w:b/>
        </w:rPr>
        <w:t xml:space="preserve"> </w:t>
      </w:r>
      <w:r w:rsidR="007418A0" w:rsidRPr="00E2770F">
        <w:rPr>
          <w:b/>
        </w:rPr>
        <w:t>im guten Mittelfeld platziert</w:t>
      </w:r>
      <w:r w:rsidR="00FC73AE">
        <w:rPr>
          <w:b/>
        </w:rPr>
        <w:t xml:space="preserve">. </w:t>
      </w:r>
      <w:r w:rsidR="00B861C9">
        <w:rPr>
          <w:b/>
        </w:rPr>
        <w:t xml:space="preserve">Die 45. </w:t>
      </w:r>
      <w:r w:rsidR="00B861C9" w:rsidRPr="004356F0">
        <w:rPr>
          <w:b/>
        </w:rPr>
        <w:t>Weltmeisterschaften der Berufe</w:t>
      </w:r>
      <w:r w:rsidR="00B861C9">
        <w:rPr>
          <w:b/>
        </w:rPr>
        <w:t xml:space="preserve"> fanden </w:t>
      </w:r>
      <w:r w:rsidR="00B861C9" w:rsidRPr="004356F0">
        <w:rPr>
          <w:b/>
        </w:rPr>
        <w:t xml:space="preserve">vom </w:t>
      </w:r>
      <w:r w:rsidR="00B861C9">
        <w:rPr>
          <w:rFonts w:cs="Arial"/>
          <w:b/>
          <w:szCs w:val="20"/>
        </w:rPr>
        <w:t>22. bis 27. August 2019 im russischen</w:t>
      </w:r>
      <w:r w:rsidR="00B861C9" w:rsidRPr="004356F0">
        <w:rPr>
          <w:rFonts w:cs="Arial"/>
          <w:b/>
          <w:szCs w:val="20"/>
        </w:rPr>
        <w:t xml:space="preserve"> Kasan </w:t>
      </w:r>
      <w:r w:rsidR="00B861C9" w:rsidRPr="004356F0">
        <w:rPr>
          <w:b/>
        </w:rPr>
        <w:t>statt</w:t>
      </w:r>
      <w:r w:rsidR="00B861C9">
        <w:rPr>
          <w:b/>
        </w:rPr>
        <w:t>.</w:t>
      </w:r>
    </w:p>
    <w:p w14:paraId="4CAE0C40" w14:textId="232D63D7" w:rsidR="00DD2C00" w:rsidRDefault="00DD2C00" w:rsidP="00A855C0">
      <w:pPr>
        <w:spacing w:line="276" w:lineRule="auto"/>
      </w:pPr>
    </w:p>
    <w:p w14:paraId="6938C1BE" w14:textId="594E5167" w:rsidR="00400166" w:rsidRDefault="00400166" w:rsidP="00400166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Die Teilnehmer in der Disziplin „Industrie 4.0“ mussten während des Wettbewerbs verschiedene Aufgaben bewältigen. So sollte unter Zeitdruck sowie unter dem aufmerksamen Blick von Jury und Publikum eine Anlage </w:t>
      </w:r>
      <w:r w:rsidR="007418A0">
        <w:rPr>
          <w:rFonts w:cs="Arial"/>
          <w:szCs w:val="20"/>
        </w:rPr>
        <w:t>nach</w:t>
      </w:r>
      <w:r w:rsidRPr="00517176">
        <w:rPr>
          <w:rFonts w:cs="Arial"/>
          <w:szCs w:val="20"/>
        </w:rPr>
        <w:t xml:space="preserve"> Industrie 4.0-</w:t>
      </w:r>
      <w:r>
        <w:rPr>
          <w:rFonts w:cs="Arial"/>
          <w:szCs w:val="20"/>
        </w:rPr>
        <w:t xml:space="preserve">Vorgaben gerüstet, ein Softwareprojekt entwickelt sowie ein Konzept zur Datensicherheit aufgesetzt werden. </w:t>
      </w:r>
      <w:r w:rsidR="007418A0">
        <w:rPr>
          <w:rFonts w:cs="Arial"/>
          <w:szCs w:val="20"/>
        </w:rPr>
        <w:t>Die Disziplin</w:t>
      </w:r>
      <w:r>
        <w:rPr>
          <w:rFonts w:cs="Arial"/>
          <w:szCs w:val="20"/>
        </w:rPr>
        <w:t xml:space="preserve"> „Future </w:t>
      </w:r>
      <w:proofErr w:type="spellStart"/>
      <w:r>
        <w:rPr>
          <w:rFonts w:cs="Arial"/>
          <w:szCs w:val="20"/>
        </w:rPr>
        <w:t>Skill</w:t>
      </w:r>
      <w:proofErr w:type="spellEnd"/>
      <w:r>
        <w:rPr>
          <w:rFonts w:cs="Arial"/>
          <w:szCs w:val="20"/>
        </w:rPr>
        <w:t>“ wurde in 2019 erstmalig ausgetragen und zeigt, wie Software- und Hardware-Know</w:t>
      </w:r>
      <w:r w:rsidR="007418A0">
        <w:rPr>
          <w:rFonts w:cs="Arial"/>
          <w:szCs w:val="20"/>
        </w:rPr>
        <w:t>-</w:t>
      </w:r>
      <w:r>
        <w:rPr>
          <w:rFonts w:cs="Arial"/>
          <w:szCs w:val="20"/>
        </w:rPr>
        <w:t xml:space="preserve">how für die digitalisierte Industrie Hand in Hand gehen. DH-Informatikstudent Tobias Bühler aus </w:t>
      </w:r>
      <w:proofErr w:type="spellStart"/>
      <w:r>
        <w:rPr>
          <w:rFonts w:cs="Arial"/>
          <w:szCs w:val="20"/>
        </w:rPr>
        <w:t>Endingen</w:t>
      </w:r>
      <w:proofErr w:type="spellEnd"/>
      <w:r>
        <w:rPr>
          <w:rFonts w:cs="Arial"/>
          <w:szCs w:val="20"/>
        </w:rPr>
        <w:t xml:space="preserve">-Königschaffhausen, der gemeinsam mit </w:t>
      </w:r>
      <w:r w:rsidR="007418A0">
        <w:rPr>
          <w:rFonts w:cs="Arial"/>
          <w:szCs w:val="20"/>
        </w:rPr>
        <w:t>d</w:t>
      </w:r>
      <w:r>
        <w:rPr>
          <w:rFonts w:cs="Arial"/>
          <w:szCs w:val="20"/>
        </w:rPr>
        <w:t>em Mechatroniker</w:t>
      </w:r>
      <w:r w:rsidR="007418A0">
        <w:rPr>
          <w:rFonts w:cs="Arial"/>
          <w:szCs w:val="20"/>
        </w:rPr>
        <w:t xml:space="preserve">, Mark </w:t>
      </w:r>
      <w:proofErr w:type="spellStart"/>
      <w:r w:rsidR="007418A0">
        <w:rPr>
          <w:rFonts w:cs="Arial"/>
          <w:szCs w:val="20"/>
        </w:rPr>
        <w:t>Lattwein</w:t>
      </w:r>
      <w:proofErr w:type="spellEnd"/>
      <w:r w:rsidR="007418A0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der Firma Festo im Teamwettbewerb „Industrie 4.0“ antrat, konnte die </w:t>
      </w:r>
      <w:r w:rsidRPr="009E3078">
        <w:rPr>
          <w:rFonts w:cs="Arial"/>
          <w:szCs w:val="20"/>
        </w:rPr>
        <w:t>Expertenjury</w:t>
      </w:r>
      <w:r>
        <w:rPr>
          <w:rFonts w:cs="Arial"/>
          <w:szCs w:val="20"/>
        </w:rPr>
        <w:t xml:space="preserve"> überzeugen und eine </w:t>
      </w:r>
      <w:r w:rsidR="007418A0">
        <w:rPr>
          <w:rFonts w:cs="Arial"/>
          <w:szCs w:val="20"/>
        </w:rPr>
        <w:t>Bronze</w:t>
      </w:r>
      <w:r>
        <w:rPr>
          <w:rFonts w:cs="Arial"/>
          <w:szCs w:val="20"/>
        </w:rPr>
        <w:t xml:space="preserve">medaille für das deutsche Team holen. Unter dem Jubel von Philipp Burger, Ausbildungsleiter der SICK AG, und </w:t>
      </w:r>
      <w:r w:rsidR="004329BB">
        <w:rPr>
          <w:rFonts w:cs="Arial"/>
          <w:szCs w:val="20"/>
        </w:rPr>
        <w:t xml:space="preserve">Ausbilder </w:t>
      </w:r>
      <w:r>
        <w:rPr>
          <w:rFonts w:cs="Arial"/>
          <w:szCs w:val="20"/>
        </w:rPr>
        <w:t>Julian Sütterlin</w:t>
      </w:r>
      <w:r w:rsidR="004329B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nahm </w:t>
      </w:r>
      <w:r w:rsidR="004329BB">
        <w:rPr>
          <w:rFonts w:cs="Arial"/>
          <w:szCs w:val="20"/>
        </w:rPr>
        <w:t xml:space="preserve">der 20-jährige </w:t>
      </w:r>
      <w:r>
        <w:rPr>
          <w:rFonts w:cs="Arial"/>
          <w:szCs w:val="20"/>
        </w:rPr>
        <w:t xml:space="preserve">Bühler die Auszeichnung während der Siegerehrung am 27. August 2019 entgegen. Auch Renate Sick-Glaser, Tochter des Firmengründers Dr. Erwin Sick und langjährige Förderin der Berufsweltmeisterschaft, war vor Ort in Kasan und feuerte die SICK-Teilnehmer an. </w:t>
      </w:r>
    </w:p>
    <w:p w14:paraId="7AB731FF" w14:textId="77777777" w:rsidR="00400166" w:rsidRDefault="00400166" w:rsidP="00400166">
      <w:pPr>
        <w:spacing w:line="276" w:lineRule="auto"/>
        <w:rPr>
          <w:rFonts w:cs="Arial"/>
          <w:szCs w:val="20"/>
        </w:rPr>
      </w:pPr>
    </w:p>
    <w:p w14:paraId="5C4A5513" w14:textId="1ED5A913" w:rsidR="00400166" w:rsidRDefault="00400166" w:rsidP="00400166">
      <w:pPr>
        <w:spacing w:line="276" w:lineRule="auto"/>
        <w:rPr>
          <w:rFonts w:cs="Arial"/>
          <w:szCs w:val="20"/>
        </w:rPr>
      </w:pPr>
      <w:r w:rsidRPr="00992E67">
        <w:rPr>
          <w:i/>
        </w:rPr>
        <w:t xml:space="preserve">„Berufliche Wettbewerbe wie die </w:t>
      </w:r>
      <w:proofErr w:type="spellStart"/>
      <w:r>
        <w:rPr>
          <w:i/>
        </w:rPr>
        <w:t>World</w:t>
      </w:r>
      <w:r w:rsidRPr="00992E67">
        <w:rPr>
          <w:i/>
        </w:rPr>
        <w:t>Skills</w:t>
      </w:r>
      <w:proofErr w:type="spellEnd"/>
      <w:r w:rsidRPr="00992E67">
        <w:rPr>
          <w:i/>
        </w:rPr>
        <w:t xml:space="preserve"> sind eine riesengroße Bereicherung. Der Ehrgeiz während des Wettbewerbs steigert den Spaß am Lernen und durch Kontakt zu anderen Teilnehmern aus </w:t>
      </w:r>
      <w:r>
        <w:rPr>
          <w:i/>
        </w:rPr>
        <w:t xml:space="preserve">der ganzen Welt </w:t>
      </w:r>
      <w:r w:rsidRPr="00992E67">
        <w:rPr>
          <w:i/>
        </w:rPr>
        <w:t xml:space="preserve">kann man sein Wissen noch weiter ausbauen. Ich freue mich sehr über meine Platzierung </w:t>
      </w:r>
      <w:r w:rsidR="0040778A" w:rsidRPr="0040778A">
        <w:rPr>
          <w:i/>
        </w:rPr>
        <w:t>–</w:t>
      </w:r>
      <w:r w:rsidRPr="00992E67">
        <w:rPr>
          <w:i/>
        </w:rPr>
        <w:t xml:space="preserve"> die </w:t>
      </w:r>
      <w:r>
        <w:rPr>
          <w:i/>
        </w:rPr>
        <w:t>Anstrengungen der letzten Monate</w:t>
      </w:r>
      <w:r w:rsidRPr="00992E67">
        <w:rPr>
          <w:i/>
        </w:rPr>
        <w:t xml:space="preserve"> haben sich </w:t>
      </w:r>
      <w:r>
        <w:rPr>
          <w:i/>
        </w:rPr>
        <w:t xml:space="preserve">absolut </w:t>
      </w:r>
      <w:r w:rsidRPr="00992E67">
        <w:rPr>
          <w:i/>
        </w:rPr>
        <w:t>ausgezahlt!“,</w:t>
      </w:r>
      <w:r>
        <w:t xml:space="preserve"> sagte der glückliche </w:t>
      </w:r>
      <w:r w:rsidR="007418A0">
        <w:t xml:space="preserve">Drittplatzierte </w:t>
      </w:r>
      <w:r>
        <w:t xml:space="preserve">Tobias Bühler, der derzeit sein duales Studium </w:t>
      </w:r>
      <w:r w:rsidRPr="00517176">
        <w:rPr>
          <w:rFonts w:cs="Arial"/>
          <w:szCs w:val="20"/>
        </w:rPr>
        <w:t>der Informationstechnik bei</w:t>
      </w:r>
      <w:r>
        <w:rPr>
          <w:rFonts w:cs="Arial"/>
          <w:szCs w:val="20"/>
        </w:rPr>
        <w:t xml:space="preserve"> SICK und an der DHBW Karlsruhe absolviert. </w:t>
      </w:r>
    </w:p>
    <w:p w14:paraId="7F6C69FB" w14:textId="4AC0AA19" w:rsidR="00400166" w:rsidRDefault="00400166" w:rsidP="00400166">
      <w:pPr>
        <w:spacing w:line="276" w:lineRule="auto"/>
        <w:rPr>
          <w:rFonts w:cs="Arial"/>
          <w:szCs w:val="20"/>
        </w:rPr>
      </w:pPr>
    </w:p>
    <w:p w14:paraId="1EF9398B" w14:textId="5A43DF0B" w:rsidR="004329BB" w:rsidRDefault="004329BB" w:rsidP="00517176">
      <w:pPr>
        <w:spacing w:line="276" w:lineRule="auto"/>
      </w:pPr>
      <w:r>
        <w:rPr>
          <w:rFonts w:cs="Arial"/>
          <w:szCs w:val="20"/>
        </w:rPr>
        <w:t xml:space="preserve">Auch der zweite SICK-Teilnehmer überzeugte bei den </w:t>
      </w:r>
      <w:proofErr w:type="spellStart"/>
      <w:r>
        <w:rPr>
          <w:rFonts w:cs="Arial"/>
          <w:szCs w:val="20"/>
        </w:rPr>
        <w:t>WorldSkills</w:t>
      </w:r>
      <w:proofErr w:type="spellEnd"/>
      <w:r>
        <w:rPr>
          <w:rFonts w:cs="Arial"/>
          <w:szCs w:val="20"/>
        </w:rPr>
        <w:t xml:space="preserve"> mit einer sehr guten Leistung: </w:t>
      </w:r>
    </w:p>
    <w:p w14:paraId="2B1347C9" w14:textId="31264C54" w:rsidR="00517176" w:rsidRDefault="00517176" w:rsidP="00A855C0">
      <w:pPr>
        <w:spacing w:line="276" w:lineRule="auto"/>
        <w:rPr>
          <w:i/>
        </w:rPr>
      </w:pPr>
      <w:r>
        <w:t xml:space="preserve">Aaron Striegel, 20-jähriger Kaiserstühler aus </w:t>
      </w:r>
      <w:proofErr w:type="spellStart"/>
      <w:r>
        <w:t>Sasbach</w:t>
      </w:r>
      <w:proofErr w:type="spellEnd"/>
      <w:r>
        <w:t xml:space="preserve">, </w:t>
      </w:r>
      <w:r w:rsidR="0026246A">
        <w:t>trat</w:t>
      </w:r>
      <w:r w:rsidR="004329BB">
        <w:t xml:space="preserve"> in der Disziplin „Industrieelektronik“ gegen die besten Elektroniker </w:t>
      </w:r>
      <w:r w:rsidR="007418A0">
        <w:t xml:space="preserve">weltweit </w:t>
      </w:r>
      <w:r w:rsidR="0026246A">
        <w:t xml:space="preserve">an </w:t>
      </w:r>
      <w:r w:rsidR="004329BB">
        <w:t xml:space="preserve">und </w:t>
      </w:r>
      <w:r w:rsidR="007418A0">
        <w:t>hat sich eine gute Platzierung im Mittelfeld erarbeitet</w:t>
      </w:r>
      <w:r w:rsidR="004329BB">
        <w:t xml:space="preserve">. Während des Wettbewerbs entwickelte Striegel u.a. eine </w:t>
      </w:r>
      <w:r w:rsidR="004329BB">
        <w:rPr>
          <w:rFonts w:cs="Arial"/>
          <w:szCs w:val="20"/>
        </w:rPr>
        <w:t xml:space="preserve">Schaltung, programmierte einen </w:t>
      </w:r>
      <w:proofErr w:type="spellStart"/>
      <w:r w:rsidR="004329BB">
        <w:rPr>
          <w:rFonts w:cs="Arial"/>
          <w:szCs w:val="20"/>
        </w:rPr>
        <w:t>Microcontroller</w:t>
      </w:r>
      <w:proofErr w:type="spellEnd"/>
      <w:r w:rsidR="004329BB">
        <w:rPr>
          <w:rFonts w:cs="Arial"/>
          <w:szCs w:val="20"/>
        </w:rPr>
        <w:t xml:space="preserve"> und</w:t>
      </w:r>
      <w:r w:rsidR="0026246A">
        <w:rPr>
          <w:rFonts w:cs="Arial"/>
          <w:szCs w:val="20"/>
        </w:rPr>
        <w:t xml:space="preserve"> führte eine Fehle</w:t>
      </w:r>
      <w:r w:rsidR="0040778A">
        <w:rPr>
          <w:rFonts w:cs="Arial"/>
          <w:szCs w:val="20"/>
        </w:rPr>
        <w:t>rsuche durch. Mit dem Sieg des N</w:t>
      </w:r>
      <w:r w:rsidR="0026246A">
        <w:rPr>
          <w:rFonts w:cs="Arial"/>
          <w:szCs w:val="20"/>
        </w:rPr>
        <w:t>ational</w:t>
      </w:r>
      <w:r w:rsidR="0040778A">
        <w:rPr>
          <w:rFonts w:cs="Arial"/>
          <w:szCs w:val="20"/>
        </w:rPr>
        <w:t>e</w:t>
      </w:r>
      <w:r w:rsidR="0026246A">
        <w:rPr>
          <w:rFonts w:cs="Arial"/>
          <w:szCs w:val="20"/>
        </w:rPr>
        <w:t xml:space="preserve">ntscheids im Februar 2019 wurde Aaron Striegel zum besten Elektroniker Deutschlands ausgezeichnet und qualifizierte sich für die </w:t>
      </w:r>
      <w:proofErr w:type="spellStart"/>
      <w:r w:rsidR="0026246A">
        <w:rPr>
          <w:rFonts w:cs="Arial"/>
          <w:szCs w:val="20"/>
        </w:rPr>
        <w:t>WorldSkills</w:t>
      </w:r>
      <w:proofErr w:type="spellEnd"/>
      <w:r w:rsidR="0026246A">
        <w:rPr>
          <w:rFonts w:cs="Arial"/>
          <w:szCs w:val="20"/>
        </w:rPr>
        <w:t xml:space="preserve">. Striegel </w:t>
      </w:r>
      <w:r>
        <w:lastRenderedPageBreak/>
        <w:t xml:space="preserve">hat seine Ausbildung als Elektroniker für Geräte und Systeme bei der SICK AG in diesem Jahr abgeschlossen und </w:t>
      </w:r>
      <w:r w:rsidR="00CC6BF4">
        <w:t>setzt seinen Berufsweg als</w:t>
      </w:r>
      <w:r>
        <w:t xml:space="preserve"> Testingenieur </w:t>
      </w:r>
      <w:r w:rsidR="0040778A">
        <w:t>im</w:t>
      </w:r>
      <w:r w:rsidR="00CC6BF4">
        <w:t xml:space="preserve"> Unternehmen fort. </w:t>
      </w:r>
    </w:p>
    <w:p w14:paraId="0117AC0D" w14:textId="77777777" w:rsidR="008A2A6E" w:rsidRDefault="008A2A6E" w:rsidP="008A2A6E">
      <w:pPr>
        <w:spacing w:line="276" w:lineRule="auto"/>
        <w:rPr>
          <w:rFonts w:cs="Arial"/>
          <w:szCs w:val="20"/>
        </w:rPr>
      </w:pPr>
      <w:r w:rsidRPr="009E3078">
        <w:rPr>
          <w:rFonts w:cs="Arial"/>
          <w:szCs w:val="20"/>
        </w:rPr>
        <w:t>SICK ist seit 1997 b</w:t>
      </w:r>
      <w:r>
        <w:rPr>
          <w:rFonts w:cs="Arial"/>
          <w:szCs w:val="20"/>
        </w:rPr>
        <w:t xml:space="preserve">ei den </w:t>
      </w:r>
      <w:proofErr w:type="spellStart"/>
      <w:r>
        <w:rPr>
          <w:rFonts w:cs="Arial"/>
          <w:szCs w:val="20"/>
        </w:rPr>
        <w:t>WorldSkills</w:t>
      </w:r>
      <w:proofErr w:type="spellEnd"/>
      <w:r>
        <w:rPr>
          <w:rFonts w:cs="Arial"/>
          <w:szCs w:val="20"/>
        </w:rPr>
        <w:t xml:space="preserve"> vertreten. 26</w:t>
      </w:r>
      <w:r w:rsidRPr="009E307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Nachwuchskräfte </w:t>
      </w:r>
      <w:r w:rsidRPr="009E3078">
        <w:rPr>
          <w:rFonts w:cs="Arial"/>
          <w:szCs w:val="20"/>
        </w:rPr>
        <w:t xml:space="preserve">haben bisher an den </w:t>
      </w:r>
      <w:r>
        <w:rPr>
          <w:rFonts w:cs="Arial"/>
          <w:szCs w:val="20"/>
        </w:rPr>
        <w:t xml:space="preserve">zweijährlich stattfindenden </w:t>
      </w:r>
      <w:r w:rsidRPr="009E3078">
        <w:rPr>
          <w:rFonts w:cs="Arial"/>
          <w:szCs w:val="20"/>
        </w:rPr>
        <w:t>Berufswelt</w:t>
      </w:r>
      <w:r>
        <w:rPr>
          <w:rFonts w:cs="Arial"/>
          <w:szCs w:val="20"/>
        </w:rPr>
        <w:t>- und Europa</w:t>
      </w:r>
      <w:r w:rsidRPr="009E3078">
        <w:rPr>
          <w:rFonts w:cs="Arial"/>
          <w:szCs w:val="20"/>
        </w:rPr>
        <w:t xml:space="preserve">meisterschaften </w:t>
      </w:r>
      <w:r>
        <w:rPr>
          <w:rFonts w:cs="Arial"/>
          <w:szCs w:val="20"/>
        </w:rPr>
        <w:t>teilgenommen, zwei</w:t>
      </w:r>
      <w:r w:rsidRPr="009E3078">
        <w:rPr>
          <w:rFonts w:cs="Arial"/>
          <w:szCs w:val="20"/>
        </w:rPr>
        <w:t xml:space="preserve"> von ihnen errangen den Weltmeistertitel im Fach Industrieelektronik.</w:t>
      </w:r>
      <w:r>
        <w:rPr>
          <w:rFonts w:cs="Arial"/>
          <w:szCs w:val="20"/>
        </w:rPr>
        <w:t xml:space="preserve"> </w:t>
      </w:r>
    </w:p>
    <w:p w14:paraId="22533AE4" w14:textId="7014B4D9" w:rsidR="00A855C0" w:rsidRDefault="00A855C0" w:rsidP="00A855C0">
      <w:pPr>
        <w:spacing w:line="276" w:lineRule="auto"/>
      </w:pPr>
    </w:p>
    <w:p w14:paraId="656AD07E" w14:textId="2B21D813" w:rsidR="00A855C0" w:rsidRPr="00A855C0" w:rsidRDefault="00A855C0" w:rsidP="00A855C0">
      <w:pPr>
        <w:spacing w:line="276" w:lineRule="auto"/>
        <w:rPr>
          <w:b/>
        </w:rPr>
      </w:pPr>
      <w:r w:rsidRPr="00A855C0">
        <w:rPr>
          <w:b/>
        </w:rPr>
        <w:t xml:space="preserve">Förderung junger </w:t>
      </w:r>
      <w:r w:rsidR="0019781D">
        <w:rPr>
          <w:b/>
        </w:rPr>
        <w:t>Talente</w:t>
      </w:r>
      <w:r w:rsidRPr="00A855C0">
        <w:rPr>
          <w:b/>
        </w:rPr>
        <w:t xml:space="preserve"> bei SICK</w:t>
      </w:r>
    </w:p>
    <w:p w14:paraId="6D086FA0" w14:textId="77777777" w:rsidR="00A855C0" w:rsidRDefault="00A855C0" w:rsidP="00A855C0">
      <w:pPr>
        <w:spacing w:line="276" w:lineRule="auto"/>
      </w:pPr>
    </w:p>
    <w:p w14:paraId="46D73CAC" w14:textId="50558A3C" w:rsidR="00A855C0" w:rsidRDefault="00A855C0" w:rsidP="00A855C0">
      <w:pPr>
        <w:spacing w:line="276" w:lineRule="auto"/>
      </w:pPr>
      <w:r>
        <w:t>Als ein</w:t>
      </w:r>
      <w:r w:rsidRPr="00652624">
        <w:t xml:space="preserve"> weltweit führende</w:t>
      </w:r>
      <w:r>
        <w:t>r</w:t>
      </w:r>
      <w:r w:rsidRPr="00652624">
        <w:t xml:space="preserve"> Hersteller von Sensoren und Sensorlösungen für die Fabrik-, Logistik- und Prozessautomation biete</w:t>
      </w:r>
      <w:r>
        <w:t>t SICK</w:t>
      </w:r>
      <w:r w:rsidRPr="00652624">
        <w:t xml:space="preserve"> jungen Menschen ein breites Spektrum an A</w:t>
      </w:r>
      <w:r>
        <w:t>usbildungswegen. Derzeit durchlauf</w:t>
      </w:r>
      <w:r w:rsidRPr="00652624">
        <w:t xml:space="preserve">en bundesweit </w:t>
      </w:r>
      <w:r w:rsidR="0040778A">
        <w:t xml:space="preserve">rund </w:t>
      </w:r>
      <w:r w:rsidRPr="00652624">
        <w:t>200 junge Menschen in 17 Berufen eine Ausbildung bei SICK</w:t>
      </w:r>
      <w:r>
        <w:t xml:space="preserve">. </w:t>
      </w:r>
      <w:r w:rsidRPr="00652624">
        <w:t>Zum Ausbildungsstart im September</w:t>
      </w:r>
      <w:r>
        <w:t xml:space="preserve"> 2019 werden es insgesamt 258</w:t>
      </w:r>
      <w:r w:rsidRPr="00652624">
        <w:t xml:space="preserve"> Auszubildende und DH-Studierende sein.</w:t>
      </w:r>
      <w:r>
        <w:t xml:space="preserve"> </w:t>
      </w:r>
      <w:r w:rsidRPr="006B4481">
        <w:t xml:space="preserve">Im Geschäftsjahr 2018 investierte </w:t>
      </w:r>
      <w:r>
        <w:t>das Familienunternehmen 13,1 Millionen</w:t>
      </w:r>
      <w:r w:rsidRPr="006B4481">
        <w:t xml:space="preserve"> Euro in Aus- und Weiterbildung. Die Aufwendungen für den weltweiten </w:t>
      </w:r>
      <w:r>
        <w:t>Kompetenzaufbau lagen damit 11</w:t>
      </w:r>
      <w:r w:rsidRPr="006B4481">
        <w:t xml:space="preserve"> Prozent üb</w:t>
      </w:r>
      <w:r>
        <w:t>er denen des Vorjahres (11,8 Millionen</w:t>
      </w:r>
      <w:r w:rsidRPr="006B4481">
        <w:t xml:space="preserve"> Euro).</w:t>
      </w:r>
    </w:p>
    <w:p w14:paraId="00BA5B8C" w14:textId="6AC807A6" w:rsidR="001F76BC" w:rsidRDefault="001F76BC" w:rsidP="00A855C0">
      <w:pPr>
        <w:spacing w:line="276" w:lineRule="auto"/>
      </w:pPr>
    </w:p>
    <w:p w14:paraId="16DA6657" w14:textId="516C44F1" w:rsidR="00A855C0" w:rsidRDefault="00A855C0" w:rsidP="00A855C0">
      <w:pPr>
        <w:spacing w:line="276" w:lineRule="auto"/>
        <w:rPr>
          <w:b/>
        </w:rPr>
      </w:pPr>
      <w:proofErr w:type="spellStart"/>
      <w:r w:rsidRPr="00A855C0">
        <w:rPr>
          <w:b/>
        </w:rPr>
        <w:t>WorldSkills</w:t>
      </w:r>
      <w:proofErr w:type="spellEnd"/>
      <w:r w:rsidRPr="00A855C0">
        <w:rPr>
          <w:b/>
        </w:rPr>
        <w:t xml:space="preserve"> 2019</w:t>
      </w:r>
      <w:r w:rsidR="00A846C5">
        <w:rPr>
          <w:b/>
        </w:rPr>
        <w:t xml:space="preserve"> stellt Teilnehmerrekord auf</w:t>
      </w:r>
    </w:p>
    <w:p w14:paraId="51803383" w14:textId="77777777" w:rsidR="00A855C0" w:rsidRPr="00A855C0" w:rsidRDefault="00A855C0" w:rsidP="00A855C0">
      <w:pPr>
        <w:spacing w:line="276" w:lineRule="auto"/>
        <w:rPr>
          <w:b/>
        </w:rPr>
      </w:pPr>
    </w:p>
    <w:p w14:paraId="04812221" w14:textId="79AC95A4" w:rsidR="002757EC" w:rsidRDefault="001F76BC" w:rsidP="009B3DD6">
      <w:pPr>
        <w:spacing w:line="276" w:lineRule="auto"/>
      </w:pPr>
      <w:r>
        <w:t xml:space="preserve">In diesem Jahr </w:t>
      </w:r>
      <w:r w:rsidR="00D27FC5">
        <w:t>haben sich mehr</w:t>
      </w:r>
      <w:r>
        <w:t xml:space="preserve"> als 1.3</w:t>
      </w:r>
      <w:r w:rsidR="00C9673D">
        <w:t>0</w:t>
      </w:r>
      <w:r>
        <w:t xml:space="preserve">0 </w:t>
      </w:r>
      <w:r w:rsidR="00D27FC5">
        <w:t xml:space="preserve">junge Talente </w:t>
      </w:r>
      <w:r w:rsidR="00C9673D">
        <w:t>aus 63</w:t>
      </w:r>
      <w:r w:rsidR="002757EC" w:rsidRPr="001718CB">
        <w:t xml:space="preserve"> Ländern </w:t>
      </w:r>
      <w:r w:rsidR="002757EC">
        <w:t xml:space="preserve">in </w:t>
      </w:r>
      <w:r w:rsidR="00C9673D">
        <w:t xml:space="preserve">insgesamt </w:t>
      </w:r>
      <w:r w:rsidR="002757EC">
        <w:t xml:space="preserve">56 Disziplinen </w:t>
      </w:r>
      <w:r w:rsidR="001A79BB">
        <w:t xml:space="preserve">bei den </w:t>
      </w:r>
      <w:proofErr w:type="spellStart"/>
      <w:r w:rsidR="001A79BB">
        <w:t>WorldSkills</w:t>
      </w:r>
      <w:proofErr w:type="spellEnd"/>
      <w:r w:rsidR="001A79BB">
        <w:t xml:space="preserve"> </w:t>
      </w:r>
      <w:r w:rsidR="00D27FC5">
        <w:t>gemessen</w:t>
      </w:r>
      <w:r>
        <w:t xml:space="preserve"> – so viele wie noch nie</w:t>
      </w:r>
      <w:r w:rsidR="002757EC">
        <w:t xml:space="preserve">. </w:t>
      </w:r>
      <w:r w:rsidR="002D4840">
        <w:t xml:space="preserve">Teilnehmen konnten Auszubildende, Studierende und junge Fachkräfte im Alter bis 22 Jahren, in wenigen Disziplinen bis 25 Jahren. Die deutsche Mannschaft trat unter der Schirmherrschaft von </w:t>
      </w:r>
      <w:r w:rsidR="0040778A">
        <w:t>Bundesk</w:t>
      </w:r>
      <w:r w:rsidR="002D4840">
        <w:t xml:space="preserve">anzlerin </w:t>
      </w:r>
      <w:r w:rsidR="0040778A">
        <w:t>Angela</w:t>
      </w:r>
      <w:r w:rsidR="002D4840">
        <w:t xml:space="preserve"> Merkel mit 39</w:t>
      </w:r>
      <w:r w:rsidR="002D4840" w:rsidRPr="002C616E">
        <w:t xml:space="preserve"> jungen Fachkräften aus Handwerk, Industrie und dem Dienstleistungsbereich </w:t>
      </w:r>
      <w:r w:rsidR="002D4840">
        <w:t xml:space="preserve">in Russland an und konnte insgesamt </w:t>
      </w:r>
      <w:r w:rsidR="00C9673D" w:rsidRPr="00C9673D">
        <w:t>24</w:t>
      </w:r>
      <w:r w:rsidR="002D4840" w:rsidRPr="00C9673D">
        <w:t xml:space="preserve"> </w:t>
      </w:r>
      <w:r w:rsidR="002D4840">
        <w:t>Medaillen</w:t>
      </w:r>
      <w:r w:rsidR="00C9673D">
        <w:t>, darunter zwei Gold- und drei Bronzemedaillen,</w:t>
      </w:r>
      <w:r w:rsidR="002D4840">
        <w:t xml:space="preserve"> für Deutschland erzielen. </w:t>
      </w:r>
      <w:r w:rsidR="002D4840" w:rsidRPr="00A855C0">
        <w:t xml:space="preserve">Die nächste Berufsweltmeisterschaft wird 2021 in Shanghai </w:t>
      </w:r>
      <w:r w:rsidR="0040778A">
        <w:t xml:space="preserve">ausgetragen. </w:t>
      </w:r>
      <w:r w:rsidR="002D4840" w:rsidRPr="00A855C0">
        <w:t xml:space="preserve"> </w:t>
      </w:r>
    </w:p>
    <w:p w14:paraId="0BF5097A" w14:textId="7021A73C" w:rsidR="002757EC" w:rsidRDefault="00C9673D" w:rsidP="00810FFE">
      <w:pPr>
        <w:pStyle w:val="Boilerplate"/>
        <w:rPr>
          <w:color w:val="auto"/>
        </w:rPr>
      </w:pPr>
      <w:proofErr w:type="spellStart"/>
      <w:r w:rsidRPr="00C9673D">
        <w:rPr>
          <w:color w:val="auto"/>
        </w:rPr>
        <w:t>Wor</w:t>
      </w:r>
      <w:r w:rsidR="00945E1D">
        <w:rPr>
          <w:color w:val="auto"/>
        </w:rPr>
        <w:t>l</w:t>
      </w:r>
      <w:r w:rsidRPr="00C9673D">
        <w:rPr>
          <w:color w:val="auto"/>
        </w:rPr>
        <w:t>dskills</w:t>
      </w:r>
      <w:proofErr w:type="spellEnd"/>
      <w:r w:rsidRPr="00C9673D">
        <w:rPr>
          <w:color w:val="auto"/>
        </w:rPr>
        <w:t xml:space="preserve"> </w:t>
      </w:r>
      <w:proofErr w:type="spellStart"/>
      <w:r w:rsidRPr="00C9673D">
        <w:rPr>
          <w:color w:val="auto"/>
        </w:rPr>
        <w:t>Germany_Sick</w:t>
      </w:r>
      <w:proofErr w:type="spellEnd"/>
      <w:r w:rsidRPr="00C9673D">
        <w:rPr>
          <w:color w:val="auto"/>
        </w:rPr>
        <w:t>-Team</w:t>
      </w:r>
      <w:r w:rsidR="00945E1D">
        <w:rPr>
          <w:color w:val="auto"/>
        </w:rPr>
        <w:br/>
        <w:t>B</w:t>
      </w:r>
      <w:r w:rsidR="00E2770F">
        <w:rPr>
          <w:color w:val="auto"/>
        </w:rPr>
        <w:t xml:space="preserve">ildunterschrift: </w:t>
      </w:r>
      <w:r w:rsidR="00F04390">
        <w:rPr>
          <w:color w:val="auto"/>
        </w:rPr>
        <w:t>Glückliches SICK-Team</w:t>
      </w:r>
      <w:r w:rsidR="002C1ADC">
        <w:rPr>
          <w:color w:val="auto"/>
        </w:rPr>
        <w:t xml:space="preserve">: Julian Sütterlin, Aaron </w:t>
      </w:r>
      <w:r w:rsidR="002C1ADC" w:rsidRPr="002C1ADC">
        <w:rPr>
          <w:color w:val="auto"/>
        </w:rPr>
        <w:t>Striegel</w:t>
      </w:r>
      <w:r w:rsidR="002C1ADC">
        <w:rPr>
          <w:color w:val="auto"/>
        </w:rPr>
        <w:t xml:space="preserve">, </w:t>
      </w:r>
      <w:r w:rsidR="002C1ADC" w:rsidRPr="002C1ADC">
        <w:rPr>
          <w:color w:val="auto"/>
        </w:rPr>
        <w:t>Tobias Bühler</w:t>
      </w:r>
      <w:r w:rsidR="002C1ADC">
        <w:rPr>
          <w:color w:val="auto"/>
        </w:rPr>
        <w:t xml:space="preserve"> und </w:t>
      </w:r>
      <w:r w:rsidR="002C1ADC" w:rsidRPr="002C1ADC">
        <w:rPr>
          <w:color w:val="auto"/>
        </w:rPr>
        <w:t>Philipp Burger</w:t>
      </w:r>
      <w:r w:rsidR="002C1ADC">
        <w:rPr>
          <w:color w:val="auto"/>
        </w:rPr>
        <w:t xml:space="preserve"> (v.l.n.r.)</w:t>
      </w:r>
      <w:r w:rsidR="00A855C0">
        <w:rPr>
          <w:color w:val="auto"/>
        </w:rPr>
        <w:br/>
      </w:r>
    </w:p>
    <w:p w14:paraId="3711415C" w14:textId="77777777" w:rsidR="009B3DD6" w:rsidRDefault="009B3DD6" w:rsidP="00810FFE">
      <w:pPr>
        <w:pStyle w:val="Boilerplate"/>
        <w:rPr>
          <w:color w:val="auto"/>
        </w:rPr>
      </w:pPr>
      <w:proofErr w:type="spellStart"/>
      <w:r w:rsidRPr="00857F9F">
        <w:rPr>
          <w:color w:val="auto"/>
        </w:rPr>
        <w:t>Worldskills</w:t>
      </w:r>
      <w:proofErr w:type="spellEnd"/>
      <w:r w:rsidRPr="00857F9F">
        <w:rPr>
          <w:color w:val="auto"/>
        </w:rPr>
        <w:t xml:space="preserve"> Germany_4</w:t>
      </w:r>
      <w:r>
        <w:rPr>
          <w:color w:val="auto"/>
        </w:rPr>
        <w:br/>
        <w:t xml:space="preserve">Bildunterschrift: </w:t>
      </w:r>
      <w:r w:rsidRPr="00857F9F">
        <w:rPr>
          <w:color w:val="auto"/>
        </w:rPr>
        <w:t xml:space="preserve">DH-Informatikstudent Tobias Bühler aus </w:t>
      </w:r>
      <w:proofErr w:type="spellStart"/>
      <w:r w:rsidRPr="00857F9F">
        <w:rPr>
          <w:color w:val="auto"/>
        </w:rPr>
        <w:t>Endingen</w:t>
      </w:r>
      <w:proofErr w:type="spellEnd"/>
      <w:r w:rsidRPr="00857F9F">
        <w:rPr>
          <w:color w:val="auto"/>
        </w:rPr>
        <w:t>-Königschaffhausen</w:t>
      </w:r>
      <w:r>
        <w:rPr>
          <w:color w:val="auto"/>
        </w:rPr>
        <w:t xml:space="preserve"> trat</w:t>
      </w:r>
      <w:r w:rsidRPr="00857F9F">
        <w:rPr>
          <w:color w:val="auto"/>
        </w:rPr>
        <w:t xml:space="preserve"> gemeinsam mit dem Mechatroniker</w:t>
      </w:r>
      <w:r>
        <w:rPr>
          <w:color w:val="auto"/>
        </w:rPr>
        <w:t xml:space="preserve">, Mark </w:t>
      </w:r>
      <w:proofErr w:type="spellStart"/>
      <w:r>
        <w:rPr>
          <w:color w:val="auto"/>
        </w:rPr>
        <w:t>Lattwein</w:t>
      </w:r>
      <w:proofErr w:type="spellEnd"/>
      <w:r>
        <w:rPr>
          <w:color w:val="auto"/>
        </w:rPr>
        <w:t>,</w:t>
      </w:r>
      <w:r w:rsidRPr="00857F9F">
        <w:rPr>
          <w:color w:val="auto"/>
        </w:rPr>
        <w:t xml:space="preserve"> der Firma Festo im Teamwettbewerb „Industrie 4.0“ an</w:t>
      </w:r>
      <w:r>
        <w:rPr>
          <w:color w:val="auto"/>
        </w:rPr>
        <w:t>.</w:t>
      </w:r>
      <w:r>
        <w:rPr>
          <w:color w:val="auto"/>
        </w:rPr>
        <w:br/>
      </w:r>
    </w:p>
    <w:p w14:paraId="64FF2781" w14:textId="332BC180" w:rsidR="0092453E" w:rsidRDefault="00810FFE" w:rsidP="00810FFE">
      <w:pPr>
        <w:pStyle w:val="Boilerplate"/>
      </w:pPr>
      <w:r w:rsidRPr="00DE39F9">
        <w:t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50 Tochtergesellschaften und Beteiligungen sowie zahlreichen Vertretungen rund um den Globus präsent. Im Geschäftsjahr 201</w:t>
      </w:r>
      <w:r w:rsidR="002757EC">
        <w:t>8 beschäftigte SICK knapp 10</w:t>
      </w:r>
      <w:r w:rsidRPr="00DE39F9">
        <w:t>.000 Mitarbeiter weltweit und erzielte einen Konzernumsatz von rund 1,</w:t>
      </w:r>
      <w:r w:rsidR="002757EC">
        <w:t>6</w:t>
      </w:r>
      <w:r w:rsidRPr="00DE39F9">
        <w:t xml:space="preserve"> Mrd. Euro. Weitere Informationen zu SICK erhalten Sie im Internet unter http://www.sick.com oder unter Telefon +49 7681 202-5747</w:t>
      </w:r>
      <w:bookmarkStart w:id="0" w:name="_GoBack"/>
      <w:bookmarkEnd w:id="0"/>
    </w:p>
    <w:sectPr w:rsidR="0092453E" w:rsidSect="00D365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7ACB0" w14:textId="77777777" w:rsidR="0042108E" w:rsidRDefault="0042108E" w:rsidP="00CB0E99">
      <w:pPr>
        <w:spacing w:line="240" w:lineRule="auto"/>
      </w:pPr>
      <w:r>
        <w:separator/>
      </w:r>
    </w:p>
  </w:endnote>
  <w:endnote w:type="continuationSeparator" w:id="0">
    <w:p w14:paraId="48915FFB" w14:textId="77777777" w:rsidR="0042108E" w:rsidRDefault="0042108E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CC9A6" w14:textId="1C185622" w:rsidR="008B6429" w:rsidRPr="00E273D4" w:rsidRDefault="008B6429" w:rsidP="008B6429">
    <w:pPr>
      <w:pStyle w:val="Footer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8A4C7B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8A4C7B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040C" w14:textId="77777777" w:rsidR="004D70DF" w:rsidRPr="004D70DF" w:rsidRDefault="004D70DF" w:rsidP="004D70DF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4B149" w14:textId="77777777" w:rsidR="0042108E" w:rsidRDefault="0042108E" w:rsidP="00CB0E99">
      <w:pPr>
        <w:spacing w:line="240" w:lineRule="auto"/>
      </w:pPr>
      <w:r>
        <w:separator/>
      </w:r>
    </w:p>
  </w:footnote>
  <w:footnote w:type="continuationSeparator" w:id="0">
    <w:p w14:paraId="5ED9F712" w14:textId="77777777" w:rsidR="0042108E" w:rsidRDefault="0042108E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6F6A8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0BDB0918" wp14:editId="6CF88BA6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70BD3" w14:textId="77777777"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leChar"/>
        <w:rFonts w:eastAsia="Calibri"/>
      </w:rPr>
      <w:t>PRESSEINFORMATION</w:t>
    </w:r>
  </w:p>
  <w:p w14:paraId="2D3D4DDA" w14:textId="61B550A6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16124669" wp14:editId="03E3D324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90"/>
    <w:rsid w:val="00000255"/>
    <w:rsid w:val="000077BD"/>
    <w:rsid w:val="0004462F"/>
    <w:rsid w:val="00047437"/>
    <w:rsid w:val="000578D2"/>
    <w:rsid w:val="000633C8"/>
    <w:rsid w:val="0007016E"/>
    <w:rsid w:val="00083CE2"/>
    <w:rsid w:val="0008423C"/>
    <w:rsid w:val="000E1A9D"/>
    <w:rsid w:val="000E2D3C"/>
    <w:rsid w:val="000F5C66"/>
    <w:rsid w:val="00124D83"/>
    <w:rsid w:val="001310B9"/>
    <w:rsid w:val="00132286"/>
    <w:rsid w:val="00144B8E"/>
    <w:rsid w:val="0015394F"/>
    <w:rsid w:val="0015577B"/>
    <w:rsid w:val="0015775E"/>
    <w:rsid w:val="00161D1B"/>
    <w:rsid w:val="001635C4"/>
    <w:rsid w:val="0017428D"/>
    <w:rsid w:val="00190A9B"/>
    <w:rsid w:val="00192628"/>
    <w:rsid w:val="0019781D"/>
    <w:rsid w:val="001A5682"/>
    <w:rsid w:val="001A79BB"/>
    <w:rsid w:val="001B3A32"/>
    <w:rsid w:val="001C6197"/>
    <w:rsid w:val="001E47B4"/>
    <w:rsid w:val="001E51CD"/>
    <w:rsid w:val="001E5E40"/>
    <w:rsid w:val="001F76BC"/>
    <w:rsid w:val="00202D2F"/>
    <w:rsid w:val="00215810"/>
    <w:rsid w:val="00216883"/>
    <w:rsid w:val="00227C3D"/>
    <w:rsid w:val="002303F2"/>
    <w:rsid w:val="00230776"/>
    <w:rsid w:val="002373F8"/>
    <w:rsid w:val="00241027"/>
    <w:rsid w:val="00241FA8"/>
    <w:rsid w:val="00243368"/>
    <w:rsid w:val="00246DAA"/>
    <w:rsid w:val="0025113F"/>
    <w:rsid w:val="00252D8E"/>
    <w:rsid w:val="00254D58"/>
    <w:rsid w:val="002610B2"/>
    <w:rsid w:val="0026246A"/>
    <w:rsid w:val="002757EC"/>
    <w:rsid w:val="00286D84"/>
    <w:rsid w:val="002B10E3"/>
    <w:rsid w:val="002C16DF"/>
    <w:rsid w:val="002C1ADC"/>
    <w:rsid w:val="002C40AD"/>
    <w:rsid w:val="002C616E"/>
    <w:rsid w:val="002D4840"/>
    <w:rsid w:val="00311305"/>
    <w:rsid w:val="00365DDC"/>
    <w:rsid w:val="00377DF0"/>
    <w:rsid w:val="00390C85"/>
    <w:rsid w:val="00392F4D"/>
    <w:rsid w:val="003B7380"/>
    <w:rsid w:val="003D30F8"/>
    <w:rsid w:val="003D78CF"/>
    <w:rsid w:val="00400166"/>
    <w:rsid w:val="0040778A"/>
    <w:rsid w:val="0042108E"/>
    <w:rsid w:val="004329BB"/>
    <w:rsid w:val="004356F0"/>
    <w:rsid w:val="004361F7"/>
    <w:rsid w:val="00447309"/>
    <w:rsid w:val="004945BE"/>
    <w:rsid w:val="004D70DF"/>
    <w:rsid w:val="004E4C5E"/>
    <w:rsid w:val="004F2597"/>
    <w:rsid w:val="005027F6"/>
    <w:rsid w:val="00514A5D"/>
    <w:rsid w:val="00517176"/>
    <w:rsid w:val="00547286"/>
    <w:rsid w:val="005554B4"/>
    <w:rsid w:val="00555A9D"/>
    <w:rsid w:val="00560834"/>
    <w:rsid w:val="0057100B"/>
    <w:rsid w:val="005774AB"/>
    <w:rsid w:val="0058239B"/>
    <w:rsid w:val="005864EF"/>
    <w:rsid w:val="005966A0"/>
    <w:rsid w:val="00597A57"/>
    <w:rsid w:val="005A1B7F"/>
    <w:rsid w:val="005C029F"/>
    <w:rsid w:val="005E790D"/>
    <w:rsid w:val="005F0DE6"/>
    <w:rsid w:val="005F4798"/>
    <w:rsid w:val="006170D1"/>
    <w:rsid w:val="00620BA5"/>
    <w:rsid w:val="006374FF"/>
    <w:rsid w:val="00637F15"/>
    <w:rsid w:val="00644C16"/>
    <w:rsid w:val="00676E7D"/>
    <w:rsid w:val="00680903"/>
    <w:rsid w:val="00690CD0"/>
    <w:rsid w:val="00696CD8"/>
    <w:rsid w:val="006A20F0"/>
    <w:rsid w:val="006A725F"/>
    <w:rsid w:val="006C5AFB"/>
    <w:rsid w:val="006D7DA2"/>
    <w:rsid w:val="006F09FE"/>
    <w:rsid w:val="006F6DE2"/>
    <w:rsid w:val="006F7E5D"/>
    <w:rsid w:val="00721ACC"/>
    <w:rsid w:val="00725909"/>
    <w:rsid w:val="00731011"/>
    <w:rsid w:val="00735B1C"/>
    <w:rsid w:val="007418A0"/>
    <w:rsid w:val="00744175"/>
    <w:rsid w:val="0075680B"/>
    <w:rsid w:val="00776673"/>
    <w:rsid w:val="0079794B"/>
    <w:rsid w:val="007A0763"/>
    <w:rsid w:val="007B152C"/>
    <w:rsid w:val="007C4477"/>
    <w:rsid w:val="007D30C9"/>
    <w:rsid w:val="007D7404"/>
    <w:rsid w:val="007E6CE3"/>
    <w:rsid w:val="007F0429"/>
    <w:rsid w:val="00803C50"/>
    <w:rsid w:val="00810FFE"/>
    <w:rsid w:val="008159D0"/>
    <w:rsid w:val="00856BA9"/>
    <w:rsid w:val="008644B9"/>
    <w:rsid w:val="00882ED6"/>
    <w:rsid w:val="008940AA"/>
    <w:rsid w:val="008A2A6E"/>
    <w:rsid w:val="008A4C7B"/>
    <w:rsid w:val="008B6429"/>
    <w:rsid w:val="008C21FC"/>
    <w:rsid w:val="00910D8D"/>
    <w:rsid w:val="0092453E"/>
    <w:rsid w:val="00945E1D"/>
    <w:rsid w:val="00992E67"/>
    <w:rsid w:val="0099792E"/>
    <w:rsid w:val="009B3DD6"/>
    <w:rsid w:val="009B5E03"/>
    <w:rsid w:val="009B6E47"/>
    <w:rsid w:val="009C1042"/>
    <w:rsid w:val="009C7B26"/>
    <w:rsid w:val="009C7C76"/>
    <w:rsid w:val="009D4353"/>
    <w:rsid w:val="009E3078"/>
    <w:rsid w:val="00A00941"/>
    <w:rsid w:val="00A33D14"/>
    <w:rsid w:val="00A4395C"/>
    <w:rsid w:val="00A4733D"/>
    <w:rsid w:val="00A54545"/>
    <w:rsid w:val="00A775E9"/>
    <w:rsid w:val="00A83A74"/>
    <w:rsid w:val="00A846C5"/>
    <w:rsid w:val="00A855C0"/>
    <w:rsid w:val="00A863F5"/>
    <w:rsid w:val="00A91E0C"/>
    <w:rsid w:val="00AA6AA6"/>
    <w:rsid w:val="00AB0A33"/>
    <w:rsid w:val="00AE39C0"/>
    <w:rsid w:val="00AE4A53"/>
    <w:rsid w:val="00AE782F"/>
    <w:rsid w:val="00B03194"/>
    <w:rsid w:val="00B123CA"/>
    <w:rsid w:val="00B1484E"/>
    <w:rsid w:val="00B23B5C"/>
    <w:rsid w:val="00B30C5E"/>
    <w:rsid w:val="00B31D5B"/>
    <w:rsid w:val="00B418F4"/>
    <w:rsid w:val="00B428EE"/>
    <w:rsid w:val="00B42BB5"/>
    <w:rsid w:val="00B54F8A"/>
    <w:rsid w:val="00B861C9"/>
    <w:rsid w:val="00BA26EB"/>
    <w:rsid w:val="00BB6EC2"/>
    <w:rsid w:val="00BC6C05"/>
    <w:rsid w:val="00BD1EED"/>
    <w:rsid w:val="00BD2BE3"/>
    <w:rsid w:val="00C02C79"/>
    <w:rsid w:val="00C04E45"/>
    <w:rsid w:val="00C051FD"/>
    <w:rsid w:val="00C150EF"/>
    <w:rsid w:val="00C22B42"/>
    <w:rsid w:val="00C27B9E"/>
    <w:rsid w:val="00C3606D"/>
    <w:rsid w:val="00C36AE2"/>
    <w:rsid w:val="00C37C43"/>
    <w:rsid w:val="00C44E90"/>
    <w:rsid w:val="00C7643D"/>
    <w:rsid w:val="00C84DBD"/>
    <w:rsid w:val="00C92212"/>
    <w:rsid w:val="00C9673D"/>
    <w:rsid w:val="00CA0692"/>
    <w:rsid w:val="00CB0E99"/>
    <w:rsid w:val="00CB2B2B"/>
    <w:rsid w:val="00CB6416"/>
    <w:rsid w:val="00CC083F"/>
    <w:rsid w:val="00CC6BF4"/>
    <w:rsid w:val="00CC7256"/>
    <w:rsid w:val="00CF2155"/>
    <w:rsid w:val="00D27FC5"/>
    <w:rsid w:val="00D358B2"/>
    <w:rsid w:val="00D35993"/>
    <w:rsid w:val="00D36503"/>
    <w:rsid w:val="00D73797"/>
    <w:rsid w:val="00D7448E"/>
    <w:rsid w:val="00D876C8"/>
    <w:rsid w:val="00D94555"/>
    <w:rsid w:val="00D97B8B"/>
    <w:rsid w:val="00DA1D78"/>
    <w:rsid w:val="00DA4CC7"/>
    <w:rsid w:val="00DC0193"/>
    <w:rsid w:val="00DD2C00"/>
    <w:rsid w:val="00DD4751"/>
    <w:rsid w:val="00DE0FCC"/>
    <w:rsid w:val="00DF74C4"/>
    <w:rsid w:val="00E00220"/>
    <w:rsid w:val="00E04E05"/>
    <w:rsid w:val="00E211A1"/>
    <w:rsid w:val="00E273D4"/>
    <w:rsid w:val="00E2770F"/>
    <w:rsid w:val="00E33724"/>
    <w:rsid w:val="00E365D0"/>
    <w:rsid w:val="00E43D52"/>
    <w:rsid w:val="00E60675"/>
    <w:rsid w:val="00E753B2"/>
    <w:rsid w:val="00ED34D2"/>
    <w:rsid w:val="00ED736F"/>
    <w:rsid w:val="00EE67CC"/>
    <w:rsid w:val="00EF769E"/>
    <w:rsid w:val="00F04390"/>
    <w:rsid w:val="00F05A05"/>
    <w:rsid w:val="00F0666B"/>
    <w:rsid w:val="00F17459"/>
    <w:rsid w:val="00F35BCC"/>
    <w:rsid w:val="00F52337"/>
    <w:rsid w:val="00F5454F"/>
    <w:rsid w:val="00F7375F"/>
    <w:rsid w:val="00F92ADD"/>
    <w:rsid w:val="00FA2C45"/>
    <w:rsid w:val="00FA43DE"/>
    <w:rsid w:val="00FB0DBE"/>
    <w:rsid w:val="00FB0FEE"/>
    <w:rsid w:val="00FC73AE"/>
    <w:rsid w:val="00FC781C"/>
    <w:rsid w:val="00FE0812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007fc3"/>
    </o:shapedefaults>
    <o:shapelayout v:ext="edit">
      <o:idmap v:ext="edit" data="1"/>
    </o:shapelayout>
  </w:shapeDefaults>
  <w:decimalSymbol w:val=","/>
  <w:listSeparator w:val=";"/>
  <w14:docId w14:val="1E6FB537"/>
  <w15:docId w15:val="{55BE0012-CF34-4934-AEAA-B4093332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Heading1">
    <w:name w:val="heading 1"/>
    <w:aliases w:val="Überschrift"/>
    <w:basedOn w:val="Normal"/>
    <w:next w:val="Normal"/>
    <w:link w:val="Heading1Char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aliases w:val="Zwischenüberschrift"/>
    <w:basedOn w:val="Normal"/>
    <w:next w:val="Normal"/>
    <w:link w:val="Heading2Char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E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E9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4E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64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4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64EF"/>
    <w:rPr>
      <w:b/>
      <w:bCs/>
      <w:lang w:eastAsia="en-US"/>
    </w:rPr>
  </w:style>
  <w:style w:type="paragraph" w:styleId="Title">
    <w:name w:val="Title"/>
    <w:aliases w:val="Presseinformation"/>
    <w:basedOn w:val="Normal"/>
    <w:next w:val="Normal"/>
    <w:link w:val="TitleChar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leChar">
    <w:name w:val="Title Char"/>
    <w:aliases w:val="Presseinformation Char"/>
    <w:link w:val="Title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Heading1Char">
    <w:name w:val="Heading 1 Char"/>
    <w:aliases w:val="Überschrift Char"/>
    <w:link w:val="Heading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aliases w:val="Zwischenüberschrift Char"/>
    <w:link w:val="Heading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NoSpacing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SubtitleChar">
    <w:name w:val="Subtitle Char"/>
    <w:link w:val="Subtitle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Normal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Heading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DefaultParagraphFon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Heading2Char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B0D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F355C-2EB4-4737-A5E9-47A2A851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777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Ute Hofmann</dc:creator>
  <cp:lastModifiedBy>Diana Kuch</cp:lastModifiedBy>
  <cp:revision>5</cp:revision>
  <cp:lastPrinted>2019-08-02T06:11:00Z</cp:lastPrinted>
  <dcterms:created xsi:type="dcterms:W3CDTF">2019-08-28T08:59:00Z</dcterms:created>
  <dcterms:modified xsi:type="dcterms:W3CDTF">2019-09-04T11:54:00Z</dcterms:modified>
</cp:coreProperties>
</file>